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29" w:rsidRDefault="00192D29" w:rsidP="00E9593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192D29" w:rsidRDefault="00192D29" w:rsidP="00E9593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92D29" w:rsidRPr="001E7E3C" w:rsidRDefault="00192D29" w:rsidP="00E9593B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192D29" w:rsidRPr="00E9593B" w:rsidRDefault="00192D29" w:rsidP="00E9593B">
      <w:pPr>
        <w:rPr>
          <w:rFonts w:ascii="Times New Roman" w:hAnsi="Times New Roman"/>
        </w:rPr>
      </w:pPr>
    </w:p>
    <w:p w:rsidR="00192D29" w:rsidRPr="00E9593B" w:rsidRDefault="00192D29" w:rsidP="00E9593B">
      <w:pPr>
        <w:jc w:val="center"/>
        <w:rPr>
          <w:rFonts w:ascii="Times New Roman" w:hAnsi="Times New Roman"/>
          <w:b/>
          <w:sz w:val="44"/>
          <w:szCs w:val="44"/>
        </w:rPr>
      </w:pPr>
      <w:r w:rsidRPr="00E9593B">
        <w:rPr>
          <w:rFonts w:ascii="Times New Roman" w:hAnsi="Times New Roman"/>
          <w:b/>
          <w:sz w:val="44"/>
          <w:szCs w:val="44"/>
        </w:rPr>
        <w:t>РЕШЕНИЕ</w:t>
      </w:r>
    </w:p>
    <w:p w:rsidR="00192D29" w:rsidRPr="00E9593B" w:rsidRDefault="00192D29" w:rsidP="00E959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9593B">
        <w:rPr>
          <w:rFonts w:ascii="Times New Roman" w:hAnsi="Times New Roman"/>
          <w:sz w:val="28"/>
          <w:szCs w:val="28"/>
        </w:rPr>
        <w:t>25.11.2020       64</w:t>
      </w:r>
    </w:p>
    <w:p w:rsidR="00192D29" w:rsidRPr="00E9593B" w:rsidRDefault="00192D29" w:rsidP="00E9593B">
      <w:pPr>
        <w:rPr>
          <w:rFonts w:ascii="Times New Roman" w:hAnsi="Times New Roman"/>
        </w:rPr>
      </w:pPr>
      <w:r w:rsidRPr="00E9593B">
        <w:t>от _______________№_____</w:t>
      </w:r>
    </w:p>
    <w:p w:rsidR="00192D29" w:rsidRDefault="00192D29" w:rsidP="00211E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приложение</w:t>
      </w:r>
    </w:p>
    <w:p w:rsidR="00192D29" w:rsidRDefault="00192D29" w:rsidP="00211E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Копейского </w:t>
      </w:r>
    </w:p>
    <w:p w:rsidR="00192D29" w:rsidRDefault="00192D29" w:rsidP="00211E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от 30.09.2020 № 14 </w:t>
      </w:r>
    </w:p>
    <w:p w:rsidR="00192D29" w:rsidRDefault="00192D29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2D29" w:rsidRDefault="00192D29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2D29" w:rsidRDefault="00192D29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Руководствуясь пунктом 3 статьи 42 Регламента Собрания депутатов Копейского городского округа,       </w:t>
      </w:r>
    </w:p>
    <w:p w:rsidR="00192D29" w:rsidRDefault="00192D29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192D29" w:rsidRDefault="00192D29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192D29" w:rsidRDefault="00192D29" w:rsidP="006F534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изменения в приложение к решению Собрания депутатов от 30.09.2020 № 14 «О графике приёма избирателей депутатами Собрания депутатов Копейского городского округа шестого созыва», изложив строки </w:t>
      </w:r>
    </w:p>
    <w:p w:rsidR="00192D29" w:rsidRDefault="00192D29" w:rsidP="006F534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7, 16, 17, 21 в следующей редакции:</w:t>
      </w:r>
    </w:p>
    <w:p w:rsidR="00192D29" w:rsidRDefault="00192D29" w:rsidP="006F53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3969"/>
        <w:gridCol w:w="2090"/>
      </w:tblGrid>
      <w:tr w:rsidR="00192D29" w:rsidRPr="00AA123E" w:rsidTr="00AA123E">
        <w:tc>
          <w:tcPr>
            <w:tcW w:w="675" w:type="dxa"/>
          </w:tcPr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Самохвалов</w:t>
            </w:r>
          </w:p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Иван Павлович</w:t>
            </w:r>
          </w:p>
        </w:tc>
        <w:tc>
          <w:tcPr>
            <w:tcW w:w="3969" w:type="dxa"/>
          </w:tcPr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ООО «УК - 5»,</w:t>
            </w:r>
          </w:p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ул.Томилова, 15</w:t>
            </w:r>
          </w:p>
        </w:tc>
        <w:tc>
          <w:tcPr>
            <w:tcW w:w="2090" w:type="dxa"/>
          </w:tcPr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192D29" w:rsidRPr="00AA123E" w:rsidTr="00AA123E">
        <w:tc>
          <w:tcPr>
            <w:tcW w:w="675" w:type="dxa"/>
          </w:tcPr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Ефимов</w:t>
            </w:r>
          </w:p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Илья Владимирович</w:t>
            </w:r>
          </w:p>
        </w:tc>
        <w:tc>
          <w:tcPr>
            <w:tcW w:w="3969" w:type="dxa"/>
          </w:tcPr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Детско-юношеский клуб</w:t>
            </w:r>
          </w:p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«Чайка», пр.Славы, 11</w:t>
            </w:r>
          </w:p>
        </w:tc>
        <w:tc>
          <w:tcPr>
            <w:tcW w:w="2090" w:type="dxa"/>
          </w:tcPr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</w:tc>
      </w:tr>
      <w:tr w:rsidR="00192D29" w:rsidRPr="00AA123E" w:rsidTr="00AA123E">
        <w:tc>
          <w:tcPr>
            <w:tcW w:w="675" w:type="dxa"/>
          </w:tcPr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Чижов</w:t>
            </w:r>
          </w:p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Захар Николаевич</w:t>
            </w:r>
          </w:p>
        </w:tc>
        <w:tc>
          <w:tcPr>
            <w:tcW w:w="3969" w:type="dxa"/>
          </w:tcPr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МОУ «СОШ №43»,</w:t>
            </w:r>
          </w:p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ул.Новосибирская, 21;</w:t>
            </w:r>
          </w:p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МОУ «СОШ №43» (филиал),</w:t>
            </w:r>
          </w:p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ул.Масленникова, 9</w:t>
            </w:r>
          </w:p>
        </w:tc>
        <w:tc>
          <w:tcPr>
            <w:tcW w:w="2090" w:type="dxa"/>
          </w:tcPr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192D29" w:rsidRPr="00AA123E" w:rsidTr="00AA123E">
        <w:tc>
          <w:tcPr>
            <w:tcW w:w="675" w:type="dxa"/>
          </w:tcPr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Кинстлер</w:t>
            </w:r>
          </w:p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Эдуард Александрович</w:t>
            </w:r>
          </w:p>
        </w:tc>
        <w:tc>
          <w:tcPr>
            <w:tcW w:w="3969" w:type="dxa"/>
          </w:tcPr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МУ «ДК им.Бажова»,</w:t>
            </w:r>
          </w:p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ул.Л.Чайкиной, 33</w:t>
            </w:r>
          </w:p>
        </w:tc>
        <w:tc>
          <w:tcPr>
            <w:tcW w:w="2090" w:type="dxa"/>
          </w:tcPr>
          <w:p w:rsidR="00192D29" w:rsidRPr="00AA123E" w:rsidRDefault="00192D29" w:rsidP="00AA12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23E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</w:tbl>
    <w:p w:rsidR="00192D29" w:rsidRDefault="00192D29" w:rsidP="006F534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2D29" w:rsidRDefault="00192D29" w:rsidP="006F534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Контроль исполнения настоящего решения возложить на постоянную комиссию по организационным, правовым и общественно-политическим вопросам Собрания депутатов Копейского городского округа.</w:t>
      </w:r>
    </w:p>
    <w:p w:rsidR="00192D29" w:rsidRDefault="00192D29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2D29" w:rsidRDefault="00192D29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2D29" w:rsidRDefault="00192D29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192D29" w:rsidRPr="005153E4" w:rsidRDefault="00192D29" w:rsidP="00E9593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                                                      Е.К. Гиске</w:t>
      </w:r>
    </w:p>
    <w:sectPr w:rsidR="00192D29" w:rsidRPr="005153E4" w:rsidSect="006977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3E4"/>
    <w:rsid w:val="00000C3A"/>
    <w:rsid w:val="0006152B"/>
    <w:rsid w:val="0006796F"/>
    <w:rsid w:val="00096E41"/>
    <w:rsid w:val="00110937"/>
    <w:rsid w:val="001835B7"/>
    <w:rsid w:val="00192D29"/>
    <w:rsid w:val="001E3C60"/>
    <w:rsid w:val="001E7E3C"/>
    <w:rsid w:val="00211E60"/>
    <w:rsid w:val="002213EE"/>
    <w:rsid w:val="00222C3A"/>
    <w:rsid w:val="002534B3"/>
    <w:rsid w:val="002C2E73"/>
    <w:rsid w:val="002C7CAB"/>
    <w:rsid w:val="00315A4E"/>
    <w:rsid w:val="00340729"/>
    <w:rsid w:val="003C2EB9"/>
    <w:rsid w:val="003F2EEC"/>
    <w:rsid w:val="00424878"/>
    <w:rsid w:val="00426272"/>
    <w:rsid w:val="00471643"/>
    <w:rsid w:val="005153E4"/>
    <w:rsid w:val="0052501D"/>
    <w:rsid w:val="00594456"/>
    <w:rsid w:val="005E1EC2"/>
    <w:rsid w:val="00621E63"/>
    <w:rsid w:val="00645EA8"/>
    <w:rsid w:val="00654934"/>
    <w:rsid w:val="00670EDE"/>
    <w:rsid w:val="00691FAF"/>
    <w:rsid w:val="00697713"/>
    <w:rsid w:val="006A03D8"/>
    <w:rsid w:val="006A07BD"/>
    <w:rsid w:val="006A582E"/>
    <w:rsid w:val="006B230E"/>
    <w:rsid w:val="006D36A0"/>
    <w:rsid w:val="006E2807"/>
    <w:rsid w:val="006E3411"/>
    <w:rsid w:val="006F5346"/>
    <w:rsid w:val="00700B5D"/>
    <w:rsid w:val="007268B4"/>
    <w:rsid w:val="007E36D4"/>
    <w:rsid w:val="008706B3"/>
    <w:rsid w:val="00901DBA"/>
    <w:rsid w:val="0093162B"/>
    <w:rsid w:val="009431A0"/>
    <w:rsid w:val="00954019"/>
    <w:rsid w:val="009F6E44"/>
    <w:rsid w:val="00A13726"/>
    <w:rsid w:val="00A13B79"/>
    <w:rsid w:val="00A25AEA"/>
    <w:rsid w:val="00A44FC6"/>
    <w:rsid w:val="00A50CC5"/>
    <w:rsid w:val="00A63CB1"/>
    <w:rsid w:val="00AA123E"/>
    <w:rsid w:val="00AC05A0"/>
    <w:rsid w:val="00B036B0"/>
    <w:rsid w:val="00B16CB5"/>
    <w:rsid w:val="00B32915"/>
    <w:rsid w:val="00B53C9B"/>
    <w:rsid w:val="00B82DC4"/>
    <w:rsid w:val="00BA3781"/>
    <w:rsid w:val="00C02E01"/>
    <w:rsid w:val="00C04EAE"/>
    <w:rsid w:val="00C95A49"/>
    <w:rsid w:val="00CA41A6"/>
    <w:rsid w:val="00CB1EE7"/>
    <w:rsid w:val="00D04ACB"/>
    <w:rsid w:val="00D05FDA"/>
    <w:rsid w:val="00D23927"/>
    <w:rsid w:val="00D545F9"/>
    <w:rsid w:val="00D54B12"/>
    <w:rsid w:val="00DC3BC3"/>
    <w:rsid w:val="00DC6C47"/>
    <w:rsid w:val="00E77F89"/>
    <w:rsid w:val="00E807D5"/>
    <w:rsid w:val="00E9593B"/>
    <w:rsid w:val="00EE1794"/>
    <w:rsid w:val="00EF5858"/>
    <w:rsid w:val="00F3645F"/>
    <w:rsid w:val="00F42DD9"/>
    <w:rsid w:val="00FB0B92"/>
    <w:rsid w:val="00FE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C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9593B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E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sid w:val="005153E4"/>
    <w:rPr>
      <w:lang w:eastAsia="en-US"/>
    </w:rPr>
  </w:style>
  <w:style w:type="table" w:styleId="TableGrid">
    <w:name w:val="Table Grid"/>
    <w:basedOn w:val="TableNormal"/>
    <w:uiPriority w:val="99"/>
    <w:rsid w:val="006E28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AB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Normal"/>
    <w:next w:val="Normal"/>
    <w:uiPriority w:val="99"/>
    <w:rsid w:val="00E9593B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204</Words>
  <Characters>1163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2020-11-27T08:18:00Z</cp:lastPrinted>
  <dcterms:created xsi:type="dcterms:W3CDTF">2020-11-09T09:21:00Z</dcterms:created>
  <dcterms:modified xsi:type="dcterms:W3CDTF">2020-11-27T08:25:00Z</dcterms:modified>
</cp:coreProperties>
</file>