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F9" w:rsidRDefault="000D79F9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Приложение</w:t>
      </w:r>
    </w:p>
    <w:p w:rsidR="000D79F9" w:rsidRDefault="000D79F9" w:rsidP="002F2F4A">
      <w:pPr>
        <w:tabs>
          <w:tab w:val="left" w:pos="759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Собрания депутатов</w:t>
      </w:r>
    </w:p>
    <w:p w:rsidR="000D79F9" w:rsidRDefault="000D79F9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Копейского городского округа</w:t>
      </w:r>
    </w:p>
    <w:p w:rsidR="000D79F9" w:rsidRDefault="000D79F9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Челябинской области</w:t>
      </w:r>
    </w:p>
    <w:p w:rsidR="000D79F9" w:rsidRDefault="000D79F9" w:rsidP="00B47B75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от 25.11.2020 № 55</w:t>
      </w:r>
    </w:p>
    <w:p w:rsidR="000D79F9" w:rsidRDefault="000D79F9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0D79F9" w:rsidRDefault="000D79F9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0D79F9" w:rsidRDefault="000D79F9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0D79F9" w:rsidRDefault="000D79F9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0D79F9" w:rsidRDefault="000D79F9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0D79F9" w:rsidRDefault="000D79F9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движимого имущества, безвозмездно передаваемого</w:t>
      </w:r>
    </w:p>
    <w:p w:rsidR="000D79F9" w:rsidRDefault="000D79F9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из государственной собственности Челябинской области</w:t>
      </w:r>
    </w:p>
    <w:p w:rsidR="000D79F9" w:rsidRDefault="000D79F9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муниципальную собственность Копейского городского округа</w:t>
      </w:r>
    </w:p>
    <w:p w:rsidR="000D79F9" w:rsidRDefault="000D79F9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0D79F9" w:rsidRPr="007672D4" w:rsidRDefault="000D79F9" w:rsidP="002F2F4A">
      <w:pPr>
        <w:tabs>
          <w:tab w:val="left" w:pos="7590"/>
        </w:tabs>
        <w:jc w:val="center"/>
        <w:rPr>
          <w:b/>
          <w:sz w:val="27"/>
          <w:szCs w:val="27"/>
        </w:rPr>
      </w:pPr>
    </w:p>
    <w:p w:rsidR="000D79F9" w:rsidRPr="007672D4" w:rsidRDefault="000D79F9" w:rsidP="00210D09">
      <w:pPr>
        <w:rPr>
          <w:b/>
        </w:rPr>
      </w:pPr>
      <w:r w:rsidRPr="007672D4">
        <w:rPr>
          <w:b/>
        </w:rPr>
        <w:t>1.</w:t>
      </w:r>
      <w:r w:rsidRPr="007672D4">
        <w:rPr>
          <w:b/>
          <w:sz w:val="22"/>
        </w:rPr>
        <w:t xml:space="preserve"> Легковой автомобиль VOLKSWAGEN PASSAT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955"/>
        <w:gridCol w:w="1843"/>
        <w:gridCol w:w="850"/>
        <w:gridCol w:w="1559"/>
      </w:tblGrid>
      <w:tr w:rsidR="000D79F9" w:rsidRPr="00D57CAE" w:rsidTr="00210D09">
        <w:trPr>
          <w:trHeight w:val="803"/>
        </w:trPr>
        <w:tc>
          <w:tcPr>
            <w:tcW w:w="540" w:type="dxa"/>
            <w:vAlign w:val="center"/>
          </w:tcPr>
          <w:p w:rsidR="000D79F9" w:rsidRPr="00D57CAE" w:rsidRDefault="000D79F9" w:rsidP="00210D09">
            <w:pPr>
              <w:spacing w:line="18" w:lineRule="atLeast"/>
              <w:jc w:val="center"/>
              <w:rPr>
                <w:b/>
              </w:rPr>
            </w:pPr>
            <w:r w:rsidRPr="00D57CAE">
              <w:rPr>
                <w:b/>
                <w:sz w:val="22"/>
              </w:rPr>
              <w:t>№</w:t>
            </w:r>
          </w:p>
          <w:p w:rsidR="000D79F9" w:rsidRPr="00D57CAE" w:rsidRDefault="000D79F9" w:rsidP="00210D09">
            <w:pPr>
              <w:spacing w:line="18" w:lineRule="atLeast"/>
              <w:ind w:right="-36"/>
              <w:jc w:val="center"/>
              <w:rPr>
                <w:b/>
              </w:rPr>
            </w:pPr>
            <w:r w:rsidRPr="00D57CAE">
              <w:rPr>
                <w:b/>
                <w:sz w:val="22"/>
              </w:rPr>
              <w:t>п/п</w:t>
            </w:r>
          </w:p>
        </w:tc>
        <w:tc>
          <w:tcPr>
            <w:tcW w:w="4955" w:type="dxa"/>
            <w:vAlign w:val="center"/>
          </w:tcPr>
          <w:p w:rsidR="000D79F9" w:rsidRPr="00D57CAE" w:rsidRDefault="000D79F9" w:rsidP="00210D09">
            <w:pPr>
              <w:spacing w:line="18" w:lineRule="atLeast"/>
              <w:jc w:val="center"/>
              <w:rPr>
                <w:b/>
              </w:rPr>
            </w:pPr>
            <w:r w:rsidRPr="00D57CAE"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1843" w:type="dxa"/>
            <w:vAlign w:val="center"/>
          </w:tcPr>
          <w:p w:rsidR="000D79F9" w:rsidRPr="00D57CAE" w:rsidRDefault="000D79F9" w:rsidP="00210D09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bCs/>
                <w:iCs/>
                <w:color w:val="000000"/>
              </w:rPr>
            </w:pPr>
            <w:r w:rsidRPr="00D57CAE">
              <w:rPr>
                <w:b/>
                <w:bCs/>
                <w:iCs/>
                <w:color w:val="000000"/>
                <w:sz w:val="22"/>
              </w:rPr>
              <w:t>Инвент.</w:t>
            </w:r>
          </w:p>
          <w:p w:rsidR="000D79F9" w:rsidRPr="00D57CAE" w:rsidRDefault="000D79F9" w:rsidP="00210D09">
            <w:pPr>
              <w:spacing w:line="18" w:lineRule="atLeast"/>
              <w:jc w:val="center"/>
              <w:rPr>
                <w:b/>
              </w:rPr>
            </w:pPr>
            <w:r w:rsidRPr="00D57CAE">
              <w:rPr>
                <w:b/>
                <w:bCs/>
                <w:iCs/>
                <w:color w:val="000000"/>
                <w:sz w:val="22"/>
              </w:rPr>
              <w:t>№</w:t>
            </w:r>
          </w:p>
        </w:tc>
        <w:tc>
          <w:tcPr>
            <w:tcW w:w="850" w:type="dxa"/>
            <w:vAlign w:val="center"/>
          </w:tcPr>
          <w:p w:rsidR="000D79F9" w:rsidRPr="00D57CAE" w:rsidRDefault="000D79F9" w:rsidP="00210D09">
            <w:pPr>
              <w:spacing w:line="18" w:lineRule="atLeast"/>
              <w:jc w:val="center"/>
              <w:rPr>
                <w:b/>
              </w:rPr>
            </w:pPr>
            <w:r w:rsidRPr="00D57CAE">
              <w:rPr>
                <w:b/>
                <w:sz w:val="22"/>
              </w:rPr>
              <w:t>Кол-во</w:t>
            </w:r>
          </w:p>
          <w:p w:rsidR="000D79F9" w:rsidRPr="00D57CAE" w:rsidRDefault="000D79F9" w:rsidP="00210D09">
            <w:pPr>
              <w:spacing w:line="18" w:lineRule="atLeast"/>
              <w:jc w:val="center"/>
              <w:rPr>
                <w:b/>
              </w:rPr>
            </w:pPr>
            <w:r w:rsidRPr="00D57CAE">
              <w:rPr>
                <w:b/>
                <w:sz w:val="22"/>
              </w:rPr>
              <w:t>(шт.)</w:t>
            </w:r>
          </w:p>
        </w:tc>
        <w:tc>
          <w:tcPr>
            <w:tcW w:w="1559" w:type="dxa"/>
            <w:vAlign w:val="center"/>
          </w:tcPr>
          <w:p w:rsidR="000D79F9" w:rsidRPr="00D57CAE" w:rsidRDefault="000D79F9" w:rsidP="00210D09">
            <w:pPr>
              <w:spacing w:line="18" w:lineRule="atLeast"/>
              <w:ind w:left="-300" w:right="-278"/>
              <w:jc w:val="center"/>
              <w:rPr>
                <w:b/>
                <w:bCs/>
                <w:iCs/>
              </w:rPr>
            </w:pPr>
            <w:r w:rsidRPr="00D57CAE">
              <w:rPr>
                <w:b/>
                <w:bCs/>
                <w:iCs/>
                <w:sz w:val="22"/>
              </w:rPr>
              <w:t>Балансовая</w:t>
            </w:r>
          </w:p>
          <w:p w:rsidR="000D79F9" w:rsidRPr="00D57CAE" w:rsidRDefault="000D79F9" w:rsidP="00210D09">
            <w:pPr>
              <w:spacing w:line="18" w:lineRule="atLeast"/>
              <w:jc w:val="center"/>
              <w:rPr>
                <w:b/>
                <w:bCs/>
                <w:iCs/>
              </w:rPr>
            </w:pPr>
            <w:r w:rsidRPr="00D57CAE">
              <w:rPr>
                <w:b/>
                <w:bCs/>
                <w:iCs/>
                <w:sz w:val="22"/>
              </w:rPr>
              <w:t>стоимость,</w:t>
            </w:r>
          </w:p>
          <w:p w:rsidR="000D79F9" w:rsidRPr="00D57CAE" w:rsidRDefault="000D79F9" w:rsidP="00210D09">
            <w:pPr>
              <w:spacing w:line="18" w:lineRule="atLeast"/>
              <w:jc w:val="center"/>
              <w:rPr>
                <w:b/>
                <w:bCs/>
              </w:rPr>
            </w:pPr>
            <w:r w:rsidRPr="00D57CAE">
              <w:rPr>
                <w:b/>
                <w:bCs/>
                <w:iCs/>
                <w:sz w:val="22"/>
              </w:rPr>
              <w:t xml:space="preserve">руб. </w:t>
            </w:r>
          </w:p>
        </w:tc>
      </w:tr>
      <w:tr w:rsidR="000D79F9" w:rsidRPr="00D57CAE" w:rsidTr="00210D09">
        <w:tc>
          <w:tcPr>
            <w:tcW w:w="540" w:type="dxa"/>
            <w:vAlign w:val="center"/>
          </w:tcPr>
          <w:p w:rsidR="000D79F9" w:rsidRPr="00D57CAE" w:rsidRDefault="000D79F9" w:rsidP="00210D09">
            <w:pPr>
              <w:tabs>
                <w:tab w:val="num" w:pos="459"/>
              </w:tabs>
              <w:spacing w:line="18" w:lineRule="atLeast"/>
              <w:jc w:val="center"/>
            </w:pPr>
            <w:r w:rsidRPr="00D57CAE">
              <w:rPr>
                <w:sz w:val="22"/>
              </w:rPr>
              <w:t>1.</w:t>
            </w:r>
          </w:p>
        </w:tc>
        <w:tc>
          <w:tcPr>
            <w:tcW w:w="4955" w:type="dxa"/>
          </w:tcPr>
          <w:p w:rsidR="000D79F9" w:rsidRPr="00D57CAE" w:rsidRDefault="000D79F9" w:rsidP="00210D09">
            <w:pPr>
              <w:spacing w:line="18" w:lineRule="atLeast"/>
            </w:pPr>
            <w:r w:rsidRPr="00D57CAE">
              <w:rPr>
                <w:sz w:val="22"/>
              </w:rPr>
              <w:t xml:space="preserve">Легковой автомобиль VOLKSWAGEN PASSAT, 5 мест, </w:t>
            </w:r>
            <w:r>
              <w:rPr>
                <w:sz w:val="22"/>
              </w:rPr>
              <w:t xml:space="preserve">год выпуска- 2006, </w:t>
            </w:r>
            <w:r w:rsidRPr="00D57CAE">
              <w:rPr>
                <w:sz w:val="22"/>
              </w:rPr>
              <w:t xml:space="preserve">категория В, </w:t>
            </w:r>
          </w:p>
          <w:p w:rsidR="000D79F9" w:rsidRPr="00D57CAE" w:rsidRDefault="000D79F9" w:rsidP="00210D09">
            <w:pPr>
              <w:spacing w:line="18" w:lineRule="atLeast"/>
            </w:pPr>
            <w:r w:rsidRPr="00D57CAE">
              <w:rPr>
                <w:sz w:val="22"/>
              </w:rPr>
              <w:t xml:space="preserve">двигатель № AXZ 005111, шасси № отсутствует, кузов № WVWZZZ3CZ7P024714, </w:t>
            </w:r>
          </w:p>
          <w:p w:rsidR="000D79F9" w:rsidRPr="00D57CAE" w:rsidRDefault="000D79F9" w:rsidP="00210D09">
            <w:pPr>
              <w:spacing w:line="18" w:lineRule="atLeast"/>
            </w:pPr>
            <w:r w:rsidRPr="00D57CAE">
              <w:rPr>
                <w:sz w:val="22"/>
              </w:rPr>
              <w:t xml:space="preserve">цветчерный, мощность двигателя 250л.с. (184кВт), рабочий объем двигателя 3168куб.см, тип двигателя бензиновый, идентификационный номер WVWZZZ3CZ7P024714, ПТС 77 ТТ 688554, производство Фольксваген (Германия), гос.номер </w:t>
            </w:r>
            <w:r>
              <w:rPr>
                <w:sz w:val="22"/>
              </w:rPr>
              <w:t>е771ун174</w:t>
            </w:r>
          </w:p>
        </w:tc>
        <w:tc>
          <w:tcPr>
            <w:tcW w:w="1843" w:type="dxa"/>
            <w:vAlign w:val="center"/>
          </w:tcPr>
          <w:p w:rsidR="000D79F9" w:rsidRPr="00D57CAE" w:rsidRDefault="000D79F9" w:rsidP="00210D09">
            <w:pPr>
              <w:spacing w:line="18" w:lineRule="atLeast"/>
              <w:jc w:val="center"/>
              <w:rPr>
                <w:color w:val="000000"/>
              </w:rPr>
            </w:pPr>
            <w:r w:rsidRPr="00D57CAE">
              <w:rPr>
                <w:color w:val="000000"/>
                <w:sz w:val="22"/>
              </w:rPr>
              <w:t>10105100200</w:t>
            </w:r>
          </w:p>
        </w:tc>
        <w:tc>
          <w:tcPr>
            <w:tcW w:w="850" w:type="dxa"/>
            <w:vAlign w:val="center"/>
          </w:tcPr>
          <w:p w:rsidR="000D79F9" w:rsidRPr="00D57CAE" w:rsidRDefault="000D79F9" w:rsidP="00210D09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/>
              </w:rPr>
            </w:pPr>
            <w:r w:rsidRPr="00D57CAE">
              <w:rPr>
                <w:color w:val="000000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D79F9" w:rsidRPr="00D57CAE" w:rsidRDefault="000D79F9" w:rsidP="00210D09">
            <w:pPr>
              <w:spacing w:line="18" w:lineRule="atLeast"/>
              <w:ind w:left="-108" w:right="-190"/>
              <w:jc w:val="center"/>
              <w:rPr>
                <w:bCs/>
              </w:rPr>
            </w:pPr>
            <w:r w:rsidRPr="00D57CAE">
              <w:rPr>
                <w:bCs/>
                <w:sz w:val="22"/>
              </w:rPr>
              <w:t>1 385 160,00</w:t>
            </w:r>
          </w:p>
        </w:tc>
      </w:tr>
      <w:tr w:rsidR="000D79F9" w:rsidRPr="00D57CAE" w:rsidTr="00210D09">
        <w:tc>
          <w:tcPr>
            <w:tcW w:w="540" w:type="dxa"/>
            <w:vAlign w:val="center"/>
          </w:tcPr>
          <w:p w:rsidR="000D79F9" w:rsidRPr="00D57CAE" w:rsidRDefault="000D79F9" w:rsidP="00210D09">
            <w:pPr>
              <w:tabs>
                <w:tab w:val="num" w:pos="459"/>
              </w:tabs>
              <w:spacing w:line="18" w:lineRule="atLeast"/>
              <w:jc w:val="center"/>
            </w:pPr>
            <w:r w:rsidRPr="00D57CAE">
              <w:rPr>
                <w:sz w:val="22"/>
              </w:rPr>
              <w:t>2.</w:t>
            </w:r>
          </w:p>
        </w:tc>
        <w:tc>
          <w:tcPr>
            <w:tcW w:w="4955" w:type="dxa"/>
            <w:vAlign w:val="center"/>
          </w:tcPr>
          <w:p w:rsidR="000D79F9" w:rsidRPr="00D57CAE" w:rsidRDefault="000D79F9" w:rsidP="00210D09">
            <w:pPr>
              <w:autoSpaceDE w:val="0"/>
              <w:autoSpaceDN w:val="0"/>
              <w:adjustRightInd w:val="0"/>
              <w:spacing w:line="18" w:lineRule="atLeast"/>
            </w:pPr>
            <w:r w:rsidRPr="00D57CAE">
              <w:rPr>
                <w:sz w:val="22"/>
              </w:rPr>
              <w:t>Автошина 235/45 R17 97T</w:t>
            </w:r>
          </w:p>
        </w:tc>
        <w:tc>
          <w:tcPr>
            <w:tcW w:w="1843" w:type="dxa"/>
            <w:vAlign w:val="center"/>
          </w:tcPr>
          <w:p w:rsidR="000D79F9" w:rsidRPr="00D57CAE" w:rsidRDefault="000D79F9" w:rsidP="00210D09">
            <w:pPr>
              <w:spacing w:line="18" w:lineRule="atLeast"/>
              <w:jc w:val="center"/>
            </w:pPr>
            <w:r w:rsidRPr="00D57CAE">
              <w:rPr>
                <w:sz w:val="22"/>
              </w:rPr>
              <w:t>105061100551</w:t>
            </w:r>
          </w:p>
        </w:tc>
        <w:tc>
          <w:tcPr>
            <w:tcW w:w="850" w:type="dxa"/>
            <w:vAlign w:val="center"/>
          </w:tcPr>
          <w:p w:rsidR="000D79F9" w:rsidRPr="00D57CAE" w:rsidRDefault="000D79F9" w:rsidP="00210D09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/>
              </w:rPr>
            </w:pPr>
            <w:r w:rsidRPr="00D57CAE">
              <w:rPr>
                <w:color w:val="000000"/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0D79F9" w:rsidRPr="00D57CAE" w:rsidRDefault="000D79F9" w:rsidP="00210D09">
            <w:pPr>
              <w:spacing w:line="18" w:lineRule="atLeast"/>
              <w:jc w:val="center"/>
              <w:rPr>
                <w:bCs/>
              </w:rPr>
            </w:pPr>
            <w:r w:rsidRPr="00D57CAE">
              <w:rPr>
                <w:sz w:val="22"/>
              </w:rPr>
              <w:t>23 215,50</w:t>
            </w:r>
          </w:p>
        </w:tc>
      </w:tr>
      <w:tr w:rsidR="000D79F9" w:rsidRPr="00D57CAE" w:rsidTr="00210D09">
        <w:tc>
          <w:tcPr>
            <w:tcW w:w="540" w:type="dxa"/>
            <w:vAlign w:val="center"/>
          </w:tcPr>
          <w:p w:rsidR="000D79F9" w:rsidRPr="00D57CAE" w:rsidRDefault="000D79F9" w:rsidP="00210D09">
            <w:pPr>
              <w:tabs>
                <w:tab w:val="num" w:pos="459"/>
              </w:tabs>
              <w:spacing w:line="18" w:lineRule="atLeast"/>
              <w:jc w:val="center"/>
              <w:rPr>
                <w:lang w:val="en-US"/>
              </w:rPr>
            </w:pPr>
            <w:r w:rsidRPr="00D57CAE">
              <w:rPr>
                <w:sz w:val="22"/>
                <w:lang w:val="en-US"/>
              </w:rPr>
              <w:t>3.</w:t>
            </w:r>
          </w:p>
        </w:tc>
        <w:tc>
          <w:tcPr>
            <w:tcW w:w="4955" w:type="dxa"/>
          </w:tcPr>
          <w:p w:rsidR="000D79F9" w:rsidRPr="00D57CAE" w:rsidRDefault="000D79F9" w:rsidP="00210D09">
            <w:pPr>
              <w:autoSpaceDE w:val="0"/>
              <w:autoSpaceDN w:val="0"/>
              <w:adjustRightInd w:val="0"/>
              <w:spacing w:line="18" w:lineRule="atLeast"/>
              <w:rPr>
                <w:lang w:val="en-US"/>
              </w:rPr>
            </w:pPr>
            <w:r w:rsidRPr="00D57CAE">
              <w:rPr>
                <w:sz w:val="22"/>
              </w:rPr>
              <w:t>Автошина</w:t>
            </w:r>
            <w:r w:rsidRPr="00D57CAE">
              <w:rPr>
                <w:sz w:val="22"/>
                <w:lang w:val="en-US"/>
              </w:rPr>
              <w:t xml:space="preserve"> Michelin Primacy 4 235/45 R17 </w:t>
            </w:r>
            <w:r w:rsidRPr="00D57CAE">
              <w:rPr>
                <w:sz w:val="22"/>
              </w:rPr>
              <w:t>летняя</w:t>
            </w:r>
          </w:p>
        </w:tc>
        <w:tc>
          <w:tcPr>
            <w:tcW w:w="1843" w:type="dxa"/>
            <w:vAlign w:val="center"/>
          </w:tcPr>
          <w:p w:rsidR="000D79F9" w:rsidRPr="00D57CAE" w:rsidRDefault="000D79F9" w:rsidP="00210D09">
            <w:pPr>
              <w:spacing w:line="18" w:lineRule="atLeast"/>
              <w:jc w:val="center"/>
            </w:pPr>
            <w:r w:rsidRPr="00D57CAE">
              <w:rPr>
                <w:sz w:val="22"/>
              </w:rPr>
              <w:t>110506110008</w:t>
            </w:r>
          </w:p>
        </w:tc>
        <w:tc>
          <w:tcPr>
            <w:tcW w:w="850" w:type="dxa"/>
            <w:vAlign w:val="center"/>
          </w:tcPr>
          <w:p w:rsidR="000D79F9" w:rsidRPr="00D57CAE" w:rsidRDefault="000D79F9" w:rsidP="00210D09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/>
                <w:lang w:val="en-US"/>
              </w:rPr>
            </w:pPr>
            <w:r w:rsidRPr="00D57CAE">
              <w:rPr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0D79F9" w:rsidRPr="00D57CAE" w:rsidRDefault="000D79F9" w:rsidP="00210D09">
            <w:pPr>
              <w:spacing w:line="18" w:lineRule="atLeast"/>
              <w:jc w:val="center"/>
            </w:pPr>
            <w:r w:rsidRPr="00D57CAE">
              <w:rPr>
                <w:sz w:val="22"/>
              </w:rPr>
              <w:t>54 837,35</w:t>
            </w:r>
          </w:p>
        </w:tc>
      </w:tr>
      <w:tr w:rsidR="000D79F9" w:rsidRPr="00D57CAE" w:rsidTr="00210D09">
        <w:tc>
          <w:tcPr>
            <w:tcW w:w="540" w:type="dxa"/>
            <w:vAlign w:val="center"/>
          </w:tcPr>
          <w:p w:rsidR="000D79F9" w:rsidRPr="00D57CAE" w:rsidRDefault="000D79F9" w:rsidP="00210D09">
            <w:pPr>
              <w:tabs>
                <w:tab w:val="num" w:pos="459"/>
              </w:tabs>
              <w:spacing w:line="18" w:lineRule="atLeast"/>
              <w:jc w:val="center"/>
              <w:rPr>
                <w:lang w:val="en-US"/>
              </w:rPr>
            </w:pPr>
            <w:r w:rsidRPr="00D57CAE">
              <w:rPr>
                <w:sz w:val="22"/>
                <w:lang w:val="en-US"/>
              </w:rPr>
              <w:t>4.</w:t>
            </w:r>
          </w:p>
        </w:tc>
        <w:tc>
          <w:tcPr>
            <w:tcW w:w="4955" w:type="dxa"/>
          </w:tcPr>
          <w:p w:rsidR="000D79F9" w:rsidRPr="00D57CAE" w:rsidRDefault="000D79F9" w:rsidP="00210D09">
            <w:pPr>
              <w:autoSpaceDE w:val="0"/>
              <w:autoSpaceDN w:val="0"/>
              <w:adjustRightInd w:val="0"/>
              <w:spacing w:line="18" w:lineRule="atLeast"/>
            </w:pPr>
            <w:r w:rsidRPr="00D57CAE">
              <w:rPr>
                <w:sz w:val="22"/>
              </w:rPr>
              <w:t>Аккумулятор автомобильный FB 6СТ-100,</w:t>
            </w:r>
          </w:p>
          <w:p w:rsidR="000D79F9" w:rsidRPr="00D57CAE" w:rsidRDefault="000D79F9" w:rsidP="00210D09">
            <w:pPr>
              <w:autoSpaceDE w:val="0"/>
              <w:autoSpaceDN w:val="0"/>
              <w:adjustRightInd w:val="0"/>
              <w:spacing w:line="18" w:lineRule="atLeast"/>
            </w:pPr>
            <w:r w:rsidRPr="00D57CAE">
              <w:rPr>
                <w:sz w:val="22"/>
              </w:rPr>
              <w:t>Российская Федерация (353*175*190,800А,</w:t>
            </w:r>
          </w:p>
          <w:p w:rsidR="000D79F9" w:rsidRPr="00D57CAE" w:rsidRDefault="000D79F9" w:rsidP="00210D09">
            <w:pPr>
              <w:autoSpaceDE w:val="0"/>
              <w:autoSpaceDN w:val="0"/>
              <w:adjustRightInd w:val="0"/>
              <w:spacing w:line="18" w:lineRule="atLeast"/>
            </w:pPr>
            <w:r w:rsidRPr="00D57CAE">
              <w:rPr>
                <w:sz w:val="22"/>
              </w:rPr>
              <w:t>обр. полярн.)</w:t>
            </w:r>
          </w:p>
        </w:tc>
        <w:tc>
          <w:tcPr>
            <w:tcW w:w="1843" w:type="dxa"/>
            <w:vAlign w:val="center"/>
          </w:tcPr>
          <w:p w:rsidR="000D79F9" w:rsidRPr="00D57CAE" w:rsidRDefault="000D79F9" w:rsidP="00210D09">
            <w:pPr>
              <w:spacing w:line="18" w:lineRule="atLeast"/>
              <w:jc w:val="center"/>
            </w:pPr>
            <w:r w:rsidRPr="00D57CAE">
              <w:rPr>
                <w:sz w:val="22"/>
              </w:rPr>
              <w:t>105061200172</w:t>
            </w:r>
          </w:p>
        </w:tc>
        <w:tc>
          <w:tcPr>
            <w:tcW w:w="850" w:type="dxa"/>
            <w:vAlign w:val="center"/>
          </w:tcPr>
          <w:p w:rsidR="000D79F9" w:rsidRPr="00D57CAE" w:rsidRDefault="000D79F9" w:rsidP="00210D09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/>
                <w:lang w:val="en-US"/>
              </w:rPr>
            </w:pPr>
            <w:r w:rsidRPr="00D57CAE">
              <w:rPr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0D79F9" w:rsidRPr="00D57CAE" w:rsidRDefault="000D79F9" w:rsidP="00210D09">
            <w:pPr>
              <w:spacing w:line="18" w:lineRule="atLeast"/>
              <w:jc w:val="center"/>
            </w:pPr>
            <w:r w:rsidRPr="00D57CAE">
              <w:rPr>
                <w:sz w:val="22"/>
              </w:rPr>
              <w:t>5 600,00</w:t>
            </w:r>
          </w:p>
        </w:tc>
      </w:tr>
      <w:tr w:rsidR="000D79F9" w:rsidRPr="00D57CAE" w:rsidTr="00210D09">
        <w:tc>
          <w:tcPr>
            <w:tcW w:w="540" w:type="dxa"/>
            <w:vAlign w:val="center"/>
          </w:tcPr>
          <w:p w:rsidR="000D79F9" w:rsidRPr="00D57CAE" w:rsidRDefault="000D79F9" w:rsidP="00210D09">
            <w:pPr>
              <w:tabs>
                <w:tab w:val="num" w:pos="459"/>
              </w:tabs>
              <w:spacing w:line="18" w:lineRule="atLeast"/>
              <w:jc w:val="center"/>
            </w:pPr>
            <w:r w:rsidRPr="00D57CAE">
              <w:rPr>
                <w:sz w:val="22"/>
              </w:rPr>
              <w:t>5.</w:t>
            </w:r>
          </w:p>
        </w:tc>
        <w:tc>
          <w:tcPr>
            <w:tcW w:w="4955" w:type="dxa"/>
          </w:tcPr>
          <w:p w:rsidR="000D79F9" w:rsidRPr="00D57CAE" w:rsidRDefault="000D79F9" w:rsidP="00210D09">
            <w:pPr>
              <w:spacing w:line="18" w:lineRule="atLeast"/>
            </w:pPr>
            <w:r w:rsidRPr="00D57CAE">
              <w:rPr>
                <w:sz w:val="22"/>
              </w:rPr>
              <w:t>Ковер багажника ЗС5 061 160</w:t>
            </w:r>
          </w:p>
        </w:tc>
        <w:tc>
          <w:tcPr>
            <w:tcW w:w="1843" w:type="dxa"/>
            <w:vAlign w:val="center"/>
          </w:tcPr>
          <w:p w:rsidR="000D79F9" w:rsidRPr="00D57CAE" w:rsidRDefault="000D79F9" w:rsidP="00210D09">
            <w:pPr>
              <w:spacing w:line="18" w:lineRule="atLeast"/>
              <w:jc w:val="center"/>
            </w:pPr>
            <w:r w:rsidRPr="00D57CAE">
              <w:rPr>
                <w:sz w:val="22"/>
              </w:rPr>
              <w:t>10106402998</w:t>
            </w:r>
          </w:p>
        </w:tc>
        <w:tc>
          <w:tcPr>
            <w:tcW w:w="850" w:type="dxa"/>
            <w:vAlign w:val="center"/>
          </w:tcPr>
          <w:p w:rsidR="000D79F9" w:rsidRPr="00D57CAE" w:rsidRDefault="000D79F9" w:rsidP="00210D09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/>
              </w:rPr>
            </w:pPr>
            <w:r w:rsidRPr="00D57CAE">
              <w:rPr>
                <w:color w:val="000000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D79F9" w:rsidRPr="00D57CAE" w:rsidRDefault="000D79F9" w:rsidP="00210D09">
            <w:pPr>
              <w:spacing w:line="18" w:lineRule="atLeast"/>
              <w:jc w:val="center"/>
            </w:pPr>
            <w:r w:rsidRPr="00D57CAE">
              <w:rPr>
                <w:sz w:val="22"/>
              </w:rPr>
              <w:t>2 160,87</w:t>
            </w:r>
          </w:p>
        </w:tc>
      </w:tr>
      <w:tr w:rsidR="000D79F9" w:rsidRPr="00D57CAE" w:rsidTr="00210D09">
        <w:tc>
          <w:tcPr>
            <w:tcW w:w="540" w:type="dxa"/>
            <w:vAlign w:val="center"/>
          </w:tcPr>
          <w:p w:rsidR="000D79F9" w:rsidRPr="00D57CAE" w:rsidRDefault="000D79F9" w:rsidP="00210D09">
            <w:pPr>
              <w:tabs>
                <w:tab w:val="num" w:pos="459"/>
              </w:tabs>
              <w:spacing w:line="18" w:lineRule="atLeast"/>
              <w:jc w:val="center"/>
            </w:pPr>
            <w:r w:rsidRPr="00D57CAE">
              <w:rPr>
                <w:sz w:val="22"/>
              </w:rPr>
              <w:t>6.</w:t>
            </w:r>
          </w:p>
        </w:tc>
        <w:tc>
          <w:tcPr>
            <w:tcW w:w="4955" w:type="dxa"/>
          </w:tcPr>
          <w:p w:rsidR="000D79F9" w:rsidRPr="00D57CAE" w:rsidRDefault="000D79F9" w:rsidP="00210D09">
            <w:pPr>
              <w:spacing w:line="18" w:lineRule="atLeast"/>
            </w:pPr>
            <w:r w:rsidRPr="00D57CAE">
              <w:rPr>
                <w:sz w:val="22"/>
              </w:rPr>
              <w:t>Ковер задний ЗСО 061 511 041 (компл)</w:t>
            </w:r>
          </w:p>
        </w:tc>
        <w:tc>
          <w:tcPr>
            <w:tcW w:w="1843" w:type="dxa"/>
            <w:vAlign w:val="center"/>
          </w:tcPr>
          <w:p w:rsidR="000D79F9" w:rsidRPr="00D57CAE" w:rsidRDefault="000D79F9" w:rsidP="00210D09">
            <w:pPr>
              <w:spacing w:line="18" w:lineRule="atLeast"/>
              <w:jc w:val="center"/>
            </w:pPr>
            <w:r w:rsidRPr="00D57CAE">
              <w:rPr>
                <w:sz w:val="22"/>
              </w:rPr>
              <w:t>10106402997</w:t>
            </w:r>
          </w:p>
        </w:tc>
        <w:tc>
          <w:tcPr>
            <w:tcW w:w="850" w:type="dxa"/>
            <w:vAlign w:val="center"/>
          </w:tcPr>
          <w:p w:rsidR="000D79F9" w:rsidRPr="00D57CAE" w:rsidRDefault="000D79F9" w:rsidP="00210D09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/>
              </w:rPr>
            </w:pPr>
            <w:r w:rsidRPr="00D57CAE">
              <w:rPr>
                <w:color w:val="000000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D79F9" w:rsidRPr="00D57CAE" w:rsidRDefault="000D79F9" w:rsidP="00210D09">
            <w:pPr>
              <w:spacing w:line="18" w:lineRule="atLeast"/>
              <w:jc w:val="center"/>
            </w:pPr>
            <w:r w:rsidRPr="00D57CAE">
              <w:rPr>
                <w:sz w:val="22"/>
              </w:rPr>
              <w:t>1 259,70</w:t>
            </w:r>
          </w:p>
        </w:tc>
      </w:tr>
      <w:tr w:rsidR="000D79F9" w:rsidRPr="00D57CAE" w:rsidTr="00210D09">
        <w:tc>
          <w:tcPr>
            <w:tcW w:w="540" w:type="dxa"/>
            <w:vAlign w:val="center"/>
          </w:tcPr>
          <w:p w:rsidR="000D79F9" w:rsidRPr="00D57CAE" w:rsidRDefault="000D79F9" w:rsidP="00210D09">
            <w:pPr>
              <w:tabs>
                <w:tab w:val="num" w:pos="459"/>
              </w:tabs>
              <w:spacing w:line="18" w:lineRule="atLeast"/>
              <w:jc w:val="center"/>
            </w:pPr>
            <w:r w:rsidRPr="00D57CAE">
              <w:rPr>
                <w:sz w:val="22"/>
              </w:rPr>
              <w:t>7.</w:t>
            </w:r>
          </w:p>
        </w:tc>
        <w:tc>
          <w:tcPr>
            <w:tcW w:w="4955" w:type="dxa"/>
          </w:tcPr>
          <w:p w:rsidR="000D79F9" w:rsidRPr="00D57CAE" w:rsidRDefault="000D79F9" w:rsidP="00210D09">
            <w:pPr>
              <w:spacing w:line="18" w:lineRule="atLeast"/>
            </w:pPr>
            <w:r w:rsidRPr="00D57CAE">
              <w:rPr>
                <w:sz w:val="22"/>
              </w:rPr>
              <w:t>Ковер передний ЗС1 061 501 041 (компл.2шт)</w:t>
            </w:r>
          </w:p>
        </w:tc>
        <w:tc>
          <w:tcPr>
            <w:tcW w:w="1843" w:type="dxa"/>
            <w:vAlign w:val="center"/>
          </w:tcPr>
          <w:p w:rsidR="000D79F9" w:rsidRPr="00D57CAE" w:rsidRDefault="000D79F9" w:rsidP="00210D09">
            <w:pPr>
              <w:spacing w:line="18" w:lineRule="atLeast"/>
              <w:jc w:val="center"/>
            </w:pPr>
            <w:r w:rsidRPr="00D57CAE">
              <w:rPr>
                <w:sz w:val="22"/>
              </w:rPr>
              <w:t>10106402996</w:t>
            </w:r>
          </w:p>
        </w:tc>
        <w:tc>
          <w:tcPr>
            <w:tcW w:w="850" w:type="dxa"/>
            <w:vAlign w:val="center"/>
          </w:tcPr>
          <w:p w:rsidR="000D79F9" w:rsidRPr="00D57CAE" w:rsidRDefault="000D79F9" w:rsidP="00210D09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/>
              </w:rPr>
            </w:pPr>
            <w:r w:rsidRPr="00D57CAE">
              <w:rPr>
                <w:color w:val="000000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D79F9" w:rsidRPr="00D57CAE" w:rsidRDefault="000D79F9" w:rsidP="00210D09">
            <w:pPr>
              <w:spacing w:line="18" w:lineRule="atLeast"/>
              <w:jc w:val="center"/>
            </w:pPr>
            <w:r w:rsidRPr="00D57CAE">
              <w:rPr>
                <w:sz w:val="22"/>
              </w:rPr>
              <w:t>1 550,40</w:t>
            </w:r>
          </w:p>
        </w:tc>
      </w:tr>
      <w:tr w:rsidR="000D79F9" w:rsidRPr="00D57CAE" w:rsidTr="00210D09">
        <w:tc>
          <w:tcPr>
            <w:tcW w:w="8188" w:type="dxa"/>
            <w:gridSpan w:val="4"/>
            <w:vAlign w:val="center"/>
          </w:tcPr>
          <w:p w:rsidR="000D79F9" w:rsidRPr="00D57CAE" w:rsidRDefault="000D79F9" w:rsidP="00210D09">
            <w:pPr>
              <w:spacing w:line="18" w:lineRule="atLeast"/>
              <w:jc w:val="right"/>
              <w:rPr>
                <w:b/>
              </w:rPr>
            </w:pPr>
            <w:r w:rsidRPr="00D57CAE">
              <w:rPr>
                <w:b/>
                <w:sz w:val="22"/>
              </w:rPr>
              <w:t xml:space="preserve">ИТОГО: </w:t>
            </w:r>
          </w:p>
        </w:tc>
        <w:tc>
          <w:tcPr>
            <w:tcW w:w="1559" w:type="dxa"/>
            <w:vAlign w:val="center"/>
          </w:tcPr>
          <w:p w:rsidR="000D79F9" w:rsidRPr="00D57CAE" w:rsidRDefault="000D79F9" w:rsidP="00210D09">
            <w:pPr>
              <w:spacing w:line="18" w:lineRule="atLeast"/>
              <w:jc w:val="center"/>
              <w:rPr>
                <w:b/>
                <w:bCs/>
              </w:rPr>
            </w:pPr>
            <w:r w:rsidRPr="00D57CAE">
              <w:rPr>
                <w:b/>
                <w:bCs/>
                <w:sz w:val="22"/>
              </w:rPr>
              <w:t>1 473 783,82</w:t>
            </w:r>
          </w:p>
        </w:tc>
      </w:tr>
    </w:tbl>
    <w:p w:rsidR="000D79F9" w:rsidRDefault="000D79F9" w:rsidP="00210D09">
      <w:pPr>
        <w:tabs>
          <w:tab w:val="left" w:pos="1440"/>
        </w:tabs>
        <w:spacing w:line="18" w:lineRule="atLeast"/>
        <w:ind w:firstLine="720"/>
        <w:jc w:val="both"/>
        <w:rPr>
          <w:b/>
          <w:sz w:val="22"/>
        </w:rPr>
      </w:pPr>
    </w:p>
    <w:p w:rsidR="000D79F9" w:rsidRPr="007672D4" w:rsidRDefault="000D79F9" w:rsidP="00210D09">
      <w:pPr>
        <w:rPr>
          <w:b/>
        </w:rPr>
      </w:pPr>
      <w:r w:rsidRPr="007672D4">
        <w:rPr>
          <w:b/>
        </w:rPr>
        <w:t>2. Легковой автомобиль VOLKSWAGEN PASSAT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97"/>
        <w:gridCol w:w="1701"/>
        <w:gridCol w:w="850"/>
        <w:gridCol w:w="1559"/>
      </w:tblGrid>
      <w:tr w:rsidR="000D79F9" w:rsidRPr="006E2FEF" w:rsidTr="00210D09">
        <w:trPr>
          <w:trHeight w:val="803"/>
        </w:trPr>
        <w:tc>
          <w:tcPr>
            <w:tcW w:w="540" w:type="dxa"/>
            <w:vAlign w:val="center"/>
          </w:tcPr>
          <w:p w:rsidR="000D79F9" w:rsidRPr="006E2FEF" w:rsidRDefault="000D79F9" w:rsidP="00210D09">
            <w:pPr>
              <w:spacing w:line="264" w:lineRule="auto"/>
              <w:jc w:val="center"/>
              <w:rPr>
                <w:b/>
              </w:rPr>
            </w:pPr>
            <w:r w:rsidRPr="006E2FEF">
              <w:rPr>
                <w:b/>
              </w:rPr>
              <w:t>№</w:t>
            </w:r>
          </w:p>
          <w:p w:rsidR="000D79F9" w:rsidRPr="006E2FEF" w:rsidRDefault="000D79F9" w:rsidP="00210D09">
            <w:pPr>
              <w:spacing w:line="264" w:lineRule="auto"/>
              <w:ind w:right="-36"/>
              <w:jc w:val="center"/>
              <w:rPr>
                <w:b/>
              </w:rPr>
            </w:pPr>
            <w:r w:rsidRPr="006E2FEF">
              <w:rPr>
                <w:b/>
              </w:rPr>
              <w:t>п/п</w:t>
            </w:r>
          </w:p>
        </w:tc>
        <w:tc>
          <w:tcPr>
            <w:tcW w:w="5097" w:type="dxa"/>
            <w:vAlign w:val="center"/>
          </w:tcPr>
          <w:p w:rsidR="000D79F9" w:rsidRPr="006E2FEF" w:rsidRDefault="000D79F9" w:rsidP="00210D09">
            <w:pPr>
              <w:spacing w:line="264" w:lineRule="auto"/>
              <w:jc w:val="center"/>
              <w:rPr>
                <w:b/>
              </w:rPr>
            </w:pPr>
            <w:r w:rsidRPr="006E2FEF">
              <w:rPr>
                <w:b/>
              </w:rPr>
              <w:t xml:space="preserve">Наименование </w:t>
            </w:r>
          </w:p>
        </w:tc>
        <w:tc>
          <w:tcPr>
            <w:tcW w:w="1701" w:type="dxa"/>
            <w:vAlign w:val="center"/>
          </w:tcPr>
          <w:p w:rsidR="000D79F9" w:rsidRPr="006E2FEF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iCs/>
                <w:color w:val="000000"/>
              </w:rPr>
            </w:pPr>
            <w:r w:rsidRPr="006E2FEF">
              <w:rPr>
                <w:b/>
                <w:bCs/>
                <w:iCs/>
                <w:color w:val="000000"/>
              </w:rPr>
              <w:t>Инвент.</w:t>
            </w:r>
          </w:p>
          <w:p w:rsidR="000D79F9" w:rsidRPr="006E2FEF" w:rsidRDefault="000D79F9" w:rsidP="00210D09">
            <w:pPr>
              <w:spacing w:line="264" w:lineRule="auto"/>
              <w:jc w:val="center"/>
              <w:rPr>
                <w:b/>
              </w:rPr>
            </w:pPr>
            <w:r w:rsidRPr="006E2FEF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850" w:type="dxa"/>
            <w:vAlign w:val="center"/>
          </w:tcPr>
          <w:p w:rsidR="000D79F9" w:rsidRPr="006E2FEF" w:rsidRDefault="000D79F9" w:rsidP="00210D09">
            <w:pPr>
              <w:spacing w:line="264" w:lineRule="auto"/>
              <w:jc w:val="center"/>
              <w:rPr>
                <w:b/>
              </w:rPr>
            </w:pPr>
            <w:r w:rsidRPr="006E2FEF">
              <w:rPr>
                <w:b/>
              </w:rPr>
              <w:t>Кол-во</w:t>
            </w:r>
          </w:p>
          <w:p w:rsidR="000D79F9" w:rsidRPr="006E2FEF" w:rsidRDefault="000D79F9" w:rsidP="00210D09">
            <w:pPr>
              <w:spacing w:line="264" w:lineRule="auto"/>
              <w:jc w:val="center"/>
              <w:rPr>
                <w:b/>
              </w:rPr>
            </w:pPr>
            <w:r w:rsidRPr="006E2FEF">
              <w:rPr>
                <w:b/>
              </w:rPr>
              <w:t>(шт.)</w:t>
            </w:r>
          </w:p>
        </w:tc>
        <w:tc>
          <w:tcPr>
            <w:tcW w:w="1559" w:type="dxa"/>
            <w:vAlign w:val="center"/>
          </w:tcPr>
          <w:p w:rsidR="000D79F9" w:rsidRPr="006E2FEF" w:rsidRDefault="000D79F9" w:rsidP="00210D09">
            <w:pPr>
              <w:spacing w:line="264" w:lineRule="auto"/>
              <w:ind w:left="-300" w:right="-278"/>
              <w:jc w:val="center"/>
              <w:rPr>
                <w:b/>
                <w:bCs/>
                <w:iCs/>
              </w:rPr>
            </w:pPr>
            <w:r w:rsidRPr="006E2FEF">
              <w:rPr>
                <w:b/>
                <w:bCs/>
                <w:iCs/>
              </w:rPr>
              <w:t>Балансовая</w:t>
            </w:r>
          </w:p>
          <w:p w:rsidR="000D79F9" w:rsidRPr="006E2FEF" w:rsidRDefault="000D79F9" w:rsidP="00210D09">
            <w:pPr>
              <w:spacing w:line="264" w:lineRule="auto"/>
              <w:jc w:val="center"/>
              <w:rPr>
                <w:b/>
                <w:bCs/>
                <w:iCs/>
              </w:rPr>
            </w:pPr>
            <w:r w:rsidRPr="006E2FEF">
              <w:rPr>
                <w:b/>
                <w:bCs/>
                <w:iCs/>
              </w:rPr>
              <w:t>стоимость,</w:t>
            </w:r>
          </w:p>
          <w:p w:rsidR="000D79F9" w:rsidRPr="006E2FEF" w:rsidRDefault="000D79F9" w:rsidP="00210D09">
            <w:pPr>
              <w:spacing w:line="264" w:lineRule="auto"/>
              <w:jc w:val="center"/>
              <w:rPr>
                <w:b/>
                <w:bCs/>
              </w:rPr>
            </w:pPr>
            <w:r w:rsidRPr="006E2FEF">
              <w:rPr>
                <w:b/>
                <w:bCs/>
                <w:iCs/>
              </w:rPr>
              <w:t xml:space="preserve">руб. </w:t>
            </w:r>
          </w:p>
        </w:tc>
      </w:tr>
      <w:tr w:rsidR="000D79F9" w:rsidRPr="006E2FEF" w:rsidTr="00210D09">
        <w:tc>
          <w:tcPr>
            <w:tcW w:w="540" w:type="dxa"/>
            <w:vAlign w:val="center"/>
          </w:tcPr>
          <w:p w:rsidR="000D79F9" w:rsidRPr="006E2FEF" w:rsidRDefault="000D79F9" w:rsidP="00210D09">
            <w:pPr>
              <w:tabs>
                <w:tab w:val="num" w:pos="459"/>
              </w:tabs>
              <w:spacing w:line="264" w:lineRule="auto"/>
              <w:jc w:val="center"/>
            </w:pPr>
            <w:r w:rsidRPr="006E2FEF">
              <w:t>1.</w:t>
            </w:r>
          </w:p>
        </w:tc>
        <w:tc>
          <w:tcPr>
            <w:tcW w:w="5097" w:type="dxa"/>
          </w:tcPr>
          <w:p w:rsidR="000D79F9" w:rsidRDefault="000D79F9" w:rsidP="00210D09">
            <w:pPr>
              <w:spacing w:line="264" w:lineRule="auto"/>
            </w:pPr>
            <w:r w:rsidRPr="006E2FEF">
              <w:t xml:space="preserve">Легковой автомобиль VOLKSWAGEN PASSAT, 5 мест, </w:t>
            </w:r>
            <w:r>
              <w:rPr>
                <w:sz w:val="22"/>
              </w:rPr>
              <w:t>год выпуска- 2006,</w:t>
            </w:r>
            <w:r w:rsidRPr="006E2FEF">
              <w:t xml:space="preserve">категория В, двигатель </w:t>
            </w:r>
          </w:p>
          <w:p w:rsidR="000D79F9" w:rsidRDefault="000D79F9" w:rsidP="00210D09">
            <w:pPr>
              <w:spacing w:line="264" w:lineRule="auto"/>
            </w:pPr>
            <w:r w:rsidRPr="006E2FEF">
              <w:t xml:space="preserve">№ AXZ 005354, шасси № отсутствует, кузов </w:t>
            </w:r>
            <w:r w:rsidRPr="006E2FEF">
              <w:br/>
              <w:t xml:space="preserve">№ WVWZZZ3CZ7P018277, </w:t>
            </w:r>
          </w:p>
          <w:p w:rsidR="000D79F9" w:rsidRDefault="000D79F9" w:rsidP="00210D09">
            <w:pPr>
              <w:spacing w:line="264" w:lineRule="auto"/>
            </w:pPr>
            <w:r w:rsidRPr="006E2FEF">
              <w:t xml:space="preserve">цвет черный, мощность двигателя 250л.с. (184кВт), </w:t>
            </w:r>
          </w:p>
          <w:p w:rsidR="000D79F9" w:rsidRDefault="000D79F9" w:rsidP="00210D09">
            <w:pPr>
              <w:spacing w:line="264" w:lineRule="auto"/>
            </w:pPr>
            <w:r w:rsidRPr="006E2FEF">
              <w:t>рабочий объем двигателя 3168куб.см, тип двигателя бензиновый, разрешенная максимальная масса 2270кг, масса без нагрузки</w:t>
            </w:r>
          </w:p>
          <w:p w:rsidR="000D79F9" w:rsidRPr="006E2FEF" w:rsidRDefault="000D79F9" w:rsidP="00210D09">
            <w:pPr>
              <w:spacing w:line="264" w:lineRule="auto"/>
            </w:pPr>
            <w:r w:rsidRPr="006E2FEF">
              <w:t xml:space="preserve"> 1709кг, идентификационный номер WVWZZZ3CZ7P018277, ПТС 77 ТН 874339, производство Фольксваген (Германия), гос.номер </w:t>
            </w:r>
            <w:r>
              <w:t>в695ун174</w:t>
            </w:r>
          </w:p>
        </w:tc>
        <w:tc>
          <w:tcPr>
            <w:tcW w:w="1701" w:type="dxa"/>
            <w:vAlign w:val="center"/>
          </w:tcPr>
          <w:p w:rsidR="000D79F9" w:rsidRPr="006E2FEF" w:rsidRDefault="000D79F9" w:rsidP="00210D09">
            <w:pPr>
              <w:spacing w:line="264" w:lineRule="auto"/>
              <w:jc w:val="center"/>
              <w:rPr>
                <w:color w:val="000000"/>
              </w:rPr>
            </w:pPr>
            <w:r w:rsidRPr="006E2FEF">
              <w:rPr>
                <w:color w:val="000000"/>
              </w:rPr>
              <w:t>10105100191</w:t>
            </w:r>
          </w:p>
        </w:tc>
        <w:tc>
          <w:tcPr>
            <w:tcW w:w="850" w:type="dxa"/>
            <w:vAlign w:val="center"/>
          </w:tcPr>
          <w:p w:rsidR="000D79F9" w:rsidRPr="006E2FEF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6E2F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D79F9" w:rsidRPr="006E2FEF" w:rsidRDefault="000D79F9" w:rsidP="00210D09">
            <w:pPr>
              <w:spacing w:line="264" w:lineRule="auto"/>
              <w:ind w:left="-108" w:right="-190"/>
              <w:jc w:val="center"/>
              <w:rPr>
                <w:bCs/>
              </w:rPr>
            </w:pPr>
            <w:r w:rsidRPr="006E2FEF">
              <w:rPr>
                <w:bCs/>
              </w:rPr>
              <w:t>1 385 160,00</w:t>
            </w:r>
          </w:p>
        </w:tc>
      </w:tr>
      <w:tr w:rsidR="000D79F9" w:rsidRPr="006E2FEF" w:rsidTr="00210D09">
        <w:tc>
          <w:tcPr>
            <w:tcW w:w="540" w:type="dxa"/>
            <w:vAlign w:val="center"/>
          </w:tcPr>
          <w:p w:rsidR="000D79F9" w:rsidRPr="006E2FEF" w:rsidRDefault="000D79F9" w:rsidP="00210D09">
            <w:pPr>
              <w:tabs>
                <w:tab w:val="num" w:pos="459"/>
              </w:tabs>
              <w:spacing w:line="264" w:lineRule="auto"/>
              <w:jc w:val="center"/>
            </w:pPr>
            <w:r w:rsidRPr="006E2FEF">
              <w:t>2.</w:t>
            </w:r>
          </w:p>
        </w:tc>
        <w:tc>
          <w:tcPr>
            <w:tcW w:w="5097" w:type="dxa"/>
          </w:tcPr>
          <w:p w:rsidR="000D79F9" w:rsidRPr="006E2FEF" w:rsidRDefault="000D79F9" w:rsidP="00210D09">
            <w:pPr>
              <w:autoSpaceDE w:val="0"/>
              <w:autoSpaceDN w:val="0"/>
              <w:adjustRightInd w:val="0"/>
              <w:spacing w:line="264" w:lineRule="auto"/>
            </w:pPr>
            <w:r w:rsidRPr="006E2FEF">
              <w:t>Автошина 235/45 ZR 17 97Y</w:t>
            </w:r>
          </w:p>
        </w:tc>
        <w:tc>
          <w:tcPr>
            <w:tcW w:w="1701" w:type="dxa"/>
            <w:vAlign w:val="center"/>
          </w:tcPr>
          <w:p w:rsidR="000D79F9" w:rsidRPr="006E2FEF" w:rsidRDefault="000D79F9" w:rsidP="00210D09">
            <w:pPr>
              <w:spacing w:line="264" w:lineRule="auto"/>
              <w:jc w:val="center"/>
            </w:pPr>
            <w:r w:rsidRPr="006E2FEF">
              <w:t>105061100455</w:t>
            </w:r>
          </w:p>
        </w:tc>
        <w:tc>
          <w:tcPr>
            <w:tcW w:w="850" w:type="dxa"/>
            <w:vAlign w:val="center"/>
          </w:tcPr>
          <w:p w:rsidR="000D79F9" w:rsidRPr="006E2FEF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6E2FEF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0D79F9" w:rsidRPr="006E2FEF" w:rsidRDefault="000D79F9" w:rsidP="00210D09">
            <w:pPr>
              <w:spacing w:line="264" w:lineRule="auto"/>
              <w:jc w:val="center"/>
              <w:rPr>
                <w:bCs/>
              </w:rPr>
            </w:pPr>
            <w:r w:rsidRPr="006E2FEF">
              <w:t>7 859,87</w:t>
            </w:r>
          </w:p>
        </w:tc>
      </w:tr>
      <w:tr w:rsidR="000D79F9" w:rsidRPr="006E2FEF" w:rsidTr="00210D09">
        <w:tc>
          <w:tcPr>
            <w:tcW w:w="540" w:type="dxa"/>
            <w:vAlign w:val="center"/>
          </w:tcPr>
          <w:p w:rsidR="000D79F9" w:rsidRPr="006E2FEF" w:rsidRDefault="000D79F9" w:rsidP="00210D09">
            <w:pPr>
              <w:tabs>
                <w:tab w:val="num" w:pos="459"/>
              </w:tabs>
              <w:spacing w:line="264" w:lineRule="auto"/>
              <w:jc w:val="center"/>
              <w:rPr>
                <w:lang w:val="en-US"/>
              </w:rPr>
            </w:pPr>
            <w:r w:rsidRPr="006E2FEF">
              <w:rPr>
                <w:lang w:val="en-US"/>
              </w:rPr>
              <w:t>3.</w:t>
            </w:r>
          </w:p>
        </w:tc>
        <w:tc>
          <w:tcPr>
            <w:tcW w:w="5097" w:type="dxa"/>
          </w:tcPr>
          <w:p w:rsidR="000D79F9" w:rsidRPr="006E2FEF" w:rsidRDefault="000D79F9" w:rsidP="00210D09">
            <w:pPr>
              <w:autoSpaceDE w:val="0"/>
              <w:autoSpaceDN w:val="0"/>
              <w:adjustRightInd w:val="0"/>
              <w:spacing w:line="264" w:lineRule="auto"/>
            </w:pPr>
            <w:r w:rsidRPr="006E2FEF">
              <w:t>Автошина 235/45 ZR 17 97Y</w:t>
            </w:r>
          </w:p>
        </w:tc>
        <w:tc>
          <w:tcPr>
            <w:tcW w:w="1701" w:type="dxa"/>
            <w:vAlign w:val="center"/>
          </w:tcPr>
          <w:p w:rsidR="000D79F9" w:rsidRPr="006E2FEF" w:rsidRDefault="000D79F9" w:rsidP="00210D09">
            <w:pPr>
              <w:spacing w:line="264" w:lineRule="auto"/>
              <w:jc w:val="center"/>
            </w:pPr>
            <w:r w:rsidRPr="006E2FEF">
              <w:t>105061100508</w:t>
            </w:r>
          </w:p>
        </w:tc>
        <w:tc>
          <w:tcPr>
            <w:tcW w:w="850" w:type="dxa"/>
            <w:vAlign w:val="center"/>
          </w:tcPr>
          <w:p w:rsidR="000D79F9" w:rsidRPr="006E2FEF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6E2FEF"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0D79F9" w:rsidRPr="006E2FEF" w:rsidRDefault="000D79F9" w:rsidP="00210D09">
            <w:pPr>
              <w:spacing w:line="264" w:lineRule="auto"/>
              <w:jc w:val="center"/>
            </w:pPr>
            <w:r w:rsidRPr="006E2FEF">
              <w:t>21 021,48</w:t>
            </w:r>
          </w:p>
        </w:tc>
      </w:tr>
      <w:tr w:rsidR="000D79F9" w:rsidRPr="006E2FEF" w:rsidTr="00210D09">
        <w:tc>
          <w:tcPr>
            <w:tcW w:w="540" w:type="dxa"/>
            <w:vAlign w:val="center"/>
          </w:tcPr>
          <w:p w:rsidR="000D79F9" w:rsidRPr="006E2FEF" w:rsidRDefault="000D79F9" w:rsidP="00210D09">
            <w:pPr>
              <w:tabs>
                <w:tab w:val="num" w:pos="459"/>
              </w:tabs>
              <w:spacing w:line="264" w:lineRule="auto"/>
              <w:jc w:val="center"/>
              <w:rPr>
                <w:lang w:val="en-US"/>
              </w:rPr>
            </w:pPr>
            <w:r w:rsidRPr="006E2FEF">
              <w:rPr>
                <w:lang w:val="en-US"/>
              </w:rPr>
              <w:t>4.</w:t>
            </w:r>
          </w:p>
        </w:tc>
        <w:tc>
          <w:tcPr>
            <w:tcW w:w="5097" w:type="dxa"/>
          </w:tcPr>
          <w:p w:rsidR="000D79F9" w:rsidRPr="006441DD" w:rsidRDefault="000D79F9" w:rsidP="00210D09">
            <w:pPr>
              <w:autoSpaceDE w:val="0"/>
              <w:autoSpaceDN w:val="0"/>
              <w:adjustRightInd w:val="0"/>
              <w:spacing w:line="264" w:lineRule="auto"/>
              <w:rPr>
                <w:lang w:val="en-US"/>
              </w:rPr>
            </w:pPr>
            <w:r w:rsidRPr="006E2FEF">
              <w:t>АКБ</w:t>
            </w:r>
            <w:r w:rsidRPr="006441DD">
              <w:rPr>
                <w:lang w:val="en-US"/>
              </w:rPr>
              <w:t xml:space="preserve"> </w:t>
            </w:r>
            <w:r w:rsidRPr="006E2FEF">
              <w:rPr>
                <w:lang w:val="en-US"/>
              </w:rPr>
              <w:t>POWER</w:t>
            </w:r>
            <w:r w:rsidRPr="006441DD">
              <w:rPr>
                <w:lang w:val="en-US"/>
              </w:rPr>
              <w:t xml:space="preserve"> </w:t>
            </w:r>
            <w:r w:rsidRPr="006E2FEF">
              <w:rPr>
                <w:lang w:val="en-US"/>
              </w:rPr>
              <w:t>MUSTANG</w:t>
            </w:r>
            <w:r w:rsidRPr="006441DD">
              <w:rPr>
                <w:lang w:val="en-US"/>
              </w:rPr>
              <w:t xml:space="preserve"> </w:t>
            </w:r>
            <w:r w:rsidRPr="006E2FEF">
              <w:rPr>
                <w:lang w:val="en-US"/>
              </w:rPr>
              <w:t>Z</w:t>
            </w:r>
            <w:r w:rsidRPr="006441DD">
              <w:rPr>
                <w:lang w:val="en-US"/>
              </w:rPr>
              <w:t xml:space="preserve">, </w:t>
            </w:r>
            <w:r w:rsidRPr="006E2FEF">
              <w:t>Емк</w:t>
            </w:r>
            <w:r w:rsidRPr="006441DD">
              <w:rPr>
                <w:lang w:val="en-US"/>
              </w:rPr>
              <w:t xml:space="preserve">., </w:t>
            </w:r>
          </w:p>
          <w:p w:rsidR="000D79F9" w:rsidRDefault="000D79F9" w:rsidP="00210D09">
            <w:pPr>
              <w:autoSpaceDE w:val="0"/>
              <w:autoSpaceDN w:val="0"/>
              <w:adjustRightInd w:val="0"/>
              <w:spacing w:line="264" w:lineRule="auto"/>
            </w:pPr>
            <w:r w:rsidRPr="006E2FEF">
              <w:t xml:space="preserve">А/ч 100, Полярн.обрат, напр, В12, </w:t>
            </w:r>
          </w:p>
          <w:p w:rsidR="000D79F9" w:rsidRDefault="000D79F9" w:rsidP="00210D09">
            <w:pPr>
              <w:autoSpaceDE w:val="0"/>
              <w:autoSpaceDN w:val="0"/>
              <w:adjustRightInd w:val="0"/>
              <w:spacing w:line="264" w:lineRule="auto"/>
            </w:pPr>
            <w:r w:rsidRPr="006E2FEF">
              <w:t xml:space="preserve">ток хол. прокр., А700, </w:t>
            </w:r>
          </w:p>
          <w:p w:rsidR="000D79F9" w:rsidRPr="006E2FEF" w:rsidRDefault="000D79F9" w:rsidP="00210D09">
            <w:pPr>
              <w:autoSpaceDE w:val="0"/>
              <w:autoSpaceDN w:val="0"/>
              <w:adjustRightInd w:val="0"/>
              <w:spacing w:line="264" w:lineRule="auto"/>
            </w:pPr>
            <w:r w:rsidRPr="006E2FEF">
              <w:t>мм 353х175х190</w:t>
            </w:r>
          </w:p>
        </w:tc>
        <w:tc>
          <w:tcPr>
            <w:tcW w:w="1701" w:type="dxa"/>
            <w:vAlign w:val="center"/>
          </w:tcPr>
          <w:p w:rsidR="000D79F9" w:rsidRPr="006E2FEF" w:rsidRDefault="000D79F9" w:rsidP="00210D09">
            <w:pPr>
              <w:spacing w:line="264" w:lineRule="auto"/>
              <w:jc w:val="center"/>
            </w:pPr>
            <w:r w:rsidRPr="006E2FEF">
              <w:t>105061200196</w:t>
            </w:r>
          </w:p>
        </w:tc>
        <w:tc>
          <w:tcPr>
            <w:tcW w:w="850" w:type="dxa"/>
            <w:vAlign w:val="center"/>
          </w:tcPr>
          <w:p w:rsidR="000D79F9" w:rsidRPr="006E2FEF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lang w:val="en-US"/>
              </w:rPr>
            </w:pPr>
            <w:r w:rsidRPr="006E2FEF">
              <w:rPr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0D79F9" w:rsidRPr="006E2FEF" w:rsidRDefault="000D79F9" w:rsidP="00210D09">
            <w:pPr>
              <w:spacing w:line="264" w:lineRule="auto"/>
              <w:jc w:val="center"/>
            </w:pPr>
            <w:r w:rsidRPr="006E2FEF">
              <w:t>4 404,31</w:t>
            </w:r>
          </w:p>
        </w:tc>
      </w:tr>
      <w:tr w:rsidR="000D79F9" w:rsidRPr="006E2FEF" w:rsidTr="00210D09">
        <w:tc>
          <w:tcPr>
            <w:tcW w:w="540" w:type="dxa"/>
            <w:vAlign w:val="center"/>
          </w:tcPr>
          <w:p w:rsidR="000D79F9" w:rsidRPr="006E2FEF" w:rsidRDefault="000D79F9" w:rsidP="00210D09">
            <w:pPr>
              <w:tabs>
                <w:tab w:val="num" w:pos="459"/>
              </w:tabs>
              <w:spacing w:line="264" w:lineRule="auto"/>
              <w:jc w:val="center"/>
            </w:pPr>
            <w:r w:rsidRPr="006E2FEF">
              <w:t>5.</w:t>
            </w:r>
          </w:p>
        </w:tc>
        <w:tc>
          <w:tcPr>
            <w:tcW w:w="5097" w:type="dxa"/>
          </w:tcPr>
          <w:p w:rsidR="000D79F9" w:rsidRPr="006E2FEF" w:rsidRDefault="000D79F9" w:rsidP="00210D09">
            <w:pPr>
              <w:autoSpaceDE w:val="0"/>
              <w:autoSpaceDN w:val="0"/>
              <w:adjustRightInd w:val="0"/>
              <w:spacing w:line="264" w:lineRule="auto"/>
            </w:pPr>
            <w:r w:rsidRPr="006E2FEF">
              <w:t>Комплект резиновых ковров</w:t>
            </w:r>
          </w:p>
        </w:tc>
        <w:tc>
          <w:tcPr>
            <w:tcW w:w="1701" w:type="dxa"/>
            <w:vAlign w:val="center"/>
          </w:tcPr>
          <w:p w:rsidR="000D79F9" w:rsidRPr="006E2FEF" w:rsidRDefault="000D79F9" w:rsidP="00210D09">
            <w:pPr>
              <w:spacing w:line="264" w:lineRule="auto"/>
              <w:jc w:val="center"/>
            </w:pPr>
            <w:r w:rsidRPr="006E2FEF">
              <w:t>105360504340</w:t>
            </w:r>
          </w:p>
        </w:tc>
        <w:tc>
          <w:tcPr>
            <w:tcW w:w="850" w:type="dxa"/>
            <w:vAlign w:val="center"/>
          </w:tcPr>
          <w:p w:rsidR="000D79F9" w:rsidRPr="006E2FEF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6E2F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D79F9" w:rsidRPr="006E2FEF" w:rsidRDefault="000D79F9" w:rsidP="00210D09">
            <w:pPr>
              <w:spacing w:line="264" w:lineRule="auto"/>
              <w:jc w:val="center"/>
            </w:pPr>
            <w:r w:rsidRPr="006E2FEF">
              <w:t>3 030,00</w:t>
            </w:r>
          </w:p>
        </w:tc>
      </w:tr>
      <w:tr w:rsidR="000D79F9" w:rsidRPr="006E2FEF" w:rsidTr="00210D09">
        <w:tc>
          <w:tcPr>
            <w:tcW w:w="540" w:type="dxa"/>
            <w:vAlign w:val="center"/>
          </w:tcPr>
          <w:p w:rsidR="000D79F9" w:rsidRPr="006E2FEF" w:rsidRDefault="000D79F9" w:rsidP="00210D09">
            <w:pPr>
              <w:tabs>
                <w:tab w:val="num" w:pos="459"/>
              </w:tabs>
              <w:spacing w:line="264" w:lineRule="auto"/>
              <w:jc w:val="center"/>
            </w:pPr>
            <w:r w:rsidRPr="006E2FEF">
              <w:t>6.</w:t>
            </w:r>
          </w:p>
        </w:tc>
        <w:tc>
          <w:tcPr>
            <w:tcW w:w="5097" w:type="dxa"/>
          </w:tcPr>
          <w:p w:rsidR="000D79F9" w:rsidRPr="006E2FEF" w:rsidRDefault="000D79F9" w:rsidP="00210D09">
            <w:pPr>
              <w:autoSpaceDE w:val="0"/>
              <w:autoSpaceDN w:val="0"/>
              <w:adjustRightInd w:val="0"/>
              <w:spacing w:line="264" w:lineRule="auto"/>
            </w:pPr>
            <w:r w:rsidRPr="006E2FEF">
              <w:t>Набор карбюраторщика/кл юч гаеч.-7шт:вороток-1 шт:плоског.-1шт:кру глог-1шт:-3шт/</w:t>
            </w:r>
          </w:p>
        </w:tc>
        <w:tc>
          <w:tcPr>
            <w:tcW w:w="1701" w:type="dxa"/>
            <w:vAlign w:val="center"/>
          </w:tcPr>
          <w:p w:rsidR="000D79F9" w:rsidRPr="006E2FEF" w:rsidRDefault="000D79F9" w:rsidP="00210D09">
            <w:pPr>
              <w:spacing w:line="264" w:lineRule="auto"/>
              <w:jc w:val="center"/>
            </w:pPr>
            <w:r w:rsidRPr="006E2FEF">
              <w:t>105060400238</w:t>
            </w:r>
          </w:p>
        </w:tc>
        <w:tc>
          <w:tcPr>
            <w:tcW w:w="850" w:type="dxa"/>
            <w:vAlign w:val="center"/>
          </w:tcPr>
          <w:p w:rsidR="000D79F9" w:rsidRPr="006E2FEF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6E2FEF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D79F9" w:rsidRPr="006E2FEF" w:rsidRDefault="000D79F9" w:rsidP="00210D09">
            <w:pPr>
              <w:spacing w:line="264" w:lineRule="auto"/>
              <w:jc w:val="center"/>
            </w:pPr>
            <w:r w:rsidRPr="006E2FEF">
              <w:t>531,41</w:t>
            </w:r>
          </w:p>
        </w:tc>
      </w:tr>
      <w:tr w:rsidR="000D79F9" w:rsidRPr="006E2FEF" w:rsidTr="00210D09">
        <w:tc>
          <w:tcPr>
            <w:tcW w:w="8188" w:type="dxa"/>
            <w:gridSpan w:val="4"/>
            <w:vAlign w:val="center"/>
          </w:tcPr>
          <w:p w:rsidR="000D79F9" w:rsidRPr="006E2FEF" w:rsidRDefault="000D79F9" w:rsidP="00210D09">
            <w:pPr>
              <w:spacing w:line="264" w:lineRule="auto"/>
              <w:jc w:val="right"/>
              <w:rPr>
                <w:b/>
              </w:rPr>
            </w:pPr>
            <w:r w:rsidRPr="006E2FEF">
              <w:rPr>
                <w:b/>
              </w:rPr>
              <w:t xml:space="preserve">ИТОГО: </w:t>
            </w:r>
          </w:p>
        </w:tc>
        <w:tc>
          <w:tcPr>
            <w:tcW w:w="1559" w:type="dxa"/>
            <w:vAlign w:val="center"/>
          </w:tcPr>
          <w:p w:rsidR="000D79F9" w:rsidRPr="006E2FEF" w:rsidRDefault="000D79F9" w:rsidP="00210D09">
            <w:pPr>
              <w:spacing w:line="264" w:lineRule="auto"/>
              <w:jc w:val="center"/>
              <w:rPr>
                <w:b/>
                <w:bCs/>
              </w:rPr>
            </w:pPr>
            <w:r w:rsidRPr="006E2FEF">
              <w:rPr>
                <w:b/>
                <w:bCs/>
              </w:rPr>
              <w:t>1</w:t>
            </w:r>
            <w:r w:rsidRPr="006E2FEF">
              <w:rPr>
                <w:b/>
                <w:bCs/>
                <w:lang w:val="en-US"/>
              </w:rPr>
              <w:t> </w:t>
            </w:r>
            <w:r w:rsidRPr="006E2FEF">
              <w:rPr>
                <w:b/>
                <w:bCs/>
              </w:rPr>
              <w:t>422</w:t>
            </w:r>
            <w:r w:rsidRPr="006E2FEF">
              <w:rPr>
                <w:b/>
                <w:bCs/>
                <w:lang w:val="en-US"/>
              </w:rPr>
              <w:t> </w:t>
            </w:r>
            <w:r w:rsidRPr="006E2FEF">
              <w:rPr>
                <w:b/>
                <w:bCs/>
              </w:rPr>
              <w:t>007,07</w:t>
            </w:r>
          </w:p>
        </w:tc>
      </w:tr>
    </w:tbl>
    <w:p w:rsidR="000D79F9" w:rsidRDefault="000D79F9" w:rsidP="00210D09">
      <w:pPr>
        <w:tabs>
          <w:tab w:val="left" w:pos="1440"/>
        </w:tabs>
        <w:spacing w:line="264" w:lineRule="auto"/>
        <w:ind w:firstLine="720"/>
        <w:jc w:val="both"/>
      </w:pPr>
    </w:p>
    <w:p w:rsidR="000D79F9" w:rsidRDefault="000D79F9" w:rsidP="00210D09">
      <w:pPr>
        <w:tabs>
          <w:tab w:val="left" w:pos="1440"/>
        </w:tabs>
        <w:spacing w:line="264" w:lineRule="auto"/>
        <w:ind w:firstLine="720"/>
        <w:jc w:val="both"/>
      </w:pPr>
    </w:p>
    <w:p w:rsidR="000D79F9" w:rsidRPr="007672D4" w:rsidRDefault="000D79F9" w:rsidP="00210D09">
      <w:pPr>
        <w:rPr>
          <w:b/>
        </w:rPr>
      </w:pPr>
      <w:r w:rsidRPr="007672D4">
        <w:rPr>
          <w:b/>
        </w:rPr>
        <w:t>3. Автомобиль ФОЛЬКСВАГЕН PASSAT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71"/>
        <w:gridCol w:w="2268"/>
        <w:gridCol w:w="709"/>
        <w:gridCol w:w="1782"/>
      </w:tblGrid>
      <w:tr w:rsidR="000D79F9" w:rsidRPr="001E7E9E" w:rsidTr="00210D09">
        <w:trPr>
          <w:trHeight w:val="803"/>
        </w:trPr>
        <w:tc>
          <w:tcPr>
            <w:tcW w:w="540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  <w:rPr>
                <w:b/>
              </w:rPr>
            </w:pPr>
            <w:r w:rsidRPr="001E7E9E">
              <w:rPr>
                <w:b/>
              </w:rPr>
              <w:t>№</w:t>
            </w:r>
          </w:p>
          <w:p w:rsidR="000D79F9" w:rsidRPr="001E7E9E" w:rsidRDefault="000D79F9" w:rsidP="00210D09">
            <w:pPr>
              <w:spacing w:line="264" w:lineRule="auto"/>
              <w:ind w:right="-36"/>
              <w:jc w:val="center"/>
              <w:rPr>
                <w:b/>
              </w:rPr>
            </w:pPr>
            <w:r w:rsidRPr="001E7E9E">
              <w:rPr>
                <w:b/>
              </w:rPr>
              <w:t>п/п</w:t>
            </w:r>
          </w:p>
        </w:tc>
        <w:tc>
          <w:tcPr>
            <w:tcW w:w="4671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  <w:rPr>
                <w:b/>
              </w:rPr>
            </w:pPr>
            <w:r w:rsidRPr="001E7E9E">
              <w:rPr>
                <w:b/>
              </w:rPr>
              <w:t xml:space="preserve">Наименование </w:t>
            </w:r>
          </w:p>
        </w:tc>
        <w:tc>
          <w:tcPr>
            <w:tcW w:w="2268" w:type="dxa"/>
            <w:vAlign w:val="center"/>
          </w:tcPr>
          <w:p w:rsidR="000D79F9" w:rsidRPr="001E7E9E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iCs/>
                <w:color w:val="000000"/>
              </w:rPr>
            </w:pPr>
            <w:r w:rsidRPr="001E7E9E">
              <w:rPr>
                <w:b/>
                <w:bCs/>
                <w:iCs/>
                <w:color w:val="000000"/>
              </w:rPr>
              <w:t>Инвент.</w:t>
            </w:r>
          </w:p>
          <w:p w:rsidR="000D79F9" w:rsidRPr="001E7E9E" w:rsidRDefault="000D79F9" w:rsidP="00210D09">
            <w:pPr>
              <w:spacing w:line="264" w:lineRule="auto"/>
              <w:jc w:val="center"/>
              <w:rPr>
                <w:b/>
              </w:rPr>
            </w:pPr>
            <w:r w:rsidRPr="001E7E9E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709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  <w:rPr>
                <w:b/>
              </w:rPr>
            </w:pPr>
            <w:r w:rsidRPr="001E7E9E">
              <w:rPr>
                <w:b/>
              </w:rPr>
              <w:t>Кол-во</w:t>
            </w:r>
          </w:p>
          <w:p w:rsidR="000D79F9" w:rsidRPr="001E7E9E" w:rsidRDefault="000D79F9" w:rsidP="00210D09">
            <w:pPr>
              <w:spacing w:line="264" w:lineRule="auto"/>
              <w:jc w:val="center"/>
              <w:rPr>
                <w:b/>
              </w:rPr>
            </w:pPr>
            <w:r w:rsidRPr="001E7E9E">
              <w:rPr>
                <w:b/>
              </w:rPr>
              <w:t>(шт.)</w:t>
            </w:r>
          </w:p>
        </w:tc>
        <w:tc>
          <w:tcPr>
            <w:tcW w:w="1782" w:type="dxa"/>
            <w:vAlign w:val="center"/>
          </w:tcPr>
          <w:p w:rsidR="000D79F9" w:rsidRPr="001E7E9E" w:rsidRDefault="000D79F9" w:rsidP="00210D09">
            <w:pPr>
              <w:spacing w:line="264" w:lineRule="auto"/>
              <w:ind w:left="-300" w:right="-278"/>
              <w:jc w:val="center"/>
              <w:rPr>
                <w:b/>
                <w:bCs/>
                <w:iCs/>
              </w:rPr>
            </w:pPr>
            <w:r w:rsidRPr="001E7E9E">
              <w:rPr>
                <w:b/>
                <w:bCs/>
                <w:iCs/>
              </w:rPr>
              <w:t>Балансовая</w:t>
            </w:r>
          </w:p>
          <w:p w:rsidR="000D79F9" w:rsidRPr="001E7E9E" w:rsidRDefault="000D79F9" w:rsidP="00210D09">
            <w:pPr>
              <w:spacing w:line="264" w:lineRule="auto"/>
              <w:jc w:val="center"/>
              <w:rPr>
                <w:b/>
                <w:bCs/>
                <w:iCs/>
              </w:rPr>
            </w:pPr>
            <w:r w:rsidRPr="001E7E9E">
              <w:rPr>
                <w:b/>
                <w:bCs/>
                <w:iCs/>
              </w:rPr>
              <w:t>стоимость,</w:t>
            </w:r>
          </w:p>
          <w:p w:rsidR="000D79F9" w:rsidRPr="001E7E9E" w:rsidRDefault="000D79F9" w:rsidP="00210D09">
            <w:pPr>
              <w:spacing w:line="264" w:lineRule="auto"/>
              <w:jc w:val="center"/>
              <w:rPr>
                <w:b/>
                <w:bCs/>
              </w:rPr>
            </w:pPr>
            <w:r w:rsidRPr="001E7E9E">
              <w:rPr>
                <w:b/>
                <w:bCs/>
                <w:iCs/>
              </w:rPr>
              <w:t xml:space="preserve">руб. </w:t>
            </w:r>
          </w:p>
        </w:tc>
      </w:tr>
      <w:tr w:rsidR="000D79F9" w:rsidRPr="001E7E9E" w:rsidTr="00210D09">
        <w:tc>
          <w:tcPr>
            <w:tcW w:w="540" w:type="dxa"/>
            <w:vAlign w:val="center"/>
          </w:tcPr>
          <w:p w:rsidR="000D79F9" w:rsidRPr="001E7E9E" w:rsidRDefault="000D79F9" w:rsidP="00210D09">
            <w:pPr>
              <w:tabs>
                <w:tab w:val="num" w:pos="459"/>
              </w:tabs>
              <w:spacing w:line="264" w:lineRule="auto"/>
              <w:jc w:val="center"/>
            </w:pPr>
            <w:r w:rsidRPr="001E7E9E">
              <w:t>1.</w:t>
            </w:r>
          </w:p>
        </w:tc>
        <w:tc>
          <w:tcPr>
            <w:tcW w:w="4671" w:type="dxa"/>
            <w:vAlign w:val="bottom"/>
          </w:tcPr>
          <w:p w:rsidR="000D79F9" w:rsidRDefault="000D79F9" w:rsidP="00210D09">
            <w:pPr>
              <w:spacing w:line="264" w:lineRule="auto"/>
            </w:pPr>
            <w:r w:rsidRPr="001E7E9E">
              <w:t xml:space="preserve">Автомобиль ФОЛЬКСВАГЕН PASSAT, </w:t>
            </w:r>
            <w:r>
              <w:t xml:space="preserve">год </w:t>
            </w:r>
            <w:r w:rsidRPr="001E7E9E">
              <w:t>выпуск</w:t>
            </w:r>
            <w:r>
              <w:t>а-</w:t>
            </w:r>
            <w:r w:rsidRPr="001E7E9E">
              <w:t xml:space="preserve"> 2002</w:t>
            </w:r>
            <w:r>
              <w:t>,</w:t>
            </w:r>
            <w:r w:rsidRPr="001E7E9E">
              <w:t xml:space="preserve"> легковой, № двиг. AWT 096396, № шасия не указан, идент.№WVWZZZ3BZ3P182528, </w:t>
            </w:r>
          </w:p>
          <w:p w:rsidR="000D79F9" w:rsidRDefault="000D79F9" w:rsidP="00210D09">
            <w:pPr>
              <w:spacing w:line="264" w:lineRule="auto"/>
            </w:pPr>
            <w:r w:rsidRPr="001E7E9E">
              <w:t xml:space="preserve">кузов WVWZZZ3BZ3P182528, масса1420, мощность двиг.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1E7E9E">
                <w:t>150 л</w:t>
              </w:r>
            </w:smartTag>
            <w:r w:rsidRPr="001E7E9E">
              <w:t xml:space="preserve">.с (110КВт), </w:t>
            </w:r>
          </w:p>
          <w:p w:rsidR="000D79F9" w:rsidRDefault="000D79F9" w:rsidP="00210D09">
            <w:pPr>
              <w:spacing w:line="264" w:lineRule="auto"/>
            </w:pPr>
            <w:r w:rsidRPr="001E7E9E">
              <w:t xml:space="preserve">раб. объем двиг. 1781 куб. см, г, ПТС77ТМ060536, производство </w:t>
            </w:r>
          </w:p>
          <w:p w:rsidR="000D79F9" w:rsidRPr="001E7E9E" w:rsidRDefault="000D79F9" w:rsidP="00210D09">
            <w:pPr>
              <w:spacing w:line="264" w:lineRule="auto"/>
            </w:pPr>
            <w:r w:rsidRPr="001E7E9E">
              <w:t xml:space="preserve">Германия. </w:t>
            </w:r>
            <w:r>
              <w:t>гос. номер р545ху174</w:t>
            </w:r>
          </w:p>
        </w:tc>
        <w:tc>
          <w:tcPr>
            <w:tcW w:w="2268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  <w:rPr>
                <w:color w:val="000000"/>
              </w:rPr>
            </w:pPr>
            <w:r w:rsidRPr="001E7E9E">
              <w:rPr>
                <w:color w:val="000000"/>
              </w:rPr>
              <w:t>10105100153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0D79F9" w:rsidRPr="001E7E9E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1E7E9E">
              <w:rPr>
                <w:color w:val="000000"/>
              </w:rPr>
              <w:t>1</w:t>
            </w:r>
          </w:p>
        </w:tc>
        <w:tc>
          <w:tcPr>
            <w:tcW w:w="1782" w:type="dxa"/>
            <w:vAlign w:val="center"/>
          </w:tcPr>
          <w:p w:rsidR="000D79F9" w:rsidRPr="001E7E9E" w:rsidRDefault="000D79F9" w:rsidP="00210D09">
            <w:pPr>
              <w:spacing w:line="264" w:lineRule="auto"/>
              <w:ind w:left="-108" w:right="-190"/>
              <w:jc w:val="center"/>
              <w:rPr>
                <w:bCs/>
              </w:rPr>
            </w:pPr>
            <w:r w:rsidRPr="001E7E9E">
              <w:t>970 920,00</w:t>
            </w:r>
          </w:p>
        </w:tc>
      </w:tr>
      <w:tr w:rsidR="000D79F9" w:rsidRPr="001E7E9E" w:rsidTr="00210D09">
        <w:tc>
          <w:tcPr>
            <w:tcW w:w="540" w:type="dxa"/>
            <w:vAlign w:val="center"/>
          </w:tcPr>
          <w:p w:rsidR="000D79F9" w:rsidRPr="001E7E9E" w:rsidRDefault="000D79F9" w:rsidP="00210D09">
            <w:pPr>
              <w:tabs>
                <w:tab w:val="num" w:pos="459"/>
              </w:tabs>
              <w:spacing w:line="264" w:lineRule="auto"/>
              <w:jc w:val="center"/>
            </w:pPr>
            <w:r w:rsidRPr="001E7E9E">
              <w:t>2.</w:t>
            </w:r>
          </w:p>
        </w:tc>
        <w:tc>
          <w:tcPr>
            <w:tcW w:w="4671" w:type="dxa"/>
            <w:vAlign w:val="bottom"/>
          </w:tcPr>
          <w:p w:rsidR="000D79F9" w:rsidRPr="001E7E9E" w:rsidRDefault="000D79F9" w:rsidP="00210D09">
            <w:pPr>
              <w:autoSpaceDE w:val="0"/>
              <w:autoSpaceDN w:val="0"/>
              <w:adjustRightInd w:val="0"/>
              <w:spacing w:line="264" w:lineRule="auto"/>
            </w:pPr>
            <w:r w:rsidRPr="001E7E9E">
              <w:t>Автомобильная шина 195/65/R15 91T TL Кама-505</w:t>
            </w:r>
          </w:p>
        </w:tc>
        <w:tc>
          <w:tcPr>
            <w:tcW w:w="2268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</w:pPr>
            <w:r w:rsidRPr="001E7E9E">
              <w:t>105061100387</w:t>
            </w:r>
          </w:p>
        </w:tc>
        <w:tc>
          <w:tcPr>
            <w:tcW w:w="709" w:type="dxa"/>
            <w:vAlign w:val="center"/>
          </w:tcPr>
          <w:p w:rsidR="000D79F9" w:rsidRPr="001E7E9E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1E7E9E">
              <w:rPr>
                <w:color w:val="000000"/>
              </w:rPr>
              <w:t>5</w:t>
            </w:r>
          </w:p>
        </w:tc>
        <w:tc>
          <w:tcPr>
            <w:tcW w:w="1782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  <w:rPr>
                <w:bCs/>
              </w:rPr>
            </w:pPr>
            <w:r w:rsidRPr="001E7E9E">
              <w:t>12 915,00</w:t>
            </w:r>
          </w:p>
        </w:tc>
      </w:tr>
      <w:tr w:rsidR="000D79F9" w:rsidRPr="001E7E9E" w:rsidTr="00210D09">
        <w:tc>
          <w:tcPr>
            <w:tcW w:w="540" w:type="dxa"/>
            <w:vAlign w:val="center"/>
          </w:tcPr>
          <w:p w:rsidR="000D79F9" w:rsidRPr="00D03457" w:rsidRDefault="000D79F9" w:rsidP="00210D09">
            <w:pPr>
              <w:tabs>
                <w:tab w:val="num" w:pos="459"/>
              </w:tabs>
              <w:spacing w:line="264" w:lineRule="auto"/>
              <w:jc w:val="center"/>
            </w:pPr>
            <w:r w:rsidRPr="00D03457">
              <w:t>3.</w:t>
            </w:r>
          </w:p>
        </w:tc>
        <w:tc>
          <w:tcPr>
            <w:tcW w:w="4671" w:type="dxa"/>
            <w:vAlign w:val="bottom"/>
          </w:tcPr>
          <w:p w:rsidR="000D79F9" w:rsidRPr="001E7E9E" w:rsidRDefault="000D79F9" w:rsidP="00210D09">
            <w:pPr>
              <w:autoSpaceDE w:val="0"/>
              <w:autoSpaceDN w:val="0"/>
              <w:adjustRightInd w:val="0"/>
              <w:spacing w:line="264" w:lineRule="auto"/>
            </w:pPr>
            <w:r w:rsidRPr="001E7E9E">
              <w:t>Автошина 195/65 R15 95T</w:t>
            </w:r>
          </w:p>
        </w:tc>
        <w:tc>
          <w:tcPr>
            <w:tcW w:w="2268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</w:pPr>
            <w:r w:rsidRPr="001E7E9E">
              <w:t>105061100559</w:t>
            </w:r>
          </w:p>
        </w:tc>
        <w:tc>
          <w:tcPr>
            <w:tcW w:w="709" w:type="dxa"/>
            <w:vAlign w:val="center"/>
          </w:tcPr>
          <w:p w:rsidR="000D79F9" w:rsidRPr="001E7E9E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1E7E9E">
              <w:rPr>
                <w:color w:val="000000"/>
              </w:rPr>
              <w:t>5</w:t>
            </w:r>
          </w:p>
        </w:tc>
        <w:tc>
          <w:tcPr>
            <w:tcW w:w="1782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</w:pPr>
            <w:r w:rsidRPr="001E7E9E">
              <w:t>22 422,00</w:t>
            </w:r>
          </w:p>
        </w:tc>
      </w:tr>
      <w:tr w:rsidR="000D79F9" w:rsidRPr="001E7E9E" w:rsidTr="00210D09">
        <w:tc>
          <w:tcPr>
            <w:tcW w:w="540" w:type="dxa"/>
            <w:vAlign w:val="center"/>
          </w:tcPr>
          <w:p w:rsidR="000D79F9" w:rsidRPr="001E7E9E" w:rsidRDefault="000D79F9" w:rsidP="00210D09">
            <w:pPr>
              <w:tabs>
                <w:tab w:val="num" w:pos="459"/>
              </w:tabs>
              <w:spacing w:line="264" w:lineRule="auto"/>
              <w:jc w:val="center"/>
              <w:rPr>
                <w:lang w:val="en-US"/>
              </w:rPr>
            </w:pPr>
            <w:r w:rsidRPr="001E7E9E">
              <w:rPr>
                <w:lang w:val="en-US"/>
              </w:rPr>
              <w:t>4.</w:t>
            </w:r>
          </w:p>
        </w:tc>
        <w:tc>
          <w:tcPr>
            <w:tcW w:w="4671" w:type="dxa"/>
            <w:vAlign w:val="bottom"/>
          </w:tcPr>
          <w:p w:rsidR="000D79F9" w:rsidRPr="001E7E9E" w:rsidRDefault="000D79F9" w:rsidP="00210D09">
            <w:pPr>
              <w:autoSpaceDE w:val="0"/>
              <w:autoSpaceDN w:val="0"/>
              <w:adjustRightInd w:val="0"/>
              <w:spacing w:line="264" w:lineRule="auto"/>
            </w:pPr>
            <w:r w:rsidRPr="001E7E9E">
              <w:t xml:space="preserve">АКБ </w:t>
            </w:r>
            <w:r w:rsidRPr="001E7E9E">
              <w:rPr>
                <w:lang w:val="en-US"/>
              </w:rPr>
              <w:t>POWER</w:t>
            </w:r>
            <w:r w:rsidRPr="001E7E9E">
              <w:t xml:space="preserve"> </w:t>
            </w:r>
            <w:r w:rsidRPr="001E7E9E">
              <w:rPr>
                <w:lang w:val="en-US"/>
              </w:rPr>
              <w:t>MUSTANG</w:t>
            </w:r>
            <w:r w:rsidRPr="001E7E9E">
              <w:t xml:space="preserve"> </w:t>
            </w:r>
            <w:r w:rsidRPr="001E7E9E">
              <w:rPr>
                <w:lang w:val="en-US"/>
              </w:rPr>
              <w:t>Z</w:t>
            </w:r>
            <w:r w:rsidRPr="001E7E9E">
              <w:t>, Емк., А/ч 60, Полярн.обратн, напр, В12, ток хол. прокр., А540, мм 242х175х190</w:t>
            </w:r>
          </w:p>
        </w:tc>
        <w:tc>
          <w:tcPr>
            <w:tcW w:w="2268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</w:pPr>
            <w:r w:rsidRPr="001E7E9E">
              <w:t>105061200194</w:t>
            </w:r>
          </w:p>
        </w:tc>
        <w:tc>
          <w:tcPr>
            <w:tcW w:w="709" w:type="dxa"/>
            <w:vAlign w:val="center"/>
          </w:tcPr>
          <w:p w:rsidR="000D79F9" w:rsidRPr="001E7E9E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lang w:val="en-US"/>
              </w:rPr>
            </w:pPr>
            <w:r w:rsidRPr="001E7E9E">
              <w:rPr>
                <w:color w:val="000000"/>
                <w:lang w:val="en-US"/>
              </w:rPr>
              <w:t>1</w:t>
            </w:r>
          </w:p>
        </w:tc>
        <w:tc>
          <w:tcPr>
            <w:tcW w:w="1782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</w:pPr>
            <w:r w:rsidRPr="001E7E9E">
              <w:t>2 654,54</w:t>
            </w:r>
          </w:p>
        </w:tc>
      </w:tr>
      <w:tr w:rsidR="000D79F9" w:rsidRPr="001E7E9E" w:rsidTr="00210D09">
        <w:tc>
          <w:tcPr>
            <w:tcW w:w="540" w:type="dxa"/>
            <w:vAlign w:val="center"/>
          </w:tcPr>
          <w:p w:rsidR="000D79F9" w:rsidRPr="001E7E9E" w:rsidRDefault="000D79F9" w:rsidP="00210D09">
            <w:pPr>
              <w:tabs>
                <w:tab w:val="num" w:pos="459"/>
              </w:tabs>
              <w:spacing w:line="264" w:lineRule="auto"/>
              <w:jc w:val="center"/>
            </w:pPr>
            <w:r w:rsidRPr="001E7E9E">
              <w:t>5.</w:t>
            </w:r>
          </w:p>
        </w:tc>
        <w:tc>
          <w:tcPr>
            <w:tcW w:w="4671" w:type="dxa"/>
            <w:vAlign w:val="bottom"/>
          </w:tcPr>
          <w:p w:rsidR="000D79F9" w:rsidRPr="001E7E9E" w:rsidRDefault="000D79F9" w:rsidP="00210D09">
            <w:pPr>
              <w:spacing w:line="264" w:lineRule="auto"/>
            </w:pPr>
            <w:r w:rsidRPr="001E7E9E">
              <w:t>Авто/кол. Sony XS F1731</w:t>
            </w:r>
          </w:p>
        </w:tc>
        <w:tc>
          <w:tcPr>
            <w:tcW w:w="2268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</w:pPr>
            <w:r w:rsidRPr="001E7E9E">
              <w:t>10104700046</w:t>
            </w:r>
          </w:p>
        </w:tc>
        <w:tc>
          <w:tcPr>
            <w:tcW w:w="709" w:type="dxa"/>
            <w:vAlign w:val="center"/>
          </w:tcPr>
          <w:p w:rsidR="000D79F9" w:rsidRPr="001E7E9E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1E7E9E">
              <w:rPr>
                <w:color w:val="000000"/>
              </w:rPr>
              <w:t>1</w:t>
            </w:r>
          </w:p>
        </w:tc>
        <w:tc>
          <w:tcPr>
            <w:tcW w:w="1782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</w:pPr>
            <w:r w:rsidRPr="001E7E9E">
              <w:t>919,00</w:t>
            </w:r>
          </w:p>
        </w:tc>
      </w:tr>
      <w:tr w:rsidR="000D79F9" w:rsidRPr="001E7E9E" w:rsidTr="00210D09">
        <w:tc>
          <w:tcPr>
            <w:tcW w:w="540" w:type="dxa"/>
            <w:vAlign w:val="center"/>
          </w:tcPr>
          <w:p w:rsidR="000D79F9" w:rsidRPr="001E7E9E" w:rsidRDefault="000D79F9" w:rsidP="00210D09">
            <w:pPr>
              <w:tabs>
                <w:tab w:val="num" w:pos="459"/>
              </w:tabs>
              <w:spacing w:line="264" w:lineRule="auto"/>
              <w:jc w:val="center"/>
            </w:pPr>
            <w:r w:rsidRPr="001E7E9E">
              <w:t>6.</w:t>
            </w:r>
          </w:p>
        </w:tc>
        <w:tc>
          <w:tcPr>
            <w:tcW w:w="4671" w:type="dxa"/>
            <w:vAlign w:val="center"/>
          </w:tcPr>
          <w:p w:rsidR="000D79F9" w:rsidRPr="001E7E9E" w:rsidRDefault="000D79F9" w:rsidP="00210D09">
            <w:pPr>
              <w:spacing w:line="264" w:lineRule="auto"/>
            </w:pPr>
            <w:r w:rsidRPr="001E7E9E">
              <w:t>Ковер багажника ЗС5 061 160</w:t>
            </w:r>
          </w:p>
        </w:tc>
        <w:tc>
          <w:tcPr>
            <w:tcW w:w="2268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</w:pPr>
            <w:r w:rsidRPr="001E7E9E">
              <w:t>10106403001</w:t>
            </w:r>
          </w:p>
        </w:tc>
        <w:tc>
          <w:tcPr>
            <w:tcW w:w="709" w:type="dxa"/>
            <w:vAlign w:val="center"/>
          </w:tcPr>
          <w:p w:rsidR="000D79F9" w:rsidRPr="001E7E9E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1E7E9E">
              <w:rPr>
                <w:color w:val="000000"/>
              </w:rPr>
              <w:t>1</w:t>
            </w:r>
          </w:p>
        </w:tc>
        <w:tc>
          <w:tcPr>
            <w:tcW w:w="1782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</w:pPr>
            <w:r w:rsidRPr="001E7E9E">
              <w:t>2 160,87</w:t>
            </w:r>
          </w:p>
        </w:tc>
      </w:tr>
      <w:tr w:rsidR="000D79F9" w:rsidRPr="001E7E9E" w:rsidTr="00210D09">
        <w:tc>
          <w:tcPr>
            <w:tcW w:w="540" w:type="dxa"/>
            <w:vAlign w:val="center"/>
          </w:tcPr>
          <w:p w:rsidR="000D79F9" w:rsidRPr="001E7E9E" w:rsidRDefault="000D79F9" w:rsidP="00210D09">
            <w:pPr>
              <w:tabs>
                <w:tab w:val="num" w:pos="459"/>
              </w:tabs>
              <w:spacing w:line="264" w:lineRule="auto"/>
              <w:jc w:val="center"/>
            </w:pPr>
            <w:r w:rsidRPr="001E7E9E">
              <w:t>7.</w:t>
            </w:r>
          </w:p>
        </w:tc>
        <w:tc>
          <w:tcPr>
            <w:tcW w:w="4671" w:type="dxa"/>
            <w:vAlign w:val="center"/>
          </w:tcPr>
          <w:p w:rsidR="000D79F9" w:rsidRPr="001E7E9E" w:rsidRDefault="000D79F9" w:rsidP="00210D09">
            <w:pPr>
              <w:spacing w:line="264" w:lineRule="auto"/>
            </w:pPr>
            <w:r w:rsidRPr="001E7E9E">
              <w:t>Ковер задний ЗСО 061 511 041 (компл)</w:t>
            </w:r>
          </w:p>
        </w:tc>
        <w:tc>
          <w:tcPr>
            <w:tcW w:w="2268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</w:pPr>
            <w:r w:rsidRPr="001E7E9E">
              <w:t>10106403000</w:t>
            </w:r>
          </w:p>
        </w:tc>
        <w:tc>
          <w:tcPr>
            <w:tcW w:w="709" w:type="dxa"/>
            <w:vAlign w:val="center"/>
          </w:tcPr>
          <w:p w:rsidR="000D79F9" w:rsidRPr="001E7E9E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1E7E9E">
              <w:rPr>
                <w:color w:val="000000"/>
              </w:rPr>
              <w:t>1</w:t>
            </w:r>
          </w:p>
        </w:tc>
        <w:tc>
          <w:tcPr>
            <w:tcW w:w="1782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</w:pPr>
            <w:r w:rsidRPr="001E7E9E">
              <w:t>1 259,70</w:t>
            </w:r>
          </w:p>
        </w:tc>
      </w:tr>
      <w:tr w:rsidR="000D79F9" w:rsidRPr="001E7E9E" w:rsidTr="00210D09">
        <w:tc>
          <w:tcPr>
            <w:tcW w:w="540" w:type="dxa"/>
            <w:vAlign w:val="center"/>
          </w:tcPr>
          <w:p w:rsidR="000D79F9" w:rsidRPr="001E7E9E" w:rsidRDefault="000D79F9" w:rsidP="00210D09">
            <w:pPr>
              <w:tabs>
                <w:tab w:val="num" w:pos="459"/>
              </w:tabs>
              <w:spacing w:line="264" w:lineRule="auto"/>
              <w:jc w:val="center"/>
            </w:pPr>
            <w:r w:rsidRPr="001E7E9E">
              <w:t>8.</w:t>
            </w:r>
          </w:p>
        </w:tc>
        <w:tc>
          <w:tcPr>
            <w:tcW w:w="4671" w:type="dxa"/>
            <w:vAlign w:val="center"/>
          </w:tcPr>
          <w:p w:rsidR="000D79F9" w:rsidRPr="001E7E9E" w:rsidRDefault="000D79F9" w:rsidP="00210D09">
            <w:pPr>
              <w:spacing w:line="264" w:lineRule="auto"/>
            </w:pPr>
            <w:r w:rsidRPr="001E7E9E">
              <w:t>Ковер передний ЗС1 601 501 041 (компл)</w:t>
            </w:r>
          </w:p>
        </w:tc>
        <w:tc>
          <w:tcPr>
            <w:tcW w:w="2268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</w:pPr>
            <w:r w:rsidRPr="001E7E9E">
              <w:t>10106402999</w:t>
            </w:r>
          </w:p>
        </w:tc>
        <w:tc>
          <w:tcPr>
            <w:tcW w:w="709" w:type="dxa"/>
            <w:vAlign w:val="center"/>
          </w:tcPr>
          <w:p w:rsidR="000D79F9" w:rsidRPr="001E7E9E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1E7E9E">
              <w:rPr>
                <w:color w:val="000000"/>
              </w:rPr>
              <w:t>1</w:t>
            </w:r>
          </w:p>
        </w:tc>
        <w:tc>
          <w:tcPr>
            <w:tcW w:w="1782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</w:pPr>
            <w:r w:rsidRPr="001E7E9E">
              <w:t>1 550,40</w:t>
            </w:r>
          </w:p>
        </w:tc>
      </w:tr>
      <w:tr w:rsidR="000D79F9" w:rsidRPr="001E7E9E" w:rsidTr="00210D09">
        <w:tc>
          <w:tcPr>
            <w:tcW w:w="540" w:type="dxa"/>
            <w:vAlign w:val="center"/>
          </w:tcPr>
          <w:p w:rsidR="000D79F9" w:rsidRPr="001E7E9E" w:rsidRDefault="000D79F9" w:rsidP="00210D09">
            <w:pPr>
              <w:tabs>
                <w:tab w:val="num" w:pos="459"/>
              </w:tabs>
              <w:spacing w:line="264" w:lineRule="auto"/>
              <w:jc w:val="center"/>
            </w:pPr>
            <w:r w:rsidRPr="001E7E9E">
              <w:t>9.</w:t>
            </w:r>
          </w:p>
        </w:tc>
        <w:tc>
          <w:tcPr>
            <w:tcW w:w="4671" w:type="dxa"/>
            <w:vAlign w:val="center"/>
          </w:tcPr>
          <w:p w:rsidR="000D79F9" w:rsidRPr="001E7E9E" w:rsidRDefault="000D79F9" w:rsidP="00210D09">
            <w:pPr>
              <w:spacing w:line="264" w:lineRule="auto"/>
            </w:pPr>
            <w:r w:rsidRPr="001E7E9E">
              <w:t>Акустическая система СSS Focal 130 A1</w:t>
            </w:r>
          </w:p>
        </w:tc>
        <w:tc>
          <w:tcPr>
            <w:tcW w:w="2268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</w:pPr>
            <w:r w:rsidRPr="001E7E9E">
              <w:t>10104700236</w:t>
            </w:r>
          </w:p>
        </w:tc>
        <w:tc>
          <w:tcPr>
            <w:tcW w:w="709" w:type="dxa"/>
            <w:vAlign w:val="center"/>
          </w:tcPr>
          <w:p w:rsidR="000D79F9" w:rsidRPr="001E7E9E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1E7E9E">
              <w:rPr>
                <w:color w:val="000000"/>
              </w:rPr>
              <w:t>1</w:t>
            </w:r>
          </w:p>
        </w:tc>
        <w:tc>
          <w:tcPr>
            <w:tcW w:w="1782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</w:pPr>
            <w:r w:rsidRPr="001E7E9E">
              <w:t>5 200,00</w:t>
            </w:r>
          </w:p>
        </w:tc>
      </w:tr>
      <w:tr w:rsidR="000D79F9" w:rsidRPr="001E7E9E" w:rsidTr="00210D09">
        <w:tc>
          <w:tcPr>
            <w:tcW w:w="540" w:type="dxa"/>
            <w:vAlign w:val="center"/>
          </w:tcPr>
          <w:p w:rsidR="000D79F9" w:rsidRPr="001E7E9E" w:rsidRDefault="000D79F9" w:rsidP="00210D09">
            <w:pPr>
              <w:tabs>
                <w:tab w:val="num" w:pos="459"/>
              </w:tabs>
              <w:spacing w:line="264" w:lineRule="auto"/>
              <w:jc w:val="center"/>
            </w:pPr>
            <w:r w:rsidRPr="001E7E9E">
              <w:t>10.</w:t>
            </w:r>
          </w:p>
        </w:tc>
        <w:tc>
          <w:tcPr>
            <w:tcW w:w="4671" w:type="dxa"/>
            <w:vAlign w:val="center"/>
          </w:tcPr>
          <w:p w:rsidR="000D79F9" w:rsidRPr="001E7E9E" w:rsidRDefault="000D79F9" w:rsidP="00210D09">
            <w:pPr>
              <w:spacing w:line="264" w:lineRule="auto"/>
            </w:pPr>
            <w:r w:rsidRPr="001E7E9E">
              <w:t>Автомагн. PIONEER DEH-P77MP</w:t>
            </w:r>
          </w:p>
        </w:tc>
        <w:tc>
          <w:tcPr>
            <w:tcW w:w="2268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</w:pPr>
            <w:r w:rsidRPr="001E7E9E">
              <w:t>10104700133</w:t>
            </w:r>
          </w:p>
        </w:tc>
        <w:tc>
          <w:tcPr>
            <w:tcW w:w="709" w:type="dxa"/>
            <w:vAlign w:val="center"/>
          </w:tcPr>
          <w:p w:rsidR="000D79F9" w:rsidRPr="001E7E9E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1E7E9E">
              <w:rPr>
                <w:color w:val="000000"/>
              </w:rPr>
              <w:t>1</w:t>
            </w:r>
          </w:p>
        </w:tc>
        <w:tc>
          <w:tcPr>
            <w:tcW w:w="1782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</w:pPr>
            <w:r w:rsidRPr="001E7E9E">
              <w:t>12 722,30</w:t>
            </w:r>
          </w:p>
        </w:tc>
      </w:tr>
      <w:tr w:rsidR="000D79F9" w:rsidRPr="001E7E9E" w:rsidTr="00210D09">
        <w:tc>
          <w:tcPr>
            <w:tcW w:w="8188" w:type="dxa"/>
            <w:gridSpan w:val="4"/>
            <w:vAlign w:val="center"/>
          </w:tcPr>
          <w:p w:rsidR="000D79F9" w:rsidRPr="001E7E9E" w:rsidRDefault="000D79F9" w:rsidP="00210D09">
            <w:pPr>
              <w:spacing w:line="264" w:lineRule="auto"/>
              <w:jc w:val="right"/>
              <w:rPr>
                <w:b/>
              </w:rPr>
            </w:pPr>
            <w:r w:rsidRPr="001E7E9E">
              <w:rPr>
                <w:b/>
              </w:rPr>
              <w:t xml:space="preserve">ИТОГО: </w:t>
            </w:r>
          </w:p>
        </w:tc>
        <w:tc>
          <w:tcPr>
            <w:tcW w:w="1782" w:type="dxa"/>
            <w:vAlign w:val="center"/>
          </w:tcPr>
          <w:p w:rsidR="000D79F9" w:rsidRPr="001E7E9E" w:rsidRDefault="000D79F9" w:rsidP="00210D09">
            <w:pPr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1 032 723,81</w:t>
            </w:r>
          </w:p>
        </w:tc>
      </w:tr>
    </w:tbl>
    <w:p w:rsidR="000D79F9" w:rsidRPr="007672D4" w:rsidRDefault="000D79F9" w:rsidP="00210D09">
      <w:pPr>
        <w:rPr>
          <w:b/>
        </w:rPr>
      </w:pPr>
      <w:r w:rsidRPr="007672D4">
        <w:rPr>
          <w:b/>
        </w:rPr>
        <w:t>4. Автомобиль легковой OPEL VECTRA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13"/>
        <w:gridCol w:w="1985"/>
        <w:gridCol w:w="850"/>
        <w:gridCol w:w="1782"/>
      </w:tblGrid>
      <w:tr w:rsidR="000D79F9" w:rsidRPr="00C56987" w:rsidTr="00210D09">
        <w:trPr>
          <w:trHeight w:val="803"/>
        </w:trPr>
        <w:tc>
          <w:tcPr>
            <w:tcW w:w="540" w:type="dxa"/>
            <w:vAlign w:val="center"/>
          </w:tcPr>
          <w:p w:rsidR="000D79F9" w:rsidRPr="00C56987" w:rsidRDefault="000D79F9" w:rsidP="00210D09">
            <w:pPr>
              <w:spacing w:line="264" w:lineRule="auto"/>
              <w:jc w:val="center"/>
              <w:rPr>
                <w:b/>
              </w:rPr>
            </w:pPr>
            <w:r w:rsidRPr="00C56987">
              <w:rPr>
                <w:b/>
              </w:rPr>
              <w:t>№</w:t>
            </w:r>
          </w:p>
          <w:p w:rsidR="000D79F9" w:rsidRPr="00C56987" w:rsidRDefault="000D79F9" w:rsidP="00210D09">
            <w:pPr>
              <w:spacing w:line="264" w:lineRule="auto"/>
              <w:ind w:right="-36"/>
              <w:jc w:val="center"/>
              <w:rPr>
                <w:b/>
              </w:rPr>
            </w:pPr>
            <w:r w:rsidRPr="00C56987">
              <w:rPr>
                <w:b/>
              </w:rPr>
              <w:t>п/п</w:t>
            </w:r>
          </w:p>
        </w:tc>
        <w:tc>
          <w:tcPr>
            <w:tcW w:w="4813" w:type="dxa"/>
            <w:vAlign w:val="center"/>
          </w:tcPr>
          <w:p w:rsidR="000D79F9" w:rsidRPr="00C56987" w:rsidRDefault="000D79F9" w:rsidP="00210D09">
            <w:pPr>
              <w:spacing w:line="264" w:lineRule="auto"/>
              <w:jc w:val="center"/>
              <w:rPr>
                <w:b/>
              </w:rPr>
            </w:pPr>
            <w:r w:rsidRPr="00C56987">
              <w:rPr>
                <w:b/>
              </w:rPr>
              <w:t xml:space="preserve">Наименование </w:t>
            </w:r>
          </w:p>
        </w:tc>
        <w:tc>
          <w:tcPr>
            <w:tcW w:w="1985" w:type="dxa"/>
            <w:vAlign w:val="center"/>
          </w:tcPr>
          <w:p w:rsidR="000D79F9" w:rsidRPr="00C56987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iCs/>
                <w:color w:val="000000"/>
              </w:rPr>
            </w:pPr>
            <w:r w:rsidRPr="00C56987">
              <w:rPr>
                <w:b/>
                <w:bCs/>
                <w:iCs/>
                <w:color w:val="000000"/>
              </w:rPr>
              <w:t>Инвент.</w:t>
            </w:r>
          </w:p>
          <w:p w:rsidR="000D79F9" w:rsidRPr="00C56987" w:rsidRDefault="000D79F9" w:rsidP="00210D09">
            <w:pPr>
              <w:spacing w:line="264" w:lineRule="auto"/>
              <w:jc w:val="center"/>
              <w:rPr>
                <w:b/>
              </w:rPr>
            </w:pPr>
            <w:r w:rsidRPr="00C56987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850" w:type="dxa"/>
            <w:vAlign w:val="center"/>
          </w:tcPr>
          <w:p w:rsidR="000D79F9" w:rsidRPr="00C56987" w:rsidRDefault="000D79F9" w:rsidP="00210D09">
            <w:pPr>
              <w:spacing w:line="264" w:lineRule="auto"/>
              <w:jc w:val="center"/>
              <w:rPr>
                <w:b/>
              </w:rPr>
            </w:pPr>
            <w:r w:rsidRPr="00C56987">
              <w:rPr>
                <w:b/>
              </w:rPr>
              <w:t>Кол-во</w:t>
            </w:r>
          </w:p>
          <w:p w:rsidR="000D79F9" w:rsidRPr="00C56987" w:rsidRDefault="000D79F9" w:rsidP="00210D09">
            <w:pPr>
              <w:spacing w:line="264" w:lineRule="auto"/>
              <w:jc w:val="center"/>
              <w:rPr>
                <w:b/>
              </w:rPr>
            </w:pPr>
            <w:r w:rsidRPr="00C56987">
              <w:rPr>
                <w:b/>
              </w:rPr>
              <w:t>(шт.)</w:t>
            </w:r>
          </w:p>
        </w:tc>
        <w:tc>
          <w:tcPr>
            <w:tcW w:w="1782" w:type="dxa"/>
            <w:vAlign w:val="center"/>
          </w:tcPr>
          <w:p w:rsidR="000D79F9" w:rsidRPr="00C56987" w:rsidRDefault="000D79F9" w:rsidP="00210D09">
            <w:pPr>
              <w:spacing w:line="264" w:lineRule="auto"/>
              <w:ind w:left="-300" w:right="-278"/>
              <w:jc w:val="center"/>
              <w:rPr>
                <w:b/>
                <w:bCs/>
                <w:iCs/>
              </w:rPr>
            </w:pPr>
            <w:r w:rsidRPr="00C56987">
              <w:rPr>
                <w:b/>
                <w:bCs/>
                <w:iCs/>
              </w:rPr>
              <w:t>Балансовая</w:t>
            </w:r>
          </w:p>
          <w:p w:rsidR="000D79F9" w:rsidRPr="00C56987" w:rsidRDefault="000D79F9" w:rsidP="00210D09">
            <w:pPr>
              <w:spacing w:line="264" w:lineRule="auto"/>
              <w:jc w:val="center"/>
              <w:rPr>
                <w:b/>
                <w:bCs/>
                <w:iCs/>
              </w:rPr>
            </w:pPr>
            <w:r w:rsidRPr="00C56987">
              <w:rPr>
                <w:b/>
                <w:bCs/>
                <w:iCs/>
              </w:rPr>
              <w:t>стоимость,</w:t>
            </w:r>
          </w:p>
          <w:p w:rsidR="000D79F9" w:rsidRPr="00C56987" w:rsidRDefault="000D79F9" w:rsidP="00210D09">
            <w:pPr>
              <w:spacing w:line="264" w:lineRule="auto"/>
              <w:jc w:val="center"/>
              <w:rPr>
                <w:b/>
                <w:bCs/>
              </w:rPr>
            </w:pPr>
            <w:r w:rsidRPr="00C56987">
              <w:rPr>
                <w:b/>
                <w:bCs/>
                <w:iCs/>
              </w:rPr>
              <w:t xml:space="preserve">руб. </w:t>
            </w:r>
          </w:p>
        </w:tc>
      </w:tr>
      <w:tr w:rsidR="000D79F9" w:rsidRPr="00C56987" w:rsidTr="00210D09">
        <w:tc>
          <w:tcPr>
            <w:tcW w:w="540" w:type="dxa"/>
            <w:vAlign w:val="center"/>
          </w:tcPr>
          <w:p w:rsidR="000D79F9" w:rsidRPr="00C56987" w:rsidRDefault="000D79F9" w:rsidP="00210D09">
            <w:pPr>
              <w:tabs>
                <w:tab w:val="num" w:pos="459"/>
              </w:tabs>
              <w:spacing w:line="264" w:lineRule="auto"/>
              <w:jc w:val="center"/>
            </w:pPr>
            <w:r w:rsidRPr="00C56987">
              <w:t>1.</w:t>
            </w:r>
          </w:p>
        </w:tc>
        <w:tc>
          <w:tcPr>
            <w:tcW w:w="4813" w:type="dxa"/>
          </w:tcPr>
          <w:p w:rsidR="000D79F9" w:rsidRDefault="000D79F9" w:rsidP="00210D09">
            <w:pPr>
              <w:spacing w:line="264" w:lineRule="auto"/>
            </w:pPr>
            <w:r w:rsidRPr="00C56987">
              <w:t>Автомобиль легковой OPEL VECTRA, категория В,</w:t>
            </w:r>
            <w:r>
              <w:rPr>
                <w:sz w:val="22"/>
              </w:rPr>
              <w:t xml:space="preserve"> год выпуска- 2006,</w:t>
            </w:r>
            <w:r w:rsidRPr="00C56987">
              <w:t xml:space="preserve"> двигатель № Z18XER 20HW0308, шасси № отсутствует, кузов № W0L0ZCF6971015899, </w:t>
            </w:r>
          </w:p>
          <w:p w:rsidR="000D79F9" w:rsidRDefault="000D79F9" w:rsidP="00210D09">
            <w:pPr>
              <w:spacing w:line="264" w:lineRule="auto"/>
            </w:pPr>
            <w:r w:rsidRPr="00C56987">
              <w:t>цвет кузова черный, мощность двигателя 140л.с. (103кВт),</w:t>
            </w:r>
          </w:p>
          <w:p w:rsidR="000D79F9" w:rsidRDefault="000D79F9" w:rsidP="00210D09">
            <w:pPr>
              <w:spacing w:line="264" w:lineRule="auto"/>
            </w:pPr>
            <w:r w:rsidRPr="00C56987">
              <w:t xml:space="preserve"> рабочий объем двигателя 1796куб.см, тип двигателя бензиновый, разрешенная максимальная масса 1870кг, масса без нагрузки 1395кг, </w:t>
            </w:r>
          </w:p>
          <w:p w:rsidR="000D79F9" w:rsidRPr="00C56987" w:rsidRDefault="000D79F9" w:rsidP="00210D09">
            <w:pPr>
              <w:spacing w:line="264" w:lineRule="auto"/>
            </w:pPr>
            <w:r w:rsidRPr="00C56987">
              <w:t xml:space="preserve">идентификационный номер W0L0ZCF6971015899, ПТС 77 ТТ 801741,  изготовитель АДАМ ОПЕЛЬ АГ (Германия) гос. номер </w:t>
            </w:r>
            <w:r>
              <w:t>с681ук174</w:t>
            </w:r>
          </w:p>
        </w:tc>
        <w:tc>
          <w:tcPr>
            <w:tcW w:w="1985" w:type="dxa"/>
            <w:vAlign w:val="center"/>
          </w:tcPr>
          <w:p w:rsidR="000D79F9" w:rsidRPr="00C56987" w:rsidRDefault="000D79F9" w:rsidP="00210D09">
            <w:pPr>
              <w:spacing w:line="264" w:lineRule="auto"/>
              <w:jc w:val="center"/>
              <w:rPr>
                <w:color w:val="000000"/>
              </w:rPr>
            </w:pPr>
            <w:r w:rsidRPr="00C56987">
              <w:rPr>
                <w:color w:val="000000"/>
              </w:rPr>
              <w:t>10105100400</w:t>
            </w:r>
          </w:p>
        </w:tc>
        <w:tc>
          <w:tcPr>
            <w:tcW w:w="850" w:type="dxa"/>
            <w:vAlign w:val="center"/>
          </w:tcPr>
          <w:p w:rsidR="000D79F9" w:rsidRPr="00C56987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C56987">
              <w:rPr>
                <w:color w:val="000000"/>
              </w:rPr>
              <w:t>1</w:t>
            </w:r>
          </w:p>
        </w:tc>
        <w:tc>
          <w:tcPr>
            <w:tcW w:w="1782" w:type="dxa"/>
            <w:vAlign w:val="center"/>
          </w:tcPr>
          <w:p w:rsidR="000D79F9" w:rsidRPr="00C56987" w:rsidRDefault="000D79F9" w:rsidP="00210D09">
            <w:pPr>
              <w:spacing w:line="264" w:lineRule="auto"/>
              <w:ind w:left="-108" w:right="-190"/>
              <w:jc w:val="center"/>
              <w:rPr>
                <w:bCs/>
              </w:rPr>
            </w:pPr>
            <w:r w:rsidRPr="00C56987">
              <w:rPr>
                <w:bCs/>
              </w:rPr>
              <w:t>609 834,54</w:t>
            </w:r>
          </w:p>
        </w:tc>
      </w:tr>
      <w:tr w:rsidR="000D79F9" w:rsidRPr="00C56987" w:rsidTr="00210D09">
        <w:tc>
          <w:tcPr>
            <w:tcW w:w="540" w:type="dxa"/>
            <w:vAlign w:val="center"/>
          </w:tcPr>
          <w:p w:rsidR="000D79F9" w:rsidRPr="00C56987" w:rsidRDefault="000D79F9" w:rsidP="00210D09">
            <w:pPr>
              <w:tabs>
                <w:tab w:val="num" w:pos="459"/>
              </w:tabs>
              <w:spacing w:line="264" w:lineRule="auto"/>
              <w:jc w:val="center"/>
            </w:pPr>
            <w:r w:rsidRPr="00C56987">
              <w:t>2.</w:t>
            </w:r>
          </w:p>
        </w:tc>
        <w:tc>
          <w:tcPr>
            <w:tcW w:w="4813" w:type="dxa"/>
            <w:vAlign w:val="bottom"/>
          </w:tcPr>
          <w:p w:rsidR="000D79F9" w:rsidRPr="00C56987" w:rsidRDefault="000D79F9" w:rsidP="00210D09">
            <w:pPr>
              <w:autoSpaceDE w:val="0"/>
              <w:autoSpaceDN w:val="0"/>
              <w:adjustRightInd w:val="0"/>
              <w:spacing w:line="264" w:lineRule="auto"/>
            </w:pPr>
            <w:r w:rsidRPr="00C56987">
              <w:t>Автошины зимние R-16</w:t>
            </w:r>
          </w:p>
        </w:tc>
        <w:tc>
          <w:tcPr>
            <w:tcW w:w="1985" w:type="dxa"/>
            <w:vAlign w:val="center"/>
          </w:tcPr>
          <w:p w:rsidR="000D79F9" w:rsidRPr="00C56987" w:rsidRDefault="000D79F9" w:rsidP="00210D09">
            <w:pPr>
              <w:spacing w:line="264" w:lineRule="auto"/>
              <w:jc w:val="center"/>
            </w:pPr>
            <w:r w:rsidRPr="00C56987">
              <w:t>105061100538</w:t>
            </w:r>
          </w:p>
        </w:tc>
        <w:tc>
          <w:tcPr>
            <w:tcW w:w="850" w:type="dxa"/>
            <w:vAlign w:val="center"/>
          </w:tcPr>
          <w:p w:rsidR="000D79F9" w:rsidRPr="00C56987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C56987">
              <w:rPr>
                <w:color w:val="000000"/>
              </w:rPr>
              <w:t>4</w:t>
            </w:r>
          </w:p>
        </w:tc>
        <w:tc>
          <w:tcPr>
            <w:tcW w:w="1782" w:type="dxa"/>
            <w:vAlign w:val="center"/>
          </w:tcPr>
          <w:p w:rsidR="000D79F9" w:rsidRPr="00C56987" w:rsidRDefault="000D79F9" w:rsidP="00210D09">
            <w:pPr>
              <w:spacing w:line="264" w:lineRule="auto"/>
              <w:jc w:val="center"/>
              <w:rPr>
                <w:bCs/>
              </w:rPr>
            </w:pPr>
            <w:r w:rsidRPr="00C56987">
              <w:t>33 100,00</w:t>
            </w:r>
          </w:p>
        </w:tc>
      </w:tr>
      <w:tr w:rsidR="000D79F9" w:rsidRPr="00C56987" w:rsidTr="00210D09">
        <w:tc>
          <w:tcPr>
            <w:tcW w:w="540" w:type="dxa"/>
            <w:vAlign w:val="center"/>
          </w:tcPr>
          <w:p w:rsidR="000D79F9" w:rsidRPr="00C56987" w:rsidRDefault="000D79F9" w:rsidP="00210D09">
            <w:pPr>
              <w:tabs>
                <w:tab w:val="num" w:pos="459"/>
              </w:tabs>
              <w:spacing w:line="264" w:lineRule="auto"/>
              <w:jc w:val="center"/>
              <w:rPr>
                <w:lang w:val="en-US"/>
              </w:rPr>
            </w:pPr>
            <w:r w:rsidRPr="00C56987">
              <w:rPr>
                <w:lang w:val="en-US"/>
              </w:rPr>
              <w:t>3.</w:t>
            </w:r>
          </w:p>
        </w:tc>
        <w:tc>
          <w:tcPr>
            <w:tcW w:w="4813" w:type="dxa"/>
          </w:tcPr>
          <w:p w:rsidR="000D79F9" w:rsidRPr="00C56987" w:rsidRDefault="000D79F9" w:rsidP="00210D09">
            <w:pPr>
              <w:autoSpaceDE w:val="0"/>
              <w:autoSpaceDN w:val="0"/>
              <w:adjustRightInd w:val="0"/>
              <w:spacing w:line="264" w:lineRule="auto"/>
            </w:pPr>
            <w:r w:rsidRPr="00C56987">
              <w:t>Автошины летние</w:t>
            </w:r>
          </w:p>
          <w:p w:rsidR="000D79F9" w:rsidRPr="00C56987" w:rsidRDefault="000D79F9" w:rsidP="00210D09">
            <w:pPr>
              <w:autoSpaceDE w:val="0"/>
              <w:autoSpaceDN w:val="0"/>
              <w:adjustRightInd w:val="0"/>
              <w:spacing w:line="264" w:lineRule="auto"/>
            </w:pPr>
            <w:r w:rsidRPr="00C56987">
              <w:t>Амтел</w:t>
            </w:r>
          </w:p>
        </w:tc>
        <w:tc>
          <w:tcPr>
            <w:tcW w:w="1985" w:type="dxa"/>
          </w:tcPr>
          <w:p w:rsidR="000D79F9" w:rsidRPr="00C56987" w:rsidRDefault="000D79F9" w:rsidP="00210D09">
            <w:pPr>
              <w:autoSpaceDE w:val="0"/>
              <w:autoSpaceDN w:val="0"/>
              <w:adjustRightInd w:val="0"/>
              <w:spacing w:line="264" w:lineRule="auto"/>
            </w:pPr>
            <w:r w:rsidRPr="00C56987">
              <w:t>105061100541</w:t>
            </w:r>
          </w:p>
        </w:tc>
        <w:tc>
          <w:tcPr>
            <w:tcW w:w="850" w:type="dxa"/>
            <w:vAlign w:val="center"/>
          </w:tcPr>
          <w:p w:rsidR="000D79F9" w:rsidRPr="00C56987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C56987">
              <w:rPr>
                <w:color w:val="000000"/>
              </w:rPr>
              <w:t>4</w:t>
            </w:r>
          </w:p>
        </w:tc>
        <w:tc>
          <w:tcPr>
            <w:tcW w:w="1782" w:type="dxa"/>
            <w:vAlign w:val="center"/>
          </w:tcPr>
          <w:p w:rsidR="000D79F9" w:rsidRPr="00C56987" w:rsidRDefault="000D79F9" w:rsidP="00210D09">
            <w:pPr>
              <w:spacing w:line="264" w:lineRule="auto"/>
              <w:jc w:val="center"/>
            </w:pPr>
            <w:r w:rsidRPr="00C56987">
              <w:t>8 800,00</w:t>
            </w:r>
          </w:p>
        </w:tc>
      </w:tr>
      <w:tr w:rsidR="000D79F9" w:rsidRPr="00C56987" w:rsidTr="00210D09">
        <w:tc>
          <w:tcPr>
            <w:tcW w:w="540" w:type="dxa"/>
            <w:vAlign w:val="center"/>
          </w:tcPr>
          <w:p w:rsidR="000D79F9" w:rsidRPr="00C56987" w:rsidRDefault="000D79F9" w:rsidP="00210D09">
            <w:pPr>
              <w:tabs>
                <w:tab w:val="num" w:pos="459"/>
              </w:tabs>
              <w:spacing w:line="264" w:lineRule="auto"/>
              <w:jc w:val="center"/>
              <w:rPr>
                <w:lang w:val="en-US"/>
              </w:rPr>
            </w:pPr>
            <w:r w:rsidRPr="00C56987">
              <w:rPr>
                <w:lang w:val="en-US"/>
              </w:rPr>
              <w:t>4.</w:t>
            </w:r>
          </w:p>
        </w:tc>
        <w:tc>
          <w:tcPr>
            <w:tcW w:w="4813" w:type="dxa"/>
            <w:vAlign w:val="bottom"/>
          </w:tcPr>
          <w:p w:rsidR="000D79F9" w:rsidRPr="00C56987" w:rsidRDefault="000D79F9" w:rsidP="00210D09">
            <w:pPr>
              <w:autoSpaceDE w:val="0"/>
              <w:autoSpaceDN w:val="0"/>
              <w:adjustRightInd w:val="0"/>
              <w:spacing w:line="264" w:lineRule="auto"/>
            </w:pPr>
            <w:r w:rsidRPr="00C56987">
              <w:t>Аккумулятор автомобильный</w:t>
            </w:r>
          </w:p>
          <w:p w:rsidR="000D79F9" w:rsidRPr="00C56987" w:rsidRDefault="000D79F9" w:rsidP="00210D09">
            <w:pPr>
              <w:autoSpaceDE w:val="0"/>
              <w:autoSpaceDN w:val="0"/>
              <w:adjustRightInd w:val="0"/>
              <w:spacing w:line="264" w:lineRule="auto"/>
            </w:pPr>
            <w:r w:rsidRPr="00C56987">
              <w:t>FareBall 6СТ-77,РоссийскаяФедерация (650А,</w:t>
            </w:r>
          </w:p>
          <w:p w:rsidR="000D79F9" w:rsidRPr="00C56987" w:rsidRDefault="000D79F9" w:rsidP="00210D09">
            <w:pPr>
              <w:autoSpaceDE w:val="0"/>
              <w:autoSpaceDN w:val="0"/>
              <w:adjustRightInd w:val="0"/>
              <w:spacing w:line="264" w:lineRule="auto"/>
            </w:pPr>
            <w:r w:rsidRPr="00C56987">
              <w:t>277*175*190, обр. полярн.)</w:t>
            </w:r>
          </w:p>
        </w:tc>
        <w:tc>
          <w:tcPr>
            <w:tcW w:w="1985" w:type="dxa"/>
            <w:vAlign w:val="center"/>
          </w:tcPr>
          <w:p w:rsidR="000D79F9" w:rsidRPr="00C56987" w:rsidRDefault="000D79F9" w:rsidP="00210D09">
            <w:pPr>
              <w:spacing w:line="264" w:lineRule="auto"/>
              <w:jc w:val="center"/>
            </w:pPr>
            <w:r w:rsidRPr="00C56987">
              <w:t>105061200176</w:t>
            </w:r>
          </w:p>
        </w:tc>
        <w:tc>
          <w:tcPr>
            <w:tcW w:w="850" w:type="dxa"/>
            <w:vAlign w:val="center"/>
          </w:tcPr>
          <w:p w:rsidR="000D79F9" w:rsidRPr="00C56987" w:rsidRDefault="000D79F9" w:rsidP="00210D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  <w:lang w:val="en-US"/>
              </w:rPr>
            </w:pPr>
            <w:r w:rsidRPr="00C56987">
              <w:rPr>
                <w:color w:val="000000"/>
                <w:lang w:val="en-US"/>
              </w:rPr>
              <w:t>1</w:t>
            </w:r>
          </w:p>
        </w:tc>
        <w:tc>
          <w:tcPr>
            <w:tcW w:w="1782" w:type="dxa"/>
            <w:vAlign w:val="center"/>
          </w:tcPr>
          <w:p w:rsidR="000D79F9" w:rsidRPr="00C56987" w:rsidRDefault="000D79F9" w:rsidP="00210D09">
            <w:pPr>
              <w:spacing w:line="264" w:lineRule="auto"/>
              <w:jc w:val="center"/>
            </w:pPr>
            <w:r w:rsidRPr="00C56987">
              <w:t>3 500,00</w:t>
            </w:r>
          </w:p>
        </w:tc>
      </w:tr>
      <w:tr w:rsidR="000D79F9" w:rsidRPr="00C56987" w:rsidTr="00210D09">
        <w:tc>
          <w:tcPr>
            <w:tcW w:w="8188" w:type="dxa"/>
            <w:gridSpan w:val="4"/>
            <w:vAlign w:val="center"/>
          </w:tcPr>
          <w:p w:rsidR="000D79F9" w:rsidRPr="00C56987" w:rsidRDefault="000D79F9" w:rsidP="00210D09">
            <w:pPr>
              <w:spacing w:line="264" w:lineRule="auto"/>
              <w:jc w:val="right"/>
              <w:rPr>
                <w:b/>
              </w:rPr>
            </w:pPr>
            <w:r w:rsidRPr="00C56987">
              <w:rPr>
                <w:b/>
              </w:rPr>
              <w:t xml:space="preserve">ИТОГО: </w:t>
            </w:r>
          </w:p>
        </w:tc>
        <w:tc>
          <w:tcPr>
            <w:tcW w:w="1782" w:type="dxa"/>
            <w:vAlign w:val="center"/>
          </w:tcPr>
          <w:p w:rsidR="000D79F9" w:rsidRPr="00C56987" w:rsidRDefault="000D79F9" w:rsidP="00210D09">
            <w:pPr>
              <w:spacing w:line="264" w:lineRule="auto"/>
              <w:jc w:val="center"/>
              <w:rPr>
                <w:b/>
                <w:bCs/>
              </w:rPr>
            </w:pPr>
            <w:r w:rsidRPr="00C56987">
              <w:rPr>
                <w:b/>
                <w:bCs/>
              </w:rPr>
              <w:t>655 234,54</w:t>
            </w:r>
          </w:p>
        </w:tc>
      </w:tr>
    </w:tbl>
    <w:p w:rsidR="000D79F9" w:rsidRDefault="000D79F9" w:rsidP="00210D09">
      <w:pPr>
        <w:tabs>
          <w:tab w:val="left" w:pos="1440"/>
        </w:tabs>
        <w:spacing w:line="264" w:lineRule="auto"/>
        <w:ind w:firstLine="720"/>
        <w:jc w:val="both"/>
        <w:rPr>
          <w:b/>
        </w:rPr>
      </w:pPr>
    </w:p>
    <w:p w:rsidR="000D79F9" w:rsidRPr="00C56987" w:rsidRDefault="000D79F9" w:rsidP="00210D09">
      <w:pPr>
        <w:tabs>
          <w:tab w:val="left" w:pos="1440"/>
        </w:tabs>
        <w:spacing w:line="264" w:lineRule="auto"/>
        <w:ind w:firstLine="720"/>
        <w:jc w:val="both"/>
        <w:rPr>
          <w:b/>
        </w:rPr>
      </w:pPr>
    </w:p>
    <w:p w:rsidR="000D79F9" w:rsidRPr="007672D4" w:rsidRDefault="000D79F9" w:rsidP="00210D09">
      <w:pPr>
        <w:rPr>
          <w:b/>
        </w:rPr>
      </w:pPr>
      <w:r w:rsidRPr="007672D4">
        <w:rPr>
          <w:b/>
        </w:rPr>
        <w:t>5. Легковой автомобиль ГАЗ-310204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13"/>
        <w:gridCol w:w="1985"/>
        <w:gridCol w:w="850"/>
        <w:gridCol w:w="1782"/>
      </w:tblGrid>
      <w:tr w:rsidR="000D79F9" w:rsidRPr="004F47E3" w:rsidTr="00210D09">
        <w:trPr>
          <w:trHeight w:val="803"/>
        </w:trPr>
        <w:tc>
          <w:tcPr>
            <w:tcW w:w="540" w:type="dxa"/>
            <w:vAlign w:val="center"/>
          </w:tcPr>
          <w:p w:rsidR="000D79F9" w:rsidRPr="004F47E3" w:rsidRDefault="000D79F9" w:rsidP="00210D09">
            <w:pPr>
              <w:spacing w:line="216" w:lineRule="auto"/>
              <w:jc w:val="center"/>
              <w:rPr>
                <w:b/>
              </w:rPr>
            </w:pPr>
            <w:r w:rsidRPr="004F47E3">
              <w:rPr>
                <w:b/>
              </w:rPr>
              <w:t>№</w:t>
            </w:r>
          </w:p>
          <w:p w:rsidR="000D79F9" w:rsidRPr="004F47E3" w:rsidRDefault="000D79F9" w:rsidP="00210D09">
            <w:pPr>
              <w:spacing w:line="216" w:lineRule="auto"/>
              <w:ind w:right="-36"/>
              <w:jc w:val="center"/>
              <w:rPr>
                <w:b/>
              </w:rPr>
            </w:pPr>
            <w:r w:rsidRPr="004F47E3">
              <w:rPr>
                <w:b/>
              </w:rPr>
              <w:t>п/п</w:t>
            </w:r>
          </w:p>
        </w:tc>
        <w:tc>
          <w:tcPr>
            <w:tcW w:w="4813" w:type="dxa"/>
            <w:vAlign w:val="center"/>
          </w:tcPr>
          <w:p w:rsidR="000D79F9" w:rsidRPr="004F47E3" w:rsidRDefault="000D79F9" w:rsidP="00210D09">
            <w:pPr>
              <w:spacing w:line="216" w:lineRule="auto"/>
              <w:jc w:val="center"/>
              <w:rPr>
                <w:b/>
              </w:rPr>
            </w:pPr>
            <w:r w:rsidRPr="004F47E3">
              <w:rPr>
                <w:b/>
              </w:rPr>
              <w:t xml:space="preserve">Наименование </w:t>
            </w:r>
          </w:p>
        </w:tc>
        <w:tc>
          <w:tcPr>
            <w:tcW w:w="1985" w:type="dxa"/>
            <w:vAlign w:val="center"/>
          </w:tcPr>
          <w:p w:rsidR="000D79F9" w:rsidRPr="004F47E3" w:rsidRDefault="000D79F9" w:rsidP="00210D0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iCs/>
                <w:color w:val="000000"/>
              </w:rPr>
            </w:pPr>
            <w:r w:rsidRPr="004F47E3">
              <w:rPr>
                <w:b/>
                <w:bCs/>
                <w:iCs/>
                <w:color w:val="000000"/>
              </w:rPr>
              <w:t>Инвент.</w:t>
            </w:r>
          </w:p>
          <w:p w:rsidR="000D79F9" w:rsidRPr="004F47E3" w:rsidRDefault="000D79F9" w:rsidP="00210D09">
            <w:pPr>
              <w:spacing w:line="216" w:lineRule="auto"/>
              <w:jc w:val="center"/>
              <w:rPr>
                <w:b/>
              </w:rPr>
            </w:pPr>
            <w:r w:rsidRPr="004F47E3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850" w:type="dxa"/>
            <w:vAlign w:val="center"/>
          </w:tcPr>
          <w:p w:rsidR="000D79F9" w:rsidRPr="004F47E3" w:rsidRDefault="000D79F9" w:rsidP="00210D09">
            <w:pPr>
              <w:spacing w:line="216" w:lineRule="auto"/>
              <w:jc w:val="center"/>
              <w:rPr>
                <w:b/>
              </w:rPr>
            </w:pPr>
            <w:r w:rsidRPr="004F47E3">
              <w:rPr>
                <w:b/>
              </w:rPr>
              <w:t>Кол-во</w:t>
            </w:r>
          </w:p>
          <w:p w:rsidR="000D79F9" w:rsidRPr="004F47E3" w:rsidRDefault="000D79F9" w:rsidP="00210D09">
            <w:pPr>
              <w:spacing w:line="216" w:lineRule="auto"/>
              <w:jc w:val="center"/>
              <w:rPr>
                <w:b/>
              </w:rPr>
            </w:pPr>
            <w:r w:rsidRPr="004F47E3">
              <w:rPr>
                <w:b/>
              </w:rPr>
              <w:t>(шт.)</w:t>
            </w:r>
          </w:p>
        </w:tc>
        <w:tc>
          <w:tcPr>
            <w:tcW w:w="1782" w:type="dxa"/>
            <w:vAlign w:val="center"/>
          </w:tcPr>
          <w:p w:rsidR="000D79F9" w:rsidRPr="004F47E3" w:rsidRDefault="000D79F9" w:rsidP="00210D09">
            <w:pPr>
              <w:spacing w:line="216" w:lineRule="auto"/>
              <w:ind w:left="-300" w:right="-278"/>
              <w:jc w:val="center"/>
              <w:rPr>
                <w:b/>
                <w:bCs/>
                <w:iCs/>
              </w:rPr>
            </w:pPr>
            <w:r w:rsidRPr="004F47E3">
              <w:rPr>
                <w:b/>
                <w:bCs/>
                <w:iCs/>
              </w:rPr>
              <w:t>Балансовая</w:t>
            </w:r>
          </w:p>
          <w:p w:rsidR="000D79F9" w:rsidRPr="004F47E3" w:rsidRDefault="000D79F9" w:rsidP="00210D09">
            <w:pPr>
              <w:spacing w:line="216" w:lineRule="auto"/>
              <w:jc w:val="center"/>
              <w:rPr>
                <w:b/>
                <w:bCs/>
                <w:iCs/>
              </w:rPr>
            </w:pPr>
            <w:r w:rsidRPr="004F47E3">
              <w:rPr>
                <w:b/>
                <w:bCs/>
                <w:iCs/>
              </w:rPr>
              <w:t>стоимость,</w:t>
            </w:r>
          </w:p>
          <w:p w:rsidR="000D79F9" w:rsidRPr="004F47E3" w:rsidRDefault="000D79F9" w:rsidP="00210D09">
            <w:pPr>
              <w:spacing w:line="216" w:lineRule="auto"/>
              <w:jc w:val="center"/>
              <w:rPr>
                <w:b/>
                <w:bCs/>
              </w:rPr>
            </w:pPr>
            <w:r w:rsidRPr="004F47E3">
              <w:rPr>
                <w:b/>
                <w:bCs/>
                <w:iCs/>
              </w:rPr>
              <w:t xml:space="preserve">руб. </w:t>
            </w:r>
          </w:p>
        </w:tc>
      </w:tr>
      <w:tr w:rsidR="000D79F9" w:rsidRPr="004F47E3" w:rsidTr="00210D09">
        <w:tc>
          <w:tcPr>
            <w:tcW w:w="540" w:type="dxa"/>
            <w:vAlign w:val="center"/>
          </w:tcPr>
          <w:p w:rsidR="000D79F9" w:rsidRPr="004F47E3" w:rsidRDefault="000D79F9" w:rsidP="00210D09">
            <w:pPr>
              <w:tabs>
                <w:tab w:val="num" w:pos="459"/>
              </w:tabs>
              <w:spacing w:line="216" w:lineRule="auto"/>
              <w:jc w:val="center"/>
            </w:pPr>
            <w:r w:rsidRPr="004F47E3">
              <w:t>1.</w:t>
            </w:r>
          </w:p>
        </w:tc>
        <w:tc>
          <w:tcPr>
            <w:tcW w:w="4813" w:type="dxa"/>
          </w:tcPr>
          <w:p w:rsidR="000D79F9" w:rsidRPr="004F47E3" w:rsidRDefault="000D79F9" w:rsidP="005C47E7">
            <w:pPr>
              <w:spacing w:line="216" w:lineRule="auto"/>
            </w:pPr>
            <w:r w:rsidRPr="004F47E3">
              <w:t xml:space="preserve">Легковой автомобиль ГАЗ-310204, </w:t>
            </w:r>
            <w:r>
              <w:t xml:space="preserve">год выпуска-2004, </w:t>
            </w:r>
            <w:r w:rsidRPr="004F47E3">
              <w:t xml:space="preserve">категория В, двигатель № *TOYOTA  3RZ-FE*3205757*, кузов № 31020040141365, цвет авантюрин, мощность двигателя </w:t>
            </w:r>
            <w:smartTag w:uri="urn:schemas-microsoft-com:office:smarttags" w:element="metricconverter">
              <w:smartTagPr>
                <w:attr w:name="ProductID" w:val="152 л"/>
              </w:smartTagPr>
              <w:r w:rsidRPr="004F47E3">
                <w:t>152 л</w:t>
              </w:r>
            </w:smartTag>
            <w:r w:rsidRPr="004F47E3">
              <w:t xml:space="preserve">.с. (112 кВт), рабочий объем двигателя 2694 куб.см, тип двигателя бензиновый, масса </w:t>
            </w:r>
            <w:smartTag w:uri="urn:schemas-microsoft-com:office:smarttags" w:element="metricconverter">
              <w:smartTagPr>
                <w:attr w:name="ProductID" w:val="1464 кг"/>
              </w:smartTagPr>
              <w:r w:rsidRPr="004F47E3">
                <w:t>1464 кг</w:t>
              </w:r>
            </w:smartTag>
            <w:r w:rsidRPr="004F47E3">
              <w:t xml:space="preserve">, идентификационный номер (VIN) Х8931020440BY7111, паспорт 52 КУ 239005, производство ООО "Техносервис-Тюнинг" Россия. Гос. номер </w:t>
            </w:r>
            <w:r>
              <w:t>У075УС</w:t>
            </w:r>
          </w:p>
        </w:tc>
        <w:tc>
          <w:tcPr>
            <w:tcW w:w="1985" w:type="dxa"/>
            <w:vAlign w:val="center"/>
          </w:tcPr>
          <w:p w:rsidR="000D79F9" w:rsidRPr="004F47E3" w:rsidRDefault="000D79F9" w:rsidP="00210D09">
            <w:pPr>
              <w:spacing w:line="216" w:lineRule="auto"/>
              <w:jc w:val="center"/>
              <w:rPr>
                <w:color w:val="000000"/>
              </w:rPr>
            </w:pPr>
            <w:r w:rsidRPr="004F47E3">
              <w:rPr>
                <w:color w:val="000000"/>
              </w:rPr>
              <w:t>10105100035</w:t>
            </w:r>
          </w:p>
        </w:tc>
        <w:tc>
          <w:tcPr>
            <w:tcW w:w="850" w:type="dxa"/>
            <w:vAlign w:val="center"/>
          </w:tcPr>
          <w:p w:rsidR="000D79F9" w:rsidRPr="004F47E3" w:rsidRDefault="000D79F9" w:rsidP="00210D0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4F47E3">
              <w:rPr>
                <w:color w:val="000000"/>
              </w:rPr>
              <w:t>1</w:t>
            </w:r>
          </w:p>
        </w:tc>
        <w:tc>
          <w:tcPr>
            <w:tcW w:w="1782" w:type="dxa"/>
            <w:vAlign w:val="center"/>
          </w:tcPr>
          <w:p w:rsidR="000D79F9" w:rsidRPr="004F47E3" w:rsidRDefault="000D79F9" w:rsidP="00210D09">
            <w:pPr>
              <w:spacing w:line="216" w:lineRule="auto"/>
              <w:ind w:left="-108" w:right="-190"/>
              <w:jc w:val="center"/>
              <w:rPr>
                <w:bCs/>
              </w:rPr>
            </w:pPr>
            <w:r w:rsidRPr="004F47E3">
              <w:t>818 575,20</w:t>
            </w:r>
          </w:p>
        </w:tc>
      </w:tr>
      <w:tr w:rsidR="000D79F9" w:rsidRPr="004F47E3" w:rsidTr="00210D09">
        <w:tc>
          <w:tcPr>
            <w:tcW w:w="540" w:type="dxa"/>
            <w:vAlign w:val="center"/>
          </w:tcPr>
          <w:p w:rsidR="000D79F9" w:rsidRPr="004F47E3" w:rsidRDefault="000D79F9" w:rsidP="00210D09">
            <w:pPr>
              <w:tabs>
                <w:tab w:val="num" w:pos="459"/>
              </w:tabs>
              <w:spacing w:line="216" w:lineRule="auto"/>
              <w:jc w:val="center"/>
            </w:pPr>
            <w:r w:rsidRPr="004F47E3">
              <w:t>2.</w:t>
            </w:r>
          </w:p>
        </w:tc>
        <w:tc>
          <w:tcPr>
            <w:tcW w:w="4813" w:type="dxa"/>
            <w:vAlign w:val="center"/>
          </w:tcPr>
          <w:p w:rsidR="000D79F9" w:rsidRPr="004F47E3" w:rsidRDefault="000D79F9" w:rsidP="0081715F">
            <w:pPr>
              <w:spacing w:line="216" w:lineRule="auto"/>
            </w:pPr>
            <w:r w:rsidRPr="004F47E3">
              <w:t>Автомагнитола Soni CDX-S 2250 EE CD MP-3</w:t>
            </w:r>
          </w:p>
        </w:tc>
        <w:tc>
          <w:tcPr>
            <w:tcW w:w="1985" w:type="dxa"/>
            <w:vAlign w:val="center"/>
          </w:tcPr>
          <w:p w:rsidR="000D79F9" w:rsidRPr="004F47E3" w:rsidRDefault="000D79F9" w:rsidP="00210D09">
            <w:pPr>
              <w:spacing w:line="216" w:lineRule="auto"/>
              <w:jc w:val="center"/>
            </w:pPr>
            <w:r w:rsidRPr="004F47E3">
              <w:t>10104700019</w:t>
            </w:r>
          </w:p>
        </w:tc>
        <w:tc>
          <w:tcPr>
            <w:tcW w:w="850" w:type="dxa"/>
            <w:vAlign w:val="center"/>
          </w:tcPr>
          <w:p w:rsidR="000D79F9" w:rsidRPr="004F47E3" w:rsidRDefault="000D79F9" w:rsidP="00210D0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val="en-US"/>
              </w:rPr>
            </w:pPr>
            <w:r w:rsidRPr="004F47E3">
              <w:rPr>
                <w:color w:val="000000"/>
                <w:lang w:val="en-US"/>
              </w:rPr>
              <w:t>1</w:t>
            </w:r>
          </w:p>
        </w:tc>
        <w:tc>
          <w:tcPr>
            <w:tcW w:w="1782" w:type="dxa"/>
            <w:vAlign w:val="center"/>
          </w:tcPr>
          <w:p w:rsidR="000D79F9" w:rsidRPr="004F47E3" w:rsidRDefault="000D79F9" w:rsidP="00210D09">
            <w:pPr>
              <w:spacing w:line="216" w:lineRule="auto"/>
              <w:jc w:val="center"/>
              <w:rPr>
                <w:lang w:val="en-US"/>
              </w:rPr>
            </w:pPr>
            <w:r w:rsidRPr="004F47E3">
              <w:t>5 350,00</w:t>
            </w:r>
          </w:p>
        </w:tc>
      </w:tr>
      <w:tr w:rsidR="000D79F9" w:rsidRPr="004F47E3" w:rsidTr="00210D09">
        <w:tc>
          <w:tcPr>
            <w:tcW w:w="540" w:type="dxa"/>
            <w:vAlign w:val="center"/>
          </w:tcPr>
          <w:p w:rsidR="000D79F9" w:rsidRPr="004F47E3" w:rsidRDefault="000D79F9" w:rsidP="00210D09">
            <w:pPr>
              <w:tabs>
                <w:tab w:val="num" w:pos="459"/>
              </w:tabs>
              <w:spacing w:line="216" w:lineRule="auto"/>
              <w:jc w:val="center"/>
              <w:rPr>
                <w:lang w:val="en-US"/>
              </w:rPr>
            </w:pPr>
            <w:r w:rsidRPr="004F47E3">
              <w:rPr>
                <w:lang w:val="en-US"/>
              </w:rPr>
              <w:t>3.</w:t>
            </w:r>
          </w:p>
        </w:tc>
        <w:tc>
          <w:tcPr>
            <w:tcW w:w="4813" w:type="dxa"/>
          </w:tcPr>
          <w:p w:rsidR="000D79F9" w:rsidRPr="004F47E3" w:rsidRDefault="000D79F9" w:rsidP="00210D09">
            <w:pPr>
              <w:autoSpaceDE w:val="0"/>
              <w:autoSpaceDN w:val="0"/>
              <w:adjustRightInd w:val="0"/>
              <w:spacing w:line="216" w:lineRule="auto"/>
            </w:pPr>
            <w:r w:rsidRPr="004F47E3">
              <w:t>Автошина 195/65</w:t>
            </w:r>
            <w:r w:rsidRPr="004F47E3">
              <w:rPr>
                <w:lang w:val="en-US"/>
              </w:rPr>
              <w:t xml:space="preserve"> </w:t>
            </w:r>
            <w:r w:rsidRPr="004F47E3">
              <w:t>R15 91H АеолусАН01</w:t>
            </w:r>
          </w:p>
        </w:tc>
        <w:tc>
          <w:tcPr>
            <w:tcW w:w="1985" w:type="dxa"/>
          </w:tcPr>
          <w:p w:rsidR="000D79F9" w:rsidRPr="004F47E3" w:rsidRDefault="000D79F9" w:rsidP="00210D09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4F47E3">
              <w:t>105061100397</w:t>
            </w:r>
          </w:p>
        </w:tc>
        <w:tc>
          <w:tcPr>
            <w:tcW w:w="850" w:type="dxa"/>
            <w:vAlign w:val="center"/>
          </w:tcPr>
          <w:p w:rsidR="000D79F9" w:rsidRPr="004F47E3" w:rsidRDefault="000D79F9" w:rsidP="00210D0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val="en-US"/>
              </w:rPr>
            </w:pPr>
            <w:r w:rsidRPr="004F47E3">
              <w:rPr>
                <w:color w:val="000000"/>
                <w:lang w:val="en-US"/>
              </w:rPr>
              <w:t>5</w:t>
            </w:r>
          </w:p>
        </w:tc>
        <w:tc>
          <w:tcPr>
            <w:tcW w:w="1782" w:type="dxa"/>
            <w:vAlign w:val="center"/>
          </w:tcPr>
          <w:p w:rsidR="000D79F9" w:rsidRPr="004F47E3" w:rsidRDefault="000D79F9" w:rsidP="00210D09">
            <w:pPr>
              <w:spacing w:line="216" w:lineRule="auto"/>
              <w:jc w:val="center"/>
            </w:pPr>
            <w:r w:rsidRPr="004F47E3">
              <w:t>10 900,00</w:t>
            </w:r>
          </w:p>
        </w:tc>
      </w:tr>
      <w:tr w:rsidR="000D79F9" w:rsidRPr="004F47E3" w:rsidTr="00210D09">
        <w:tc>
          <w:tcPr>
            <w:tcW w:w="540" w:type="dxa"/>
            <w:vAlign w:val="center"/>
          </w:tcPr>
          <w:p w:rsidR="000D79F9" w:rsidRPr="004F47E3" w:rsidRDefault="000D79F9" w:rsidP="00210D09">
            <w:pPr>
              <w:tabs>
                <w:tab w:val="num" w:pos="459"/>
              </w:tabs>
              <w:spacing w:line="216" w:lineRule="auto"/>
              <w:jc w:val="center"/>
              <w:rPr>
                <w:lang w:val="en-US"/>
              </w:rPr>
            </w:pPr>
            <w:r w:rsidRPr="004F47E3">
              <w:rPr>
                <w:lang w:val="en-US"/>
              </w:rPr>
              <w:t>4.</w:t>
            </w:r>
          </w:p>
        </w:tc>
        <w:tc>
          <w:tcPr>
            <w:tcW w:w="4813" w:type="dxa"/>
            <w:vAlign w:val="bottom"/>
          </w:tcPr>
          <w:p w:rsidR="000D79F9" w:rsidRPr="00B47B75" w:rsidRDefault="000D79F9" w:rsidP="00210D09">
            <w:pPr>
              <w:autoSpaceDE w:val="0"/>
              <w:autoSpaceDN w:val="0"/>
              <w:adjustRightInd w:val="0"/>
              <w:spacing w:line="216" w:lineRule="auto"/>
              <w:rPr>
                <w:lang w:val="en-US"/>
              </w:rPr>
            </w:pPr>
            <w:r w:rsidRPr="004F47E3">
              <w:t>Автошина</w:t>
            </w:r>
            <w:r w:rsidRPr="004F47E3">
              <w:rPr>
                <w:lang w:val="en-US"/>
              </w:rPr>
              <w:t xml:space="preserve"> 195/65 R15 95T XL NokianHakkapellitta 5 </w:t>
            </w:r>
            <w:r w:rsidRPr="004F47E3">
              <w:t>ошипованная</w:t>
            </w:r>
          </w:p>
          <w:p w:rsidR="000D79F9" w:rsidRPr="00B47B75" w:rsidRDefault="000D79F9" w:rsidP="00210D09">
            <w:pPr>
              <w:autoSpaceDE w:val="0"/>
              <w:autoSpaceDN w:val="0"/>
              <w:adjustRightInd w:val="0"/>
              <w:spacing w:line="216" w:lineRule="auto"/>
              <w:rPr>
                <w:lang w:val="en-US"/>
              </w:rPr>
            </w:pPr>
          </w:p>
          <w:p w:rsidR="000D79F9" w:rsidRPr="00EC31F1" w:rsidRDefault="000D79F9" w:rsidP="00210D09">
            <w:pPr>
              <w:autoSpaceDE w:val="0"/>
              <w:autoSpaceDN w:val="0"/>
              <w:adjustRightInd w:val="0"/>
              <w:spacing w:line="216" w:lineRule="auto"/>
              <w:rPr>
                <w:lang w:val="en-US"/>
              </w:rPr>
            </w:pPr>
          </w:p>
          <w:p w:rsidR="000D79F9" w:rsidRPr="004F47E3" w:rsidRDefault="000D79F9" w:rsidP="00210D09">
            <w:pPr>
              <w:autoSpaceDE w:val="0"/>
              <w:autoSpaceDN w:val="0"/>
              <w:adjustRightInd w:val="0"/>
              <w:spacing w:line="216" w:lineRule="auto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D79F9" w:rsidRPr="004F47E3" w:rsidRDefault="000D79F9" w:rsidP="00210D09">
            <w:pPr>
              <w:spacing w:line="216" w:lineRule="auto"/>
              <w:jc w:val="center"/>
            </w:pPr>
            <w:r w:rsidRPr="004F47E3">
              <w:t>105061100300</w:t>
            </w:r>
          </w:p>
        </w:tc>
        <w:tc>
          <w:tcPr>
            <w:tcW w:w="850" w:type="dxa"/>
            <w:vAlign w:val="center"/>
          </w:tcPr>
          <w:p w:rsidR="000D79F9" w:rsidRPr="004F47E3" w:rsidRDefault="000D79F9" w:rsidP="00210D0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val="en-US"/>
              </w:rPr>
            </w:pPr>
            <w:r w:rsidRPr="004F47E3">
              <w:rPr>
                <w:color w:val="000000"/>
                <w:lang w:val="en-US"/>
              </w:rPr>
              <w:t>5</w:t>
            </w:r>
          </w:p>
        </w:tc>
        <w:tc>
          <w:tcPr>
            <w:tcW w:w="1782" w:type="dxa"/>
            <w:vAlign w:val="center"/>
          </w:tcPr>
          <w:p w:rsidR="000D79F9" w:rsidRPr="004F47E3" w:rsidRDefault="000D79F9" w:rsidP="00210D09">
            <w:pPr>
              <w:spacing w:line="216" w:lineRule="auto"/>
              <w:jc w:val="center"/>
            </w:pPr>
            <w:r w:rsidRPr="004F47E3">
              <w:t>22 400,00</w:t>
            </w:r>
          </w:p>
        </w:tc>
      </w:tr>
      <w:tr w:rsidR="000D79F9" w:rsidRPr="004F47E3" w:rsidTr="00210D09">
        <w:tc>
          <w:tcPr>
            <w:tcW w:w="540" w:type="dxa"/>
            <w:vAlign w:val="center"/>
          </w:tcPr>
          <w:p w:rsidR="000D79F9" w:rsidRPr="004F47E3" w:rsidRDefault="000D79F9" w:rsidP="00210D09">
            <w:pPr>
              <w:tabs>
                <w:tab w:val="num" w:pos="459"/>
              </w:tabs>
              <w:spacing w:line="216" w:lineRule="auto"/>
              <w:jc w:val="center"/>
              <w:rPr>
                <w:lang w:val="en-US"/>
              </w:rPr>
            </w:pPr>
            <w:r w:rsidRPr="004F47E3">
              <w:rPr>
                <w:lang w:val="en-US"/>
              </w:rPr>
              <w:t>5.</w:t>
            </w:r>
          </w:p>
        </w:tc>
        <w:tc>
          <w:tcPr>
            <w:tcW w:w="4813" w:type="dxa"/>
            <w:vAlign w:val="bottom"/>
          </w:tcPr>
          <w:p w:rsidR="000D79F9" w:rsidRPr="004F47E3" w:rsidRDefault="000D79F9" w:rsidP="00210D09">
            <w:pPr>
              <w:autoSpaceDE w:val="0"/>
              <w:autoSpaceDN w:val="0"/>
              <w:adjustRightInd w:val="0"/>
              <w:spacing w:line="216" w:lineRule="auto"/>
            </w:pPr>
            <w:r w:rsidRPr="004F47E3">
              <w:t>Аккумулятор автомобильный FareBall 6СТ-66, Российская Федерация (277*175*190,540А, прям. полярн.)</w:t>
            </w:r>
          </w:p>
        </w:tc>
        <w:tc>
          <w:tcPr>
            <w:tcW w:w="1985" w:type="dxa"/>
            <w:vAlign w:val="center"/>
          </w:tcPr>
          <w:p w:rsidR="000D79F9" w:rsidRPr="004F47E3" w:rsidRDefault="000D79F9" w:rsidP="00210D09">
            <w:pPr>
              <w:spacing w:line="216" w:lineRule="auto"/>
              <w:jc w:val="center"/>
            </w:pPr>
            <w:r w:rsidRPr="004F47E3">
              <w:t>105061200175</w:t>
            </w:r>
          </w:p>
        </w:tc>
        <w:tc>
          <w:tcPr>
            <w:tcW w:w="850" w:type="dxa"/>
            <w:vAlign w:val="center"/>
          </w:tcPr>
          <w:p w:rsidR="000D79F9" w:rsidRPr="004F47E3" w:rsidRDefault="000D79F9" w:rsidP="00210D0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lang w:val="en-US"/>
              </w:rPr>
            </w:pPr>
            <w:r w:rsidRPr="004F47E3">
              <w:rPr>
                <w:color w:val="000000"/>
                <w:lang w:val="en-US"/>
              </w:rPr>
              <w:t>1</w:t>
            </w:r>
          </w:p>
        </w:tc>
        <w:tc>
          <w:tcPr>
            <w:tcW w:w="1782" w:type="dxa"/>
            <w:vAlign w:val="center"/>
          </w:tcPr>
          <w:p w:rsidR="000D79F9" w:rsidRPr="004F47E3" w:rsidRDefault="000D79F9" w:rsidP="00210D09">
            <w:pPr>
              <w:spacing w:line="216" w:lineRule="auto"/>
              <w:jc w:val="center"/>
            </w:pPr>
            <w:r w:rsidRPr="004F47E3">
              <w:t>3 300,00</w:t>
            </w:r>
          </w:p>
        </w:tc>
      </w:tr>
      <w:tr w:rsidR="000D79F9" w:rsidRPr="004F47E3" w:rsidTr="00210D09">
        <w:tc>
          <w:tcPr>
            <w:tcW w:w="8188" w:type="dxa"/>
            <w:gridSpan w:val="4"/>
            <w:vAlign w:val="center"/>
          </w:tcPr>
          <w:p w:rsidR="000D79F9" w:rsidRPr="004F47E3" w:rsidRDefault="000D79F9" w:rsidP="00210D09">
            <w:pPr>
              <w:spacing w:line="216" w:lineRule="auto"/>
              <w:jc w:val="right"/>
              <w:rPr>
                <w:b/>
              </w:rPr>
            </w:pPr>
            <w:r w:rsidRPr="004F47E3">
              <w:rPr>
                <w:b/>
              </w:rPr>
              <w:t xml:space="preserve">ИТОГО: </w:t>
            </w:r>
          </w:p>
        </w:tc>
        <w:tc>
          <w:tcPr>
            <w:tcW w:w="1782" w:type="dxa"/>
            <w:vAlign w:val="center"/>
          </w:tcPr>
          <w:p w:rsidR="000D79F9" w:rsidRPr="004F47E3" w:rsidRDefault="000D79F9" w:rsidP="00210D09">
            <w:pPr>
              <w:spacing w:line="216" w:lineRule="auto"/>
              <w:jc w:val="center"/>
              <w:rPr>
                <w:b/>
                <w:bCs/>
              </w:rPr>
            </w:pPr>
            <w:r w:rsidRPr="004F47E3">
              <w:rPr>
                <w:b/>
                <w:bCs/>
              </w:rPr>
              <w:t>860</w:t>
            </w:r>
            <w:r w:rsidRPr="004F47E3">
              <w:rPr>
                <w:b/>
                <w:bCs/>
                <w:lang w:val="en-US"/>
              </w:rPr>
              <w:t> </w:t>
            </w:r>
            <w:r w:rsidRPr="004F47E3">
              <w:rPr>
                <w:b/>
                <w:bCs/>
              </w:rPr>
              <w:t>525,2</w:t>
            </w:r>
          </w:p>
        </w:tc>
      </w:tr>
    </w:tbl>
    <w:p w:rsidR="000D79F9" w:rsidRPr="004F47E3" w:rsidRDefault="000D79F9" w:rsidP="00210D09">
      <w:pPr>
        <w:tabs>
          <w:tab w:val="left" w:pos="1440"/>
        </w:tabs>
        <w:spacing w:line="216" w:lineRule="auto"/>
        <w:ind w:firstLine="720"/>
        <w:jc w:val="both"/>
      </w:pPr>
    </w:p>
    <w:p w:rsidR="000D79F9" w:rsidRPr="00573160" w:rsidRDefault="000D79F9" w:rsidP="00210D09">
      <w:pPr>
        <w:rPr>
          <w:b/>
        </w:rPr>
      </w:pPr>
      <w:r w:rsidRPr="00573160">
        <w:rPr>
          <w:b/>
        </w:rPr>
        <w:t>6. Легковой автомобиль ГАЗ-3102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955"/>
        <w:gridCol w:w="1843"/>
        <w:gridCol w:w="850"/>
        <w:gridCol w:w="1782"/>
      </w:tblGrid>
      <w:tr w:rsidR="000D79F9" w:rsidRPr="00181A52" w:rsidTr="00210D09">
        <w:trPr>
          <w:trHeight w:val="803"/>
        </w:trPr>
        <w:tc>
          <w:tcPr>
            <w:tcW w:w="540" w:type="dxa"/>
            <w:vAlign w:val="center"/>
          </w:tcPr>
          <w:p w:rsidR="000D79F9" w:rsidRPr="00181A52" w:rsidRDefault="000D79F9" w:rsidP="00210D09">
            <w:pPr>
              <w:jc w:val="center"/>
              <w:rPr>
                <w:b/>
              </w:rPr>
            </w:pPr>
            <w:r w:rsidRPr="00181A52">
              <w:rPr>
                <w:b/>
              </w:rPr>
              <w:t>№</w:t>
            </w:r>
          </w:p>
          <w:p w:rsidR="000D79F9" w:rsidRPr="00181A52" w:rsidRDefault="000D79F9" w:rsidP="00210D09">
            <w:pPr>
              <w:ind w:right="-36"/>
              <w:jc w:val="center"/>
              <w:rPr>
                <w:b/>
              </w:rPr>
            </w:pPr>
            <w:r w:rsidRPr="00181A52">
              <w:rPr>
                <w:b/>
              </w:rPr>
              <w:t>п/п</w:t>
            </w:r>
          </w:p>
        </w:tc>
        <w:tc>
          <w:tcPr>
            <w:tcW w:w="4955" w:type="dxa"/>
            <w:vAlign w:val="center"/>
          </w:tcPr>
          <w:p w:rsidR="000D79F9" w:rsidRPr="00181A52" w:rsidRDefault="000D79F9" w:rsidP="00210D09">
            <w:pPr>
              <w:jc w:val="center"/>
              <w:rPr>
                <w:b/>
              </w:rPr>
            </w:pPr>
            <w:r w:rsidRPr="00181A52">
              <w:rPr>
                <w:b/>
              </w:rPr>
              <w:t xml:space="preserve">Наименование </w:t>
            </w:r>
          </w:p>
        </w:tc>
        <w:tc>
          <w:tcPr>
            <w:tcW w:w="1843" w:type="dxa"/>
            <w:vAlign w:val="center"/>
          </w:tcPr>
          <w:p w:rsidR="000D79F9" w:rsidRPr="00181A52" w:rsidRDefault="000D79F9" w:rsidP="00210D0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181A52">
              <w:rPr>
                <w:b/>
                <w:bCs/>
                <w:iCs/>
                <w:color w:val="000000"/>
              </w:rPr>
              <w:t>Инвент.</w:t>
            </w:r>
          </w:p>
          <w:p w:rsidR="000D79F9" w:rsidRPr="00181A52" w:rsidRDefault="000D79F9" w:rsidP="00210D09">
            <w:pPr>
              <w:jc w:val="center"/>
              <w:rPr>
                <w:b/>
              </w:rPr>
            </w:pPr>
            <w:r w:rsidRPr="00181A52"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850" w:type="dxa"/>
            <w:vAlign w:val="center"/>
          </w:tcPr>
          <w:p w:rsidR="000D79F9" w:rsidRPr="00181A52" w:rsidRDefault="000D79F9" w:rsidP="00210D09">
            <w:pPr>
              <w:jc w:val="center"/>
              <w:rPr>
                <w:b/>
              </w:rPr>
            </w:pPr>
            <w:r w:rsidRPr="00181A52">
              <w:rPr>
                <w:b/>
              </w:rPr>
              <w:t>Кол-во</w:t>
            </w:r>
          </w:p>
          <w:p w:rsidR="000D79F9" w:rsidRPr="00181A52" w:rsidRDefault="000D79F9" w:rsidP="00210D09">
            <w:pPr>
              <w:jc w:val="center"/>
              <w:rPr>
                <w:b/>
              </w:rPr>
            </w:pPr>
            <w:r w:rsidRPr="00181A52">
              <w:rPr>
                <w:b/>
              </w:rPr>
              <w:t>(шт.)</w:t>
            </w:r>
          </w:p>
        </w:tc>
        <w:tc>
          <w:tcPr>
            <w:tcW w:w="1782" w:type="dxa"/>
            <w:vAlign w:val="center"/>
          </w:tcPr>
          <w:p w:rsidR="000D79F9" w:rsidRPr="00181A52" w:rsidRDefault="000D79F9" w:rsidP="00210D09">
            <w:pPr>
              <w:ind w:left="-300" w:right="-278"/>
              <w:jc w:val="center"/>
              <w:rPr>
                <w:b/>
                <w:bCs/>
                <w:iCs/>
              </w:rPr>
            </w:pPr>
            <w:r w:rsidRPr="00181A52">
              <w:rPr>
                <w:b/>
                <w:bCs/>
                <w:iCs/>
              </w:rPr>
              <w:t>Балансовая</w:t>
            </w:r>
          </w:p>
          <w:p w:rsidR="000D79F9" w:rsidRPr="00181A52" w:rsidRDefault="000D79F9" w:rsidP="00210D09">
            <w:pPr>
              <w:jc w:val="center"/>
              <w:rPr>
                <w:b/>
                <w:bCs/>
                <w:iCs/>
              </w:rPr>
            </w:pPr>
            <w:r w:rsidRPr="00181A52">
              <w:rPr>
                <w:b/>
                <w:bCs/>
                <w:iCs/>
              </w:rPr>
              <w:t>стоимость,</w:t>
            </w:r>
          </w:p>
          <w:p w:rsidR="000D79F9" w:rsidRPr="00181A52" w:rsidRDefault="000D79F9" w:rsidP="00210D09">
            <w:pPr>
              <w:jc w:val="center"/>
              <w:rPr>
                <w:b/>
                <w:bCs/>
              </w:rPr>
            </w:pPr>
            <w:r w:rsidRPr="00181A52">
              <w:rPr>
                <w:b/>
                <w:bCs/>
                <w:iCs/>
              </w:rPr>
              <w:t xml:space="preserve">руб. </w:t>
            </w:r>
          </w:p>
        </w:tc>
      </w:tr>
      <w:tr w:rsidR="000D79F9" w:rsidRPr="00181A52" w:rsidTr="00210D09">
        <w:tc>
          <w:tcPr>
            <w:tcW w:w="540" w:type="dxa"/>
            <w:vAlign w:val="center"/>
          </w:tcPr>
          <w:p w:rsidR="000D79F9" w:rsidRPr="00181A52" w:rsidRDefault="000D79F9" w:rsidP="00210D09">
            <w:pPr>
              <w:tabs>
                <w:tab w:val="num" w:pos="459"/>
              </w:tabs>
              <w:jc w:val="center"/>
            </w:pPr>
            <w:r w:rsidRPr="00181A52">
              <w:t>1.</w:t>
            </w:r>
          </w:p>
        </w:tc>
        <w:tc>
          <w:tcPr>
            <w:tcW w:w="4955" w:type="dxa"/>
          </w:tcPr>
          <w:p w:rsidR="000D79F9" w:rsidRPr="00181A52" w:rsidRDefault="000D79F9" w:rsidP="00210D09">
            <w:r w:rsidRPr="00181A52">
              <w:t xml:space="preserve">Легковой автомобиль ГАЗ-3102, категория В, </w:t>
            </w:r>
            <w:r>
              <w:t xml:space="preserve">год выпуска- 2005, </w:t>
            </w:r>
            <w:r w:rsidRPr="00181A52">
              <w:t>двигатель № *40620D*53134234*, шасси отсутствует, кузов № 31020060150371, цвет авантюрин, мощность двигателя 96кВт, рабочий объем двигателя 2285 куб.см, тип двигателя бензиновый, разрешенная макси</w:t>
            </w:r>
            <w:r>
              <w:t xml:space="preserve">мальная масса 2000кг, масса без </w:t>
            </w:r>
            <w:r w:rsidRPr="00181A52">
              <w:t>нагрузки 1450кг, идентификационный номер Х9631020061308681, ПТС 52 МВ 500169. гос. номер х320уа174</w:t>
            </w:r>
          </w:p>
        </w:tc>
        <w:tc>
          <w:tcPr>
            <w:tcW w:w="1843" w:type="dxa"/>
            <w:vAlign w:val="center"/>
          </w:tcPr>
          <w:p w:rsidR="000D79F9" w:rsidRPr="00181A52" w:rsidRDefault="000D79F9" w:rsidP="00210D09">
            <w:pPr>
              <w:jc w:val="center"/>
            </w:pPr>
            <w:r w:rsidRPr="00181A52">
              <w:t>10105100176</w:t>
            </w:r>
          </w:p>
        </w:tc>
        <w:tc>
          <w:tcPr>
            <w:tcW w:w="850" w:type="dxa"/>
            <w:vAlign w:val="center"/>
          </w:tcPr>
          <w:p w:rsidR="000D79F9" w:rsidRPr="00181A52" w:rsidRDefault="000D79F9" w:rsidP="00210D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1A52">
              <w:rPr>
                <w:color w:val="000000"/>
              </w:rPr>
              <w:t>1</w:t>
            </w:r>
          </w:p>
        </w:tc>
        <w:tc>
          <w:tcPr>
            <w:tcW w:w="1782" w:type="dxa"/>
            <w:vAlign w:val="center"/>
          </w:tcPr>
          <w:p w:rsidR="000D79F9" w:rsidRPr="00181A52" w:rsidRDefault="000D79F9" w:rsidP="00210D09">
            <w:pPr>
              <w:ind w:left="-108" w:right="-190"/>
              <w:jc w:val="center"/>
              <w:rPr>
                <w:bCs/>
              </w:rPr>
            </w:pPr>
            <w:r w:rsidRPr="00181A52">
              <w:t>277 560,00</w:t>
            </w:r>
          </w:p>
        </w:tc>
      </w:tr>
      <w:tr w:rsidR="000D79F9" w:rsidRPr="00181A52" w:rsidTr="00210D09">
        <w:tc>
          <w:tcPr>
            <w:tcW w:w="540" w:type="dxa"/>
            <w:vAlign w:val="center"/>
          </w:tcPr>
          <w:p w:rsidR="000D79F9" w:rsidRPr="00181A52" w:rsidRDefault="000D79F9" w:rsidP="00210D09">
            <w:pPr>
              <w:tabs>
                <w:tab w:val="num" w:pos="459"/>
              </w:tabs>
              <w:jc w:val="center"/>
            </w:pPr>
            <w:r w:rsidRPr="00181A52">
              <w:t>2.</w:t>
            </w:r>
          </w:p>
        </w:tc>
        <w:tc>
          <w:tcPr>
            <w:tcW w:w="4955" w:type="dxa"/>
            <w:vAlign w:val="center"/>
          </w:tcPr>
          <w:p w:rsidR="000D79F9" w:rsidRPr="00181A52" w:rsidRDefault="000D79F9" w:rsidP="00210D09">
            <w:r w:rsidRPr="00181A52">
              <w:t>Акустическая система Macrom RG-3.69</w:t>
            </w:r>
          </w:p>
        </w:tc>
        <w:tc>
          <w:tcPr>
            <w:tcW w:w="1843" w:type="dxa"/>
            <w:vAlign w:val="center"/>
          </w:tcPr>
          <w:p w:rsidR="000D79F9" w:rsidRPr="00181A52" w:rsidRDefault="000D79F9" w:rsidP="00210D09">
            <w:pPr>
              <w:jc w:val="center"/>
            </w:pPr>
            <w:r w:rsidRPr="00181A52">
              <w:t>10104700321</w:t>
            </w:r>
          </w:p>
        </w:tc>
        <w:tc>
          <w:tcPr>
            <w:tcW w:w="850" w:type="dxa"/>
            <w:vAlign w:val="center"/>
          </w:tcPr>
          <w:p w:rsidR="000D79F9" w:rsidRPr="00181A52" w:rsidRDefault="000D79F9" w:rsidP="00210D0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81A52">
              <w:rPr>
                <w:color w:val="000000"/>
                <w:lang w:val="en-US"/>
              </w:rPr>
              <w:t>1</w:t>
            </w:r>
          </w:p>
        </w:tc>
        <w:tc>
          <w:tcPr>
            <w:tcW w:w="1782" w:type="dxa"/>
            <w:vAlign w:val="center"/>
          </w:tcPr>
          <w:p w:rsidR="000D79F9" w:rsidRPr="00181A52" w:rsidRDefault="000D79F9" w:rsidP="00210D09">
            <w:pPr>
              <w:jc w:val="center"/>
            </w:pPr>
            <w:r w:rsidRPr="00181A52">
              <w:t>1 481,67</w:t>
            </w:r>
          </w:p>
        </w:tc>
      </w:tr>
      <w:tr w:rsidR="000D79F9" w:rsidRPr="00181A52" w:rsidTr="00210D09">
        <w:tc>
          <w:tcPr>
            <w:tcW w:w="540" w:type="dxa"/>
            <w:vAlign w:val="center"/>
          </w:tcPr>
          <w:p w:rsidR="000D79F9" w:rsidRPr="00181A52" w:rsidRDefault="000D79F9" w:rsidP="00210D09">
            <w:pPr>
              <w:tabs>
                <w:tab w:val="num" w:pos="459"/>
              </w:tabs>
              <w:jc w:val="center"/>
              <w:rPr>
                <w:lang w:val="en-US"/>
              </w:rPr>
            </w:pPr>
            <w:r w:rsidRPr="00181A52">
              <w:rPr>
                <w:lang w:val="en-US"/>
              </w:rPr>
              <w:t>3.</w:t>
            </w:r>
          </w:p>
        </w:tc>
        <w:tc>
          <w:tcPr>
            <w:tcW w:w="4955" w:type="dxa"/>
          </w:tcPr>
          <w:p w:rsidR="000D79F9" w:rsidRPr="00181A52" w:rsidRDefault="000D79F9" w:rsidP="00210D09">
            <w:pPr>
              <w:autoSpaceDE w:val="0"/>
              <w:autoSpaceDN w:val="0"/>
              <w:adjustRightInd w:val="0"/>
            </w:pPr>
            <w:r w:rsidRPr="00181A52">
              <w:t>Автомагнитола Pioneer</w:t>
            </w:r>
          </w:p>
        </w:tc>
        <w:tc>
          <w:tcPr>
            <w:tcW w:w="1843" w:type="dxa"/>
            <w:vAlign w:val="center"/>
          </w:tcPr>
          <w:p w:rsidR="000D79F9" w:rsidRPr="00181A52" w:rsidRDefault="000D79F9" w:rsidP="00210D09">
            <w:pPr>
              <w:autoSpaceDE w:val="0"/>
              <w:autoSpaceDN w:val="0"/>
              <w:adjustRightInd w:val="0"/>
              <w:jc w:val="center"/>
            </w:pPr>
            <w:r w:rsidRPr="00181A52">
              <w:t>10104700320</w:t>
            </w:r>
          </w:p>
        </w:tc>
        <w:tc>
          <w:tcPr>
            <w:tcW w:w="850" w:type="dxa"/>
            <w:vAlign w:val="center"/>
          </w:tcPr>
          <w:p w:rsidR="000D79F9" w:rsidRPr="00181A52" w:rsidRDefault="000D79F9" w:rsidP="00210D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1A52">
              <w:rPr>
                <w:color w:val="000000"/>
              </w:rPr>
              <w:t>1</w:t>
            </w:r>
          </w:p>
        </w:tc>
        <w:tc>
          <w:tcPr>
            <w:tcW w:w="1782" w:type="dxa"/>
            <w:vAlign w:val="center"/>
          </w:tcPr>
          <w:p w:rsidR="000D79F9" w:rsidRPr="00181A52" w:rsidRDefault="000D79F9" w:rsidP="00210D09">
            <w:pPr>
              <w:jc w:val="center"/>
            </w:pPr>
            <w:r w:rsidRPr="00181A52">
              <w:t>5 879,60</w:t>
            </w:r>
          </w:p>
        </w:tc>
      </w:tr>
      <w:tr w:rsidR="000D79F9" w:rsidRPr="00181A52" w:rsidTr="00210D09">
        <w:tc>
          <w:tcPr>
            <w:tcW w:w="540" w:type="dxa"/>
            <w:vAlign w:val="center"/>
          </w:tcPr>
          <w:p w:rsidR="000D79F9" w:rsidRPr="00181A52" w:rsidRDefault="000D79F9" w:rsidP="00210D09">
            <w:pPr>
              <w:tabs>
                <w:tab w:val="num" w:pos="459"/>
              </w:tabs>
              <w:jc w:val="center"/>
              <w:rPr>
                <w:lang w:val="en-US"/>
              </w:rPr>
            </w:pPr>
            <w:r w:rsidRPr="00181A52">
              <w:rPr>
                <w:lang w:val="en-US"/>
              </w:rPr>
              <w:t>4.</w:t>
            </w:r>
          </w:p>
        </w:tc>
        <w:tc>
          <w:tcPr>
            <w:tcW w:w="4955" w:type="dxa"/>
          </w:tcPr>
          <w:p w:rsidR="000D79F9" w:rsidRPr="00181A52" w:rsidRDefault="000D79F9" w:rsidP="00210D09">
            <w:r w:rsidRPr="00181A52">
              <w:t xml:space="preserve">Домкрат по цене </w:t>
            </w:r>
          </w:p>
        </w:tc>
        <w:tc>
          <w:tcPr>
            <w:tcW w:w="1843" w:type="dxa"/>
            <w:vAlign w:val="center"/>
          </w:tcPr>
          <w:p w:rsidR="000D79F9" w:rsidRPr="00181A52" w:rsidRDefault="000D79F9" w:rsidP="00210D09">
            <w:pPr>
              <w:jc w:val="center"/>
            </w:pPr>
            <w:r w:rsidRPr="00181A52">
              <w:t>105360504402</w:t>
            </w:r>
          </w:p>
        </w:tc>
        <w:tc>
          <w:tcPr>
            <w:tcW w:w="850" w:type="dxa"/>
            <w:vAlign w:val="center"/>
          </w:tcPr>
          <w:p w:rsidR="000D79F9" w:rsidRPr="00181A52" w:rsidRDefault="000D79F9" w:rsidP="00210D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1A52">
              <w:rPr>
                <w:color w:val="000000"/>
              </w:rPr>
              <w:t>1</w:t>
            </w:r>
          </w:p>
        </w:tc>
        <w:tc>
          <w:tcPr>
            <w:tcW w:w="1782" w:type="dxa"/>
            <w:vAlign w:val="center"/>
          </w:tcPr>
          <w:p w:rsidR="000D79F9" w:rsidRPr="00181A52" w:rsidRDefault="000D79F9" w:rsidP="00210D09">
            <w:pPr>
              <w:jc w:val="center"/>
            </w:pPr>
            <w:r w:rsidRPr="00181A52">
              <w:t>2,35</w:t>
            </w:r>
          </w:p>
        </w:tc>
      </w:tr>
      <w:tr w:rsidR="000D79F9" w:rsidRPr="00181A52" w:rsidTr="00210D09">
        <w:tc>
          <w:tcPr>
            <w:tcW w:w="540" w:type="dxa"/>
            <w:vAlign w:val="center"/>
          </w:tcPr>
          <w:p w:rsidR="000D79F9" w:rsidRPr="00181A52" w:rsidRDefault="000D79F9" w:rsidP="00210D09">
            <w:pPr>
              <w:tabs>
                <w:tab w:val="num" w:pos="459"/>
              </w:tabs>
              <w:jc w:val="center"/>
              <w:rPr>
                <w:lang w:val="en-US"/>
              </w:rPr>
            </w:pPr>
            <w:r w:rsidRPr="00181A52">
              <w:rPr>
                <w:lang w:val="en-US"/>
              </w:rPr>
              <w:t>5.</w:t>
            </w:r>
          </w:p>
        </w:tc>
        <w:tc>
          <w:tcPr>
            <w:tcW w:w="4955" w:type="dxa"/>
          </w:tcPr>
          <w:p w:rsidR="000D79F9" w:rsidRPr="00181A52" w:rsidRDefault="000D79F9" w:rsidP="00210D09">
            <w:r w:rsidRPr="00181A52">
              <w:t xml:space="preserve">Насос ручной по цене </w:t>
            </w:r>
          </w:p>
        </w:tc>
        <w:tc>
          <w:tcPr>
            <w:tcW w:w="1843" w:type="dxa"/>
            <w:vAlign w:val="center"/>
          </w:tcPr>
          <w:p w:rsidR="000D79F9" w:rsidRPr="00181A52" w:rsidRDefault="000D79F9" w:rsidP="00210D09">
            <w:pPr>
              <w:jc w:val="center"/>
            </w:pPr>
            <w:r w:rsidRPr="00181A52">
              <w:t>105060400262</w:t>
            </w:r>
          </w:p>
        </w:tc>
        <w:tc>
          <w:tcPr>
            <w:tcW w:w="850" w:type="dxa"/>
            <w:vAlign w:val="center"/>
          </w:tcPr>
          <w:p w:rsidR="000D79F9" w:rsidRPr="00181A52" w:rsidRDefault="000D79F9" w:rsidP="00210D0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181A52">
              <w:rPr>
                <w:color w:val="000000"/>
                <w:lang w:val="en-US"/>
              </w:rPr>
              <w:t>1</w:t>
            </w:r>
          </w:p>
        </w:tc>
        <w:tc>
          <w:tcPr>
            <w:tcW w:w="1782" w:type="dxa"/>
            <w:vAlign w:val="center"/>
          </w:tcPr>
          <w:p w:rsidR="000D79F9" w:rsidRPr="00181A52" w:rsidRDefault="000D79F9" w:rsidP="00210D09">
            <w:pPr>
              <w:jc w:val="center"/>
            </w:pPr>
            <w:r w:rsidRPr="00181A52">
              <w:t>0,01</w:t>
            </w:r>
          </w:p>
        </w:tc>
      </w:tr>
      <w:tr w:rsidR="000D79F9" w:rsidRPr="00181A52" w:rsidTr="00210D09">
        <w:tc>
          <w:tcPr>
            <w:tcW w:w="540" w:type="dxa"/>
            <w:vAlign w:val="center"/>
          </w:tcPr>
          <w:p w:rsidR="000D79F9" w:rsidRPr="00181A52" w:rsidRDefault="000D79F9" w:rsidP="00210D09">
            <w:pPr>
              <w:tabs>
                <w:tab w:val="num" w:pos="459"/>
              </w:tabs>
              <w:jc w:val="center"/>
            </w:pPr>
            <w:r w:rsidRPr="00181A52">
              <w:t>6.</w:t>
            </w:r>
          </w:p>
        </w:tc>
        <w:tc>
          <w:tcPr>
            <w:tcW w:w="4955" w:type="dxa"/>
          </w:tcPr>
          <w:p w:rsidR="000D79F9" w:rsidRPr="00181A52" w:rsidRDefault="000D79F9" w:rsidP="00210D09">
            <w:pPr>
              <w:autoSpaceDE w:val="0"/>
              <w:autoSpaceDN w:val="0"/>
              <w:adjustRightInd w:val="0"/>
            </w:pPr>
            <w:r w:rsidRPr="00181A52">
              <w:t xml:space="preserve">Автомобильная шина 195/65/R15 91T TL </w:t>
            </w:r>
          </w:p>
        </w:tc>
        <w:tc>
          <w:tcPr>
            <w:tcW w:w="1843" w:type="dxa"/>
            <w:vAlign w:val="center"/>
          </w:tcPr>
          <w:p w:rsidR="000D79F9" w:rsidRPr="00181A52" w:rsidRDefault="000D79F9" w:rsidP="00210D09">
            <w:pPr>
              <w:jc w:val="center"/>
            </w:pPr>
            <w:r w:rsidRPr="00181A52">
              <w:t>105061100387</w:t>
            </w:r>
          </w:p>
        </w:tc>
        <w:tc>
          <w:tcPr>
            <w:tcW w:w="850" w:type="dxa"/>
            <w:vAlign w:val="center"/>
          </w:tcPr>
          <w:p w:rsidR="000D79F9" w:rsidRPr="00181A52" w:rsidRDefault="000D79F9" w:rsidP="00210D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1A52">
              <w:rPr>
                <w:color w:val="000000"/>
              </w:rPr>
              <w:t>4</w:t>
            </w:r>
          </w:p>
        </w:tc>
        <w:tc>
          <w:tcPr>
            <w:tcW w:w="1782" w:type="dxa"/>
            <w:vAlign w:val="center"/>
          </w:tcPr>
          <w:p w:rsidR="000D79F9" w:rsidRPr="00181A52" w:rsidRDefault="000D79F9" w:rsidP="00210D09">
            <w:pPr>
              <w:jc w:val="center"/>
            </w:pPr>
            <w:r w:rsidRPr="00181A52">
              <w:t>10 332,00</w:t>
            </w:r>
          </w:p>
        </w:tc>
      </w:tr>
      <w:tr w:rsidR="000D79F9" w:rsidRPr="00181A52" w:rsidTr="00210D09">
        <w:tc>
          <w:tcPr>
            <w:tcW w:w="540" w:type="dxa"/>
            <w:vAlign w:val="center"/>
          </w:tcPr>
          <w:p w:rsidR="000D79F9" w:rsidRPr="00181A52" w:rsidRDefault="000D79F9" w:rsidP="00210D09">
            <w:pPr>
              <w:tabs>
                <w:tab w:val="num" w:pos="459"/>
              </w:tabs>
              <w:jc w:val="center"/>
            </w:pPr>
            <w:r w:rsidRPr="00181A52">
              <w:t>7.</w:t>
            </w:r>
          </w:p>
        </w:tc>
        <w:tc>
          <w:tcPr>
            <w:tcW w:w="4955" w:type="dxa"/>
          </w:tcPr>
          <w:p w:rsidR="000D79F9" w:rsidRPr="00181A52" w:rsidRDefault="000D79F9" w:rsidP="00210D09">
            <w:pPr>
              <w:autoSpaceDE w:val="0"/>
              <w:autoSpaceDN w:val="0"/>
              <w:adjustRightInd w:val="0"/>
            </w:pPr>
            <w:r w:rsidRPr="00181A52">
              <w:t>Автошина 195/65 R15 91H Аеолус АН01</w:t>
            </w:r>
          </w:p>
        </w:tc>
        <w:tc>
          <w:tcPr>
            <w:tcW w:w="1843" w:type="dxa"/>
            <w:vAlign w:val="center"/>
          </w:tcPr>
          <w:p w:rsidR="000D79F9" w:rsidRPr="00181A52" w:rsidRDefault="000D79F9" w:rsidP="00210D09">
            <w:pPr>
              <w:jc w:val="center"/>
            </w:pPr>
            <w:r w:rsidRPr="00181A52">
              <w:t>105061100397</w:t>
            </w:r>
          </w:p>
        </w:tc>
        <w:tc>
          <w:tcPr>
            <w:tcW w:w="850" w:type="dxa"/>
            <w:vAlign w:val="center"/>
          </w:tcPr>
          <w:p w:rsidR="000D79F9" w:rsidRPr="00181A52" w:rsidRDefault="000D79F9" w:rsidP="00210D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1A52">
              <w:rPr>
                <w:color w:val="000000"/>
              </w:rPr>
              <w:t>4</w:t>
            </w:r>
          </w:p>
        </w:tc>
        <w:tc>
          <w:tcPr>
            <w:tcW w:w="1782" w:type="dxa"/>
            <w:vAlign w:val="center"/>
          </w:tcPr>
          <w:p w:rsidR="000D79F9" w:rsidRPr="00181A52" w:rsidRDefault="000D79F9" w:rsidP="00210D09">
            <w:pPr>
              <w:jc w:val="center"/>
            </w:pPr>
            <w:r w:rsidRPr="00181A52">
              <w:t>8 720,00</w:t>
            </w:r>
          </w:p>
        </w:tc>
      </w:tr>
      <w:tr w:rsidR="000D79F9" w:rsidRPr="00181A52" w:rsidTr="00210D09">
        <w:tc>
          <w:tcPr>
            <w:tcW w:w="540" w:type="dxa"/>
            <w:vAlign w:val="center"/>
          </w:tcPr>
          <w:p w:rsidR="000D79F9" w:rsidRPr="00181A52" w:rsidRDefault="000D79F9" w:rsidP="00210D09">
            <w:pPr>
              <w:tabs>
                <w:tab w:val="num" w:pos="459"/>
              </w:tabs>
              <w:jc w:val="center"/>
            </w:pPr>
            <w:r w:rsidRPr="00181A52">
              <w:t>8.</w:t>
            </w:r>
          </w:p>
        </w:tc>
        <w:tc>
          <w:tcPr>
            <w:tcW w:w="4955" w:type="dxa"/>
          </w:tcPr>
          <w:p w:rsidR="000D79F9" w:rsidRPr="00181A52" w:rsidRDefault="000D79F9" w:rsidP="00210D09">
            <w:pPr>
              <w:autoSpaceDE w:val="0"/>
              <w:autoSpaceDN w:val="0"/>
              <w:adjustRightInd w:val="0"/>
            </w:pPr>
            <w:r w:rsidRPr="00181A52">
              <w:t xml:space="preserve">Аккумуляторная батарея VARTA 74ah </w:t>
            </w:r>
          </w:p>
        </w:tc>
        <w:tc>
          <w:tcPr>
            <w:tcW w:w="1843" w:type="dxa"/>
            <w:vAlign w:val="center"/>
          </w:tcPr>
          <w:p w:rsidR="000D79F9" w:rsidRPr="00181A52" w:rsidRDefault="000D79F9" w:rsidP="00210D09">
            <w:pPr>
              <w:jc w:val="center"/>
            </w:pPr>
            <w:r w:rsidRPr="00181A52">
              <w:t>105061200049</w:t>
            </w:r>
          </w:p>
        </w:tc>
        <w:tc>
          <w:tcPr>
            <w:tcW w:w="850" w:type="dxa"/>
            <w:vAlign w:val="center"/>
          </w:tcPr>
          <w:p w:rsidR="000D79F9" w:rsidRPr="00181A52" w:rsidRDefault="000D79F9" w:rsidP="00210D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1A52">
              <w:rPr>
                <w:color w:val="000000"/>
              </w:rPr>
              <w:t>1</w:t>
            </w:r>
          </w:p>
        </w:tc>
        <w:tc>
          <w:tcPr>
            <w:tcW w:w="1782" w:type="dxa"/>
            <w:vAlign w:val="center"/>
          </w:tcPr>
          <w:p w:rsidR="000D79F9" w:rsidRPr="00181A52" w:rsidRDefault="000D79F9" w:rsidP="00210D09">
            <w:pPr>
              <w:jc w:val="center"/>
            </w:pPr>
            <w:r w:rsidRPr="00181A52">
              <w:t>3 550,00</w:t>
            </w:r>
          </w:p>
        </w:tc>
      </w:tr>
      <w:tr w:rsidR="000D79F9" w:rsidRPr="00181A52" w:rsidTr="00210D09">
        <w:tc>
          <w:tcPr>
            <w:tcW w:w="8188" w:type="dxa"/>
            <w:gridSpan w:val="4"/>
            <w:vAlign w:val="center"/>
          </w:tcPr>
          <w:p w:rsidR="000D79F9" w:rsidRPr="00181A52" w:rsidRDefault="000D79F9" w:rsidP="00210D09">
            <w:pPr>
              <w:jc w:val="right"/>
              <w:rPr>
                <w:b/>
              </w:rPr>
            </w:pPr>
            <w:r w:rsidRPr="00181A52">
              <w:rPr>
                <w:b/>
              </w:rPr>
              <w:t xml:space="preserve">ИТОГО: </w:t>
            </w:r>
          </w:p>
        </w:tc>
        <w:tc>
          <w:tcPr>
            <w:tcW w:w="1782" w:type="dxa"/>
            <w:vAlign w:val="center"/>
          </w:tcPr>
          <w:p w:rsidR="000D79F9" w:rsidRPr="00181A52" w:rsidRDefault="000D79F9" w:rsidP="00210D09">
            <w:pPr>
              <w:jc w:val="center"/>
              <w:rPr>
                <w:b/>
                <w:bCs/>
              </w:rPr>
            </w:pPr>
            <w:r w:rsidRPr="00181A52">
              <w:rPr>
                <w:b/>
                <w:bCs/>
              </w:rPr>
              <w:t>307 525,63</w:t>
            </w:r>
          </w:p>
        </w:tc>
      </w:tr>
    </w:tbl>
    <w:p w:rsidR="000D79F9" w:rsidRDefault="000D79F9" w:rsidP="007F44EE">
      <w:pPr>
        <w:tabs>
          <w:tab w:val="left" w:pos="7590"/>
        </w:tabs>
        <w:jc w:val="both"/>
        <w:rPr>
          <w:sz w:val="27"/>
          <w:szCs w:val="27"/>
        </w:rPr>
      </w:pPr>
    </w:p>
    <w:p w:rsidR="000D79F9" w:rsidRDefault="000D79F9" w:rsidP="007F44EE">
      <w:pPr>
        <w:tabs>
          <w:tab w:val="left" w:pos="7590"/>
        </w:tabs>
        <w:jc w:val="both"/>
        <w:rPr>
          <w:b/>
          <w:sz w:val="27"/>
          <w:szCs w:val="27"/>
        </w:rPr>
      </w:pPr>
      <w:r w:rsidRPr="003B68EA">
        <w:rPr>
          <w:b/>
          <w:sz w:val="27"/>
          <w:szCs w:val="27"/>
        </w:rPr>
        <w:t>Материальные запасы (запчасти к автотранспортным средствам)</w:t>
      </w:r>
    </w:p>
    <w:p w:rsidR="000D79F9" w:rsidRPr="003B68EA" w:rsidRDefault="000D79F9" w:rsidP="007F44EE">
      <w:pPr>
        <w:tabs>
          <w:tab w:val="left" w:pos="7590"/>
        </w:tabs>
        <w:jc w:val="both"/>
        <w:rPr>
          <w:b/>
          <w:sz w:val="27"/>
          <w:szCs w:val="27"/>
        </w:rPr>
      </w:pPr>
    </w:p>
    <w:tbl>
      <w:tblPr>
        <w:tblW w:w="9513" w:type="dxa"/>
        <w:tblInd w:w="93" w:type="dxa"/>
        <w:tblLook w:val="00A0"/>
      </w:tblPr>
      <w:tblGrid>
        <w:gridCol w:w="3984"/>
        <w:gridCol w:w="2835"/>
        <w:gridCol w:w="1418"/>
        <w:gridCol w:w="1276"/>
      </w:tblGrid>
      <w:tr w:rsidR="000D79F9" w:rsidRPr="00181A52" w:rsidTr="00422378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422378" w:rsidRDefault="000D79F9" w:rsidP="00422378">
            <w:r w:rsidRPr="00422378">
              <w:t>№</w:t>
            </w:r>
          </w:p>
          <w:p w:rsidR="000D79F9" w:rsidRPr="00422378" w:rsidRDefault="000D79F9" w:rsidP="00422378">
            <w:r w:rsidRPr="00422378"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422378" w:rsidRDefault="000D79F9" w:rsidP="00422378">
            <w:r w:rsidRPr="00422378"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422378" w:rsidRDefault="000D79F9" w:rsidP="00422378">
            <w:pPr>
              <w:jc w:val="center"/>
            </w:pPr>
            <w:r w:rsidRPr="00422378">
              <w:t>Инвент.</w:t>
            </w:r>
          </w:p>
          <w:p w:rsidR="000D79F9" w:rsidRPr="00422378" w:rsidRDefault="000D79F9" w:rsidP="00422378">
            <w:pPr>
              <w:jc w:val="center"/>
            </w:pPr>
            <w:r w:rsidRPr="00422378"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F9" w:rsidRPr="00422378" w:rsidRDefault="000D79F9" w:rsidP="00422378">
            <w:pPr>
              <w:jc w:val="right"/>
            </w:pPr>
            <w:r w:rsidRPr="00422378">
              <w:t>Кол-во</w:t>
            </w:r>
          </w:p>
          <w:p w:rsidR="000D79F9" w:rsidRPr="00422378" w:rsidRDefault="000D79F9" w:rsidP="00422378">
            <w:pPr>
              <w:jc w:val="right"/>
            </w:pPr>
            <w:r w:rsidRPr="00422378">
              <w:t>(шт.)</w:t>
            </w:r>
          </w:p>
        </w:tc>
      </w:tr>
      <w:tr w:rsidR="000D79F9" w:rsidRPr="002662E1" w:rsidTr="007672D4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Диск тормозной передний LPR O1009V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105361007800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pPr>
              <w:jc w:val="center"/>
            </w:pPr>
            <w:r w:rsidRPr="007672D4"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F9" w:rsidRPr="007672D4" w:rsidRDefault="000D79F9" w:rsidP="00422378">
            <w:pPr>
              <w:jc w:val="right"/>
            </w:pPr>
            <w:r>
              <w:t>2</w:t>
            </w:r>
          </w:p>
        </w:tc>
      </w:tr>
      <w:tr w:rsidR="000D79F9" w:rsidRPr="002662E1" w:rsidTr="007672D4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Колодки тормозные дисковые TRW GDB 1613 (в комплекте 4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105361007804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pPr>
              <w:jc w:val="center"/>
            </w:pPr>
            <w:r w:rsidRPr="007672D4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F9" w:rsidRPr="007672D4" w:rsidRDefault="000D79F9" w:rsidP="007672D4">
            <w:pPr>
              <w:jc w:val="right"/>
            </w:pPr>
            <w:r>
              <w:t>1</w:t>
            </w:r>
          </w:p>
        </w:tc>
      </w:tr>
      <w:tr w:rsidR="000D79F9" w:rsidRPr="002662E1" w:rsidTr="007672D4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Прокладка топливного насоса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105363403000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pPr>
              <w:jc w:val="center"/>
            </w:pPr>
            <w:r w:rsidRPr="007672D4"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F9" w:rsidRPr="007672D4" w:rsidRDefault="000D79F9" w:rsidP="007672D4">
            <w:pPr>
              <w:jc w:val="right"/>
            </w:pPr>
            <w:r>
              <w:t>1</w:t>
            </w:r>
          </w:p>
        </w:tc>
      </w:tr>
      <w:tr w:rsidR="000D79F9" w:rsidRPr="002662E1" w:rsidTr="007672D4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Ремень приводной CONTITECH 5PK1570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105361007786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pPr>
              <w:jc w:val="center"/>
            </w:pPr>
            <w:r w:rsidRPr="007672D4"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F9" w:rsidRPr="007672D4" w:rsidRDefault="000D79F9" w:rsidP="007672D4">
            <w:pPr>
              <w:jc w:val="right"/>
            </w:pPr>
            <w:r>
              <w:t>1</w:t>
            </w:r>
          </w:p>
        </w:tc>
      </w:tr>
      <w:tr w:rsidR="000D79F9" w:rsidRPr="002662E1" w:rsidTr="007672D4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 xml:space="preserve">Рукав с нит. оплеткой </w:t>
            </w:r>
            <w:smartTag w:uri="urn:schemas-microsoft-com:office:smarttags" w:element="metricconverter">
              <w:smartTagPr>
                <w:attr w:name="ProductID" w:val="42 мм"/>
              </w:smartTagPr>
              <w:r w:rsidRPr="007672D4">
                <w:t>42 мм</w:t>
              </w:r>
            </w:smartTag>
            <w:r w:rsidRPr="007672D4">
              <w:t xml:space="preserve"> (Патрубок системы охлаждения)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105361007793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pPr>
              <w:jc w:val="center"/>
            </w:pPr>
            <w:r w:rsidRPr="007672D4"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F9" w:rsidRPr="007672D4" w:rsidRDefault="000D79F9" w:rsidP="007672D4">
            <w:pPr>
              <w:jc w:val="right"/>
            </w:pPr>
            <w:r>
              <w:t>2</w:t>
            </w:r>
          </w:p>
        </w:tc>
      </w:tr>
      <w:tr w:rsidR="000D79F9" w:rsidRPr="002662E1" w:rsidTr="007672D4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Свеча зажигания NGK 2262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105361007776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pPr>
              <w:jc w:val="center"/>
            </w:pPr>
            <w:r w:rsidRPr="007672D4"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F9" w:rsidRPr="007672D4" w:rsidRDefault="000D79F9" w:rsidP="007672D4">
            <w:pPr>
              <w:jc w:val="right"/>
            </w:pPr>
            <w:r>
              <w:t>4</w:t>
            </w:r>
          </w:p>
        </w:tc>
      </w:tr>
      <w:tr w:rsidR="000D79F9" w:rsidRPr="002662E1" w:rsidTr="007672D4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Фильтр масляный MANN HU6122X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105361007780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pPr>
              <w:jc w:val="center"/>
            </w:pPr>
            <w:r w:rsidRPr="007672D4"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F9" w:rsidRPr="007672D4" w:rsidRDefault="000D79F9" w:rsidP="007672D4">
            <w:pPr>
              <w:jc w:val="right"/>
            </w:pPr>
            <w:r>
              <w:t>1</w:t>
            </w:r>
          </w:p>
        </w:tc>
      </w:tr>
      <w:tr w:rsidR="000D79F9" w:rsidRPr="002662E1" w:rsidTr="007672D4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Фильтр масляный OPEL Vectra  CLN 4007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5105061000334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pPr>
              <w:jc w:val="center"/>
            </w:pPr>
            <w:r w:rsidRPr="007672D4"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F9" w:rsidRPr="007672D4" w:rsidRDefault="000D79F9" w:rsidP="007672D4">
            <w:pPr>
              <w:jc w:val="right"/>
            </w:pPr>
            <w:r>
              <w:t>3</w:t>
            </w:r>
          </w:p>
        </w:tc>
      </w:tr>
      <w:tr w:rsidR="000D79F9" w:rsidRPr="002662E1" w:rsidTr="007672D4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Фильтр воздушный FILTRON AP1521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105361007783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pPr>
              <w:jc w:val="center"/>
            </w:pPr>
            <w:r w:rsidRPr="007672D4"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F9" w:rsidRPr="007672D4" w:rsidRDefault="000D79F9" w:rsidP="007672D4">
            <w:pPr>
              <w:jc w:val="right"/>
            </w:pPr>
            <w:r>
              <w:t>2</w:t>
            </w:r>
          </w:p>
        </w:tc>
      </w:tr>
      <w:tr w:rsidR="000D79F9" w:rsidRPr="002662E1" w:rsidTr="007672D4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Фильтр воздушный OPEL Vectra  WH312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5105061000335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pPr>
              <w:jc w:val="center"/>
            </w:pPr>
            <w:r w:rsidRPr="007672D4"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F9" w:rsidRPr="007672D4" w:rsidRDefault="000D79F9" w:rsidP="007672D4">
            <w:pPr>
              <w:jc w:val="right"/>
            </w:pPr>
            <w:r>
              <w:t>3</w:t>
            </w:r>
          </w:p>
        </w:tc>
      </w:tr>
      <w:tr w:rsidR="000D79F9" w:rsidRPr="002662E1" w:rsidTr="007672D4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Фильтр салона MFILTER K948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105361007779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pPr>
              <w:jc w:val="center"/>
            </w:pPr>
            <w:r w:rsidRPr="007672D4"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F9" w:rsidRPr="007672D4" w:rsidRDefault="000D79F9" w:rsidP="007672D4">
            <w:pPr>
              <w:jc w:val="right"/>
            </w:pPr>
            <w:r>
              <w:t>2</w:t>
            </w:r>
          </w:p>
        </w:tc>
      </w:tr>
      <w:tr w:rsidR="000D79F9" w:rsidRPr="002662E1" w:rsidTr="007672D4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Фильтр салона OPEL Vectra  130057RX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r w:rsidRPr="007672D4">
              <w:t>510506100336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F9" w:rsidRPr="007672D4" w:rsidRDefault="000D79F9" w:rsidP="007672D4">
            <w:pPr>
              <w:jc w:val="center"/>
            </w:pPr>
            <w:r w:rsidRPr="007672D4"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9F9" w:rsidRPr="007672D4" w:rsidRDefault="000D79F9" w:rsidP="007672D4">
            <w:pPr>
              <w:jc w:val="right"/>
            </w:pPr>
            <w:r>
              <w:t>3</w:t>
            </w:r>
          </w:p>
        </w:tc>
      </w:tr>
    </w:tbl>
    <w:p w:rsidR="000D79F9" w:rsidRDefault="000D79F9" w:rsidP="007F44EE">
      <w:pPr>
        <w:tabs>
          <w:tab w:val="left" w:pos="7590"/>
        </w:tabs>
        <w:jc w:val="both"/>
        <w:rPr>
          <w:sz w:val="27"/>
          <w:szCs w:val="27"/>
        </w:rPr>
      </w:pPr>
    </w:p>
    <w:p w:rsidR="000D79F9" w:rsidRDefault="000D79F9" w:rsidP="007F44EE">
      <w:pPr>
        <w:tabs>
          <w:tab w:val="left" w:pos="7590"/>
        </w:tabs>
        <w:jc w:val="both"/>
        <w:rPr>
          <w:sz w:val="27"/>
          <w:szCs w:val="27"/>
        </w:rPr>
      </w:pPr>
    </w:p>
    <w:p w:rsidR="000D79F9" w:rsidRDefault="000D79F9" w:rsidP="007F44EE">
      <w:pPr>
        <w:tabs>
          <w:tab w:val="left" w:pos="7590"/>
        </w:tabs>
        <w:jc w:val="both"/>
        <w:rPr>
          <w:sz w:val="27"/>
          <w:szCs w:val="27"/>
        </w:rPr>
      </w:pPr>
    </w:p>
    <w:p w:rsidR="000D79F9" w:rsidRDefault="000D79F9" w:rsidP="007F44EE">
      <w:pPr>
        <w:tabs>
          <w:tab w:val="left" w:pos="7590"/>
        </w:tabs>
        <w:jc w:val="both"/>
        <w:rPr>
          <w:sz w:val="27"/>
          <w:szCs w:val="27"/>
        </w:rPr>
      </w:pPr>
    </w:p>
    <w:p w:rsidR="000D79F9" w:rsidRDefault="000D79F9" w:rsidP="007F44EE">
      <w:pPr>
        <w:tabs>
          <w:tab w:val="left" w:pos="759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управления по имуществу </w:t>
      </w:r>
    </w:p>
    <w:p w:rsidR="000D79F9" w:rsidRDefault="000D79F9" w:rsidP="007F44EE">
      <w:pPr>
        <w:tabs>
          <w:tab w:val="left" w:pos="7590"/>
        </w:tabs>
        <w:jc w:val="both"/>
        <w:rPr>
          <w:sz w:val="27"/>
          <w:szCs w:val="27"/>
        </w:rPr>
      </w:pPr>
      <w:r>
        <w:rPr>
          <w:sz w:val="27"/>
          <w:szCs w:val="27"/>
        </w:rPr>
        <w:t>и земельным отношениям администрации</w:t>
      </w:r>
    </w:p>
    <w:p w:rsidR="000D79F9" w:rsidRDefault="000D79F9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Копейского городского округа                                                                     Ж.А. Буркова</w:t>
      </w:r>
    </w:p>
    <w:sectPr w:rsidR="000D79F9" w:rsidSect="00D5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F9" w:rsidRDefault="000D79F9" w:rsidP="00802783">
      <w:r>
        <w:separator/>
      </w:r>
    </w:p>
  </w:endnote>
  <w:endnote w:type="continuationSeparator" w:id="0">
    <w:p w:rsidR="000D79F9" w:rsidRDefault="000D79F9" w:rsidP="0080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F9" w:rsidRDefault="000D79F9" w:rsidP="00802783">
      <w:r>
        <w:separator/>
      </w:r>
    </w:p>
  </w:footnote>
  <w:footnote w:type="continuationSeparator" w:id="0">
    <w:p w:rsidR="000D79F9" w:rsidRDefault="000D79F9" w:rsidP="00802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4A"/>
    <w:rsid w:val="00080A6F"/>
    <w:rsid w:val="000B295A"/>
    <w:rsid w:val="000D79F9"/>
    <w:rsid w:val="00181A52"/>
    <w:rsid w:val="001D5D9A"/>
    <w:rsid w:val="001E7E9E"/>
    <w:rsid w:val="00210D09"/>
    <w:rsid w:val="002662E1"/>
    <w:rsid w:val="002B4C60"/>
    <w:rsid w:val="002D4C36"/>
    <w:rsid w:val="002F2F4A"/>
    <w:rsid w:val="003B68EA"/>
    <w:rsid w:val="003F4B31"/>
    <w:rsid w:val="00422378"/>
    <w:rsid w:val="004A478D"/>
    <w:rsid w:val="004F47E3"/>
    <w:rsid w:val="00573160"/>
    <w:rsid w:val="005A1DFD"/>
    <w:rsid w:val="005C47E7"/>
    <w:rsid w:val="006441DD"/>
    <w:rsid w:val="006E2FEF"/>
    <w:rsid w:val="0070210D"/>
    <w:rsid w:val="007672D4"/>
    <w:rsid w:val="007E7B40"/>
    <w:rsid w:val="007F44EE"/>
    <w:rsid w:val="00802783"/>
    <w:rsid w:val="0081715F"/>
    <w:rsid w:val="0092697B"/>
    <w:rsid w:val="00A41F4F"/>
    <w:rsid w:val="00B47B75"/>
    <w:rsid w:val="00C56987"/>
    <w:rsid w:val="00C97FA9"/>
    <w:rsid w:val="00D03457"/>
    <w:rsid w:val="00D54244"/>
    <w:rsid w:val="00D57CAE"/>
    <w:rsid w:val="00E20912"/>
    <w:rsid w:val="00EC31F1"/>
    <w:rsid w:val="00F64B6C"/>
    <w:rsid w:val="00FB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F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02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027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4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C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5</Pages>
  <Words>1087</Words>
  <Characters>6200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07_77</dc:creator>
  <cp:keywords/>
  <dc:description/>
  <cp:lastModifiedBy>Admin</cp:lastModifiedBy>
  <cp:revision>8</cp:revision>
  <cp:lastPrinted>2020-11-25T03:18:00Z</cp:lastPrinted>
  <dcterms:created xsi:type="dcterms:W3CDTF">2020-10-07T07:20:00Z</dcterms:created>
  <dcterms:modified xsi:type="dcterms:W3CDTF">2020-11-27T04:41:00Z</dcterms:modified>
</cp:coreProperties>
</file>