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33" w:rsidRDefault="003A5C33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Приложение</w:t>
      </w:r>
    </w:p>
    <w:p w:rsidR="003A5C33" w:rsidRDefault="003A5C33" w:rsidP="002F2F4A">
      <w:pPr>
        <w:tabs>
          <w:tab w:val="left" w:pos="759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решению Собрания депутатов</w:t>
      </w:r>
    </w:p>
    <w:p w:rsidR="003A5C33" w:rsidRDefault="003A5C33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Копейского городского округа</w:t>
      </w:r>
    </w:p>
    <w:p w:rsidR="003A5C33" w:rsidRDefault="003A5C33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Челябинской области</w:t>
      </w:r>
    </w:p>
    <w:p w:rsidR="003A5C33" w:rsidRDefault="003A5C33" w:rsidP="00B805FE">
      <w:pPr>
        <w:tabs>
          <w:tab w:val="left" w:pos="759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от 25.11.2020 № 54</w:t>
      </w:r>
    </w:p>
    <w:p w:rsidR="003A5C33" w:rsidRDefault="003A5C33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3A5C33" w:rsidRDefault="003A5C33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3A5C33" w:rsidRDefault="003A5C33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3A5C33" w:rsidRDefault="003A5C33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движимого имущества, безвозмездно передаваемого</w:t>
      </w:r>
    </w:p>
    <w:p w:rsidR="003A5C33" w:rsidRDefault="003A5C33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из государственной собственности Челябинской области</w:t>
      </w:r>
    </w:p>
    <w:p w:rsidR="003A5C33" w:rsidRDefault="003A5C33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в муниципальную собственность Копейского городского округа</w:t>
      </w:r>
    </w:p>
    <w:p w:rsidR="003A5C33" w:rsidRDefault="003A5C33" w:rsidP="002F2F4A">
      <w:pPr>
        <w:tabs>
          <w:tab w:val="left" w:pos="7590"/>
        </w:tabs>
        <w:jc w:val="center"/>
        <w:rPr>
          <w:sz w:val="27"/>
          <w:szCs w:val="27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5"/>
        <w:gridCol w:w="3301"/>
        <w:gridCol w:w="3260"/>
        <w:gridCol w:w="2693"/>
      </w:tblGrid>
      <w:tr w:rsidR="003A5C33" w:rsidTr="00BE3B7A">
        <w:tc>
          <w:tcPr>
            <w:tcW w:w="635" w:type="dxa"/>
          </w:tcPr>
          <w:p w:rsidR="003A5C33" w:rsidRPr="0092697B" w:rsidRDefault="003A5C33" w:rsidP="00BE3B7A">
            <w:pPr>
              <w:tabs>
                <w:tab w:val="left" w:pos="7590"/>
              </w:tabs>
              <w:jc w:val="center"/>
            </w:pPr>
            <w:r w:rsidRPr="0092697B">
              <w:t>№ п/п</w:t>
            </w:r>
          </w:p>
        </w:tc>
        <w:tc>
          <w:tcPr>
            <w:tcW w:w="3301" w:type="dxa"/>
          </w:tcPr>
          <w:p w:rsidR="003A5C33" w:rsidRPr="0092697B" w:rsidRDefault="003A5C33" w:rsidP="00BE3B7A">
            <w:pPr>
              <w:tabs>
                <w:tab w:val="left" w:pos="7590"/>
              </w:tabs>
              <w:jc w:val="center"/>
            </w:pPr>
            <w:r w:rsidRPr="0092697B">
              <w:t>Наименование объекта</w:t>
            </w:r>
          </w:p>
        </w:tc>
        <w:tc>
          <w:tcPr>
            <w:tcW w:w="3260" w:type="dxa"/>
          </w:tcPr>
          <w:p w:rsidR="003A5C33" w:rsidRPr="0092697B" w:rsidRDefault="003A5C33" w:rsidP="00BE3B7A">
            <w:pPr>
              <w:tabs>
                <w:tab w:val="left" w:pos="7590"/>
              </w:tabs>
              <w:jc w:val="center"/>
            </w:pPr>
            <w:r w:rsidRPr="0092697B">
              <w:t>Местонахождение</w:t>
            </w:r>
          </w:p>
        </w:tc>
        <w:tc>
          <w:tcPr>
            <w:tcW w:w="2693" w:type="dxa"/>
          </w:tcPr>
          <w:p w:rsidR="003A5C33" w:rsidRPr="0092697B" w:rsidRDefault="003A5C33" w:rsidP="00BE3B7A">
            <w:pPr>
              <w:tabs>
                <w:tab w:val="left" w:pos="7590"/>
              </w:tabs>
              <w:jc w:val="center"/>
            </w:pPr>
            <w:r w:rsidRPr="0092697B">
              <w:t>Балансовая стоимость за единицу (руб.)</w:t>
            </w:r>
          </w:p>
        </w:tc>
      </w:tr>
      <w:tr w:rsidR="003A5C33" w:rsidTr="00BE3B7A">
        <w:tc>
          <w:tcPr>
            <w:tcW w:w="635" w:type="dxa"/>
          </w:tcPr>
          <w:p w:rsidR="003A5C33" w:rsidRPr="0092697B" w:rsidRDefault="003A5C33" w:rsidP="00BE3B7A">
            <w:pPr>
              <w:tabs>
                <w:tab w:val="left" w:pos="7590"/>
              </w:tabs>
              <w:jc w:val="center"/>
            </w:pPr>
            <w:r>
              <w:t>1</w:t>
            </w:r>
          </w:p>
        </w:tc>
        <w:tc>
          <w:tcPr>
            <w:tcW w:w="3301" w:type="dxa"/>
            <w:vAlign w:val="center"/>
          </w:tcPr>
          <w:p w:rsidR="003A5C33" w:rsidRPr="0092697B" w:rsidRDefault="003A5C33" w:rsidP="00BE3B7A">
            <w:pPr>
              <w:tabs>
                <w:tab w:val="left" w:pos="7590"/>
              </w:tabs>
              <w:jc w:val="center"/>
            </w:pPr>
            <w:r>
              <w:t>Рабочее место ученика в составе (системный блок, монитор, сетевой фильтр, гарнитура мультимедийная)</w:t>
            </w:r>
          </w:p>
        </w:tc>
        <w:tc>
          <w:tcPr>
            <w:tcW w:w="3260" w:type="dxa"/>
            <w:vAlign w:val="center"/>
          </w:tcPr>
          <w:p w:rsidR="003A5C33" w:rsidRPr="0092697B" w:rsidRDefault="003A5C33" w:rsidP="00BE3B7A">
            <w:pPr>
              <w:tabs>
                <w:tab w:val="left" w:pos="7590"/>
              </w:tabs>
              <w:jc w:val="center"/>
            </w:pPr>
            <w:r>
              <w:t>МОУ «СОШ № 24»</w:t>
            </w:r>
          </w:p>
        </w:tc>
        <w:tc>
          <w:tcPr>
            <w:tcW w:w="2693" w:type="dxa"/>
            <w:vAlign w:val="center"/>
          </w:tcPr>
          <w:p w:rsidR="003A5C33" w:rsidRPr="0092697B" w:rsidRDefault="003A5C33" w:rsidP="00BE3B7A">
            <w:pPr>
              <w:tabs>
                <w:tab w:val="left" w:pos="7590"/>
              </w:tabs>
              <w:jc w:val="center"/>
            </w:pPr>
            <w:r>
              <w:t>17 592,34</w:t>
            </w:r>
          </w:p>
        </w:tc>
      </w:tr>
      <w:tr w:rsidR="003A5C33" w:rsidTr="00BE3B7A">
        <w:tc>
          <w:tcPr>
            <w:tcW w:w="635" w:type="dxa"/>
          </w:tcPr>
          <w:p w:rsidR="003A5C33" w:rsidRPr="0092697B" w:rsidRDefault="003A5C33" w:rsidP="00BE3B7A">
            <w:pPr>
              <w:tabs>
                <w:tab w:val="left" w:pos="7590"/>
              </w:tabs>
              <w:jc w:val="center"/>
            </w:pPr>
            <w:r>
              <w:t>2</w:t>
            </w:r>
          </w:p>
        </w:tc>
        <w:tc>
          <w:tcPr>
            <w:tcW w:w="3301" w:type="dxa"/>
            <w:vAlign w:val="center"/>
          </w:tcPr>
          <w:p w:rsidR="003A5C33" w:rsidRPr="0092697B" w:rsidRDefault="003A5C33" w:rsidP="00BE3B7A">
            <w:pPr>
              <w:tabs>
                <w:tab w:val="left" w:pos="7590"/>
              </w:tabs>
              <w:jc w:val="center"/>
            </w:pPr>
            <w:r>
              <w:t>Базовое рабочее место педагогического работника образовательного учреждения начального общего образования в составе (компьютер, программное обеспечение, пульт дистанционного управления программным обеспечением, наушники, микрофон, колонки, веб-камера, сканер, лазерный принтер, сетевой фильтр)</w:t>
            </w:r>
          </w:p>
        </w:tc>
        <w:tc>
          <w:tcPr>
            <w:tcW w:w="3260" w:type="dxa"/>
            <w:vAlign w:val="center"/>
          </w:tcPr>
          <w:p w:rsidR="003A5C33" w:rsidRPr="0092697B" w:rsidRDefault="003A5C33" w:rsidP="00BE3B7A">
            <w:pPr>
              <w:tabs>
                <w:tab w:val="left" w:pos="7590"/>
              </w:tabs>
              <w:jc w:val="center"/>
            </w:pPr>
            <w:r>
              <w:t>МОУ «СОШ № 42»</w:t>
            </w:r>
          </w:p>
        </w:tc>
        <w:tc>
          <w:tcPr>
            <w:tcW w:w="2693" w:type="dxa"/>
            <w:vAlign w:val="center"/>
          </w:tcPr>
          <w:p w:rsidR="003A5C33" w:rsidRPr="0092697B" w:rsidRDefault="003A5C33" w:rsidP="00BE3B7A">
            <w:pPr>
              <w:tabs>
                <w:tab w:val="left" w:pos="7590"/>
              </w:tabs>
              <w:jc w:val="center"/>
            </w:pPr>
            <w:r>
              <w:t>112 068,80</w:t>
            </w:r>
          </w:p>
        </w:tc>
      </w:tr>
      <w:tr w:rsidR="003A5C33" w:rsidTr="00BE3B7A">
        <w:tc>
          <w:tcPr>
            <w:tcW w:w="635" w:type="dxa"/>
          </w:tcPr>
          <w:p w:rsidR="003A5C33" w:rsidRPr="0092697B" w:rsidRDefault="003A5C33" w:rsidP="00BE3B7A">
            <w:pPr>
              <w:tabs>
                <w:tab w:val="left" w:pos="7590"/>
              </w:tabs>
              <w:jc w:val="center"/>
            </w:pPr>
            <w:r>
              <w:t>3</w:t>
            </w:r>
          </w:p>
        </w:tc>
        <w:tc>
          <w:tcPr>
            <w:tcW w:w="3301" w:type="dxa"/>
            <w:vAlign w:val="center"/>
          </w:tcPr>
          <w:p w:rsidR="003A5C33" w:rsidRPr="0092697B" w:rsidRDefault="003A5C33" w:rsidP="00BE3B7A">
            <w:pPr>
              <w:tabs>
                <w:tab w:val="left" w:pos="7590"/>
              </w:tabs>
              <w:jc w:val="center"/>
            </w:pPr>
            <w:r>
              <w:t>Базовое рабочее место педагогического работника образовательного учреждения среднего (полного) общего образования в составе (компьютер, программное обеспечение, пульт дистанционного управления программным обеспечением, наушники, микрофон, колонки, веб-камера, сканер, лазерный принтер, сетевой фильтр)</w:t>
            </w:r>
          </w:p>
        </w:tc>
        <w:tc>
          <w:tcPr>
            <w:tcW w:w="3260" w:type="dxa"/>
            <w:vAlign w:val="center"/>
          </w:tcPr>
          <w:p w:rsidR="003A5C33" w:rsidRPr="0092697B" w:rsidRDefault="003A5C33" w:rsidP="00BE3B7A">
            <w:pPr>
              <w:tabs>
                <w:tab w:val="left" w:pos="7590"/>
              </w:tabs>
              <w:jc w:val="center"/>
            </w:pPr>
            <w:r>
              <w:t>МОУ «СОШ № 13»</w:t>
            </w:r>
          </w:p>
        </w:tc>
        <w:tc>
          <w:tcPr>
            <w:tcW w:w="2693" w:type="dxa"/>
            <w:vAlign w:val="center"/>
          </w:tcPr>
          <w:p w:rsidR="003A5C33" w:rsidRPr="0092697B" w:rsidRDefault="003A5C33" w:rsidP="00BE3B7A">
            <w:pPr>
              <w:tabs>
                <w:tab w:val="left" w:pos="7590"/>
              </w:tabs>
              <w:jc w:val="center"/>
            </w:pPr>
            <w:r>
              <w:t>121 820,00</w:t>
            </w:r>
          </w:p>
        </w:tc>
      </w:tr>
      <w:tr w:rsidR="003A5C33" w:rsidTr="00BE3B7A">
        <w:tc>
          <w:tcPr>
            <w:tcW w:w="635" w:type="dxa"/>
          </w:tcPr>
          <w:p w:rsidR="003A5C33" w:rsidRPr="0092697B" w:rsidRDefault="003A5C33" w:rsidP="00BE3B7A">
            <w:pPr>
              <w:tabs>
                <w:tab w:val="left" w:pos="7590"/>
              </w:tabs>
              <w:jc w:val="center"/>
            </w:pPr>
            <w:r>
              <w:t>4</w:t>
            </w:r>
          </w:p>
        </w:tc>
        <w:tc>
          <w:tcPr>
            <w:tcW w:w="3301" w:type="dxa"/>
            <w:vAlign w:val="center"/>
          </w:tcPr>
          <w:p w:rsidR="003A5C33" w:rsidRPr="0092697B" w:rsidRDefault="003A5C33" w:rsidP="00BE3B7A">
            <w:pPr>
              <w:tabs>
                <w:tab w:val="left" w:pos="7590"/>
              </w:tabs>
              <w:jc w:val="center"/>
            </w:pPr>
            <w:r>
              <w:t>Электропианино</w:t>
            </w:r>
          </w:p>
        </w:tc>
        <w:tc>
          <w:tcPr>
            <w:tcW w:w="3260" w:type="dxa"/>
            <w:vAlign w:val="center"/>
          </w:tcPr>
          <w:p w:rsidR="003A5C33" w:rsidRPr="0092697B" w:rsidRDefault="003A5C33" w:rsidP="00BE3B7A">
            <w:pPr>
              <w:tabs>
                <w:tab w:val="left" w:pos="7590"/>
              </w:tabs>
              <w:jc w:val="center"/>
            </w:pPr>
            <w:r>
              <w:t>МДОУ «Детский сад № 10»</w:t>
            </w:r>
          </w:p>
        </w:tc>
        <w:tc>
          <w:tcPr>
            <w:tcW w:w="2693" w:type="dxa"/>
            <w:vAlign w:val="center"/>
          </w:tcPr>
          <w:p w:rsidR="003A5C33" w:rsidRPr="0092697B" w:rsidRDefault="003A5C33" w:rsidP="00BE3B7A">
            <w:pPr>
              <w:tabs>
                <w:tab w:val="left" w:pos="7590"/>
              </w:tabs>
              <w:jc w:val="center"/>
            </w:pPr>
            <w:r>
              <w:t>42 072,43</w:t>
            </w:r>
          </w:p>
        </w:tc>
      </w:tr>
    </w:tbl>
    <w:p w:rsidR="003A5C33" w:rsidRDefault="003A5C33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3A5C33" w:rsidRDefault="003A5C33" w:rsidP="007F44EE">
      <w:pPr>
        <w:tabs>
          <w:tab w:val="left" w:pos="759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управления по имуществу </w:t>
      </w:r>
    </w:p>
    <w:p w:rsidR="003A5C33" w:rsidRDefault="003A5C33" w:rsidP="007F44EE">
      <w:pPr>
        <w:tabs>
          <w:tab w:val="left" w:pos="7590"/>
        </w:tabs>
        <w:jc w:val="both"/>
        <w:rPr>
          <w:sz w:val="27"/>
          <w:szCs w:val="27"/>
        </w:rPr>
      </w:pPr>
      <w:r>
        <w:rPr>
          <w:sz w:val="27"/>
          <w:szCs w:val="27"/>
        </w:rPr>
        <w:t>и земельным отношениям администрации</w:t>
      </w:r>
    </w:p>
    <w:p w:rsidR="003A5C33" w:rsidRDefault="003A5C33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Копейского городского округа                                                                     Ж.А. Буркова</w:t>
      </w:r>
    </w:p>
    <w:sectPr w:rsidR="003A5C33" w:rsidSect="00D5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C33" w:rsidRDefault="003A5C33" w:rsidP="00802783">
      <w:r>
        <w:separator/>
      </w:r>
    </w:p>
  </w:endnote>
  <w:endnote w:type="continuationSeparator" w:id="0">
    <w:p w:rsidR="003A5C33" w:rsidRDefault="003A5C33" w:rsidP="0080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C33" w:rsidRDefault="003A5C33" w:rsidP="00802783">
      <w:r>
        <w:separator/>
      </w:r>
    </w:p>
  </w:footnote>
  <w:footnote w:type="continuationSeparator" w:id="0">
    <w:p w:rsidR="003A5C33" w:rsidRDefault="003A5C33" w:rsidP="00802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F4A"/>
    <w:rsid w:val="00225426"/>
    <w:rsid w:val="002F2F4A"/>
    <w:rsid w:val="003131CE"/>
    <w:rsid w:val="003A5C33"/>
    <w:rsid w:val="007E221B"/>
    <w:rsid w:val="007E7B40"/>
    <w:rsid w:val="007F44EE"/>
    <w:rsid w:val="00802783"/>
    <w:rsid w:val="009067BE"/>
    <w:rsid w:val="0092697B"/>
    <w:rsid w:val="00941801"/>
    <w:rsid w:val="00A41F4F"/>
    <w:rsid w:val="00B805FE"/>
    <w:rsid w:val="00BE3B7A"/>
    <w:rsid w:val="00C97FA9"/>
    <w:rsid w:val="00D54244"/>
    <w:rsid w:val="00E20912"/>
    <w:rsid w:val="00F56915"/>
    <w:rsid w:val="00F64B6C"/>
    <w:rsid w:val="00FB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2F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027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278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027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278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</Pages>
  <Words>254</Words>
  <Characters>1450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07_77</dc:creator>
  <cp:keywords/>
  <dc:description/>
  <cp:lastModifiedBy>Admin</cp:lastModifiedBy>
  <cp:revision>7</cp:revision>
  <cp:lastPrinted>2020-11-10T10:22:00Z</cp:lastPrinted>
  <dcterms:created xsi:type="dcterms:W3CDTF">2020-10-07T07:20:00Z</dcterms:created>
  <dcterms:modified xsi:type="dcterms:W3CDTF">2020-11-27T04:01:00Z</dcterms:modified>
</cp:coreProperties>
</file>