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45" w:rsidRDefault="00F80145" w:rsidP="002F2F4A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Приложение</w:t>
      </w:r>
    </w:p>
    <w:p w:rsidR="00F80145" w:rsidRDefault="00F80145" w:rsidP="002F2F4A">
      <w:pPr>
        <w:tabs>
          <w:tab w:val="left" w:pos="7590"/>
        </w:tabs>
        <w:jc w:val="right"/>
        <w:rPr>
          <w:sz w:val="27"/>
          <w:szCs w:val="27"/>
        </w:rPr>
      </w:pPr>
      <w:r>
        <w:rPr>
          <w:sz w:val="27"/>
          <w:szCs w:val="27"/>
        </w:rPr>
        <w:t>к решению Собрания депутатов</w:t>
      </w:r>
    </w:p>
    <w:p w:rsidR="00F80145" w:rsidRDefault="00F80145" w:rsidP="002F2F4A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Копейского городского округа</w:t>
      </w:r>
    </w:p>
    <w:p w:rsidR="00F80145" w:rsidRDefault="00F80145" w:rsidP="002F2F4A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Челябинской области</w:t>
      </w:r>
    </w:p>
    <w:p w:rsidR="00F80145" w:rsidRDefault="00F80145" w:rsidP="001C5F55">
      <w:pPr>
        <w:tabs>
          <w:tab w:val="left" w:pos="7590"/>
        </w:tabs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от 25.11.2020 № 53</w:t>
      </w:r>
    </w:p>
    <w:p w:rsidR="00F80145" w:rsidRDefault="00F80145" w:rsidP="002F2F4A">
      <w:pPr>
        <w:tabs>
          <w:tab w:val="left" w:pos="7590"/>
        </w:tabs>
        <w:jc w:val="right"/>
        <w:rPr>
          <w:sz w:val="27"/>
          <w:szCs w:val="27"/>
        </w:rPr>
      </w:pPr>
    </w:p>
    <w:p w:rsidR="00F80145" w:rsidRDefault="00F80145" w:rsidP="002F2F4A">
      <w:pPr>
        <w:tabs>
          <w:tab w:val="left" w:pos="7590"/>
        </w:tabs>
        <w:jc w:val="right"/>
        <w:rPr>
          <w:sz w:val="27"/>
          <w:szCs w:val="27"/>
        </w:rPr>
      </w:pPr>
    </w:p>
    <w:p w:rsidR="00F80145" w:rsidRDefault="00F80145" w:rsidP="002F2F4A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>Перечень</w:t>
      </w:r>
    </w:p>
    <w:p w:rsidR="00F80145" w:rsidRDefault="00F80145" w:rsidP="002F2F4A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>движимого имущества, безвозмездно передаваемого</w:t>
      </w:r>
    </w:p>
    <w:p w:rsidR="00F80145" w:rsidRDefault="00F80145" w:rsidP="002F2F4A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>из государственной собственности Челябинской области</w:t>
      </w:r>
    </w:p>
    <w:p w:rsidR="00F80145" w:rsidRDefault="00F80145" w:rsidP="002F2F4A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>в муниципальную собственность Копейского городского округа</w:t>
      </w:r>
    </w:p>
    <w:p w:rsidR="00F80145" w:rsidRDefault="00F80145" w:rsidP="002F2F4A">
      <w:pPr>
        <w:tabs>
          <w:tab w:val="left" w:pos="7590"/>
        </w:tabs>
        <w:jc w:val="center"/>
        <w:rPr>
          <w:sz w:val="27"/>
          <w:szCs w:val="27"/>
        </w:rPr>
      </w:pPr>
    </w:p>
    <w:tbl>
      <w:tblPr>
        <w:tblW w:w="9654" w:type="dxa"/>
        <w:tblInd w:w="93" w:type="dxa"/>
        <w:tblLayout w:type="fixed"/>
        <w:tblLook w:val="00A0"/>
      </w:tblPr>
      <w:tblGrid>
        <w:gridCol w:w="581"/>
        <w:gridCol w:w="3545"/>
        <w:gridCol w:w="3119"/>
        <w:gridCol w:w="2409"/>
      </w:tblGrid>
      <w:tr w:rsidR="00F80145" w:rsidTr="006C3085">
        <w:trPr>
          <w:trHeight w:val="94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Местонахождение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Балансовая стоимость за единицу (рублей) </w:t>
            </w:r>
          </w:p>
        </w:tc>
      </w:tr>
      <w:tr w:rsidR="00F80145" w:rsidTr="00A1695E">
        <w:trPr>
          <w:trHeight w:val="9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Алексеевский Н.И. География. В 2-х ч. 7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 w:rsidP="00A1695E">
            <w:pPr>
              <w:jc w:val="center"/>
            </w:pPr>
            <w:r>
              <w:t>Копейский городской округ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583,00</w:t>
            </w:r>
          </w:p>
        </w:tc>
      </w:tr>
      <w:tr w:rsidR="00F80145" w:rsidTr="00A1695E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Алексеевский Н.И. География. В 2-х ч. 7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B117F1">
              <w:t>Копейский городской округ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583,00</w:t>
            </w:r>
          </w:p>
        </w:tc>
      </w:tr>
      <w:tr w:rsidR="00F80145" w:rsidTr="00A1695E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Алексеевский Н.И. География. В 2-х ч. 7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B117F1">
              <w:t>Копейский городской округ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583,00</w:t>
            </w:r>
          </w:p>
        </w:tc>
      </w:tr>
      <w:tr w:rsidR="00F80145" w:rsidTr="00A1695E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Алексеевский Н.И. География. В 2-х ч. 7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B117F1">
              <w:t>Копейский городской округ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583,00</w:t>
            </w:r>
          </w:p>
        </w:tc>
      </w:tr>
      <w:tr w:rsidR="00F80145" w:rsidTr="00A1695E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Алексеевский Н.И. География. В 2-х ч. 7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C77B79">
              <w:t>Копейский городской округ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583,00</w:t>
            </w:r>
          </w:p>
        </w:tc>
      </w:tr>
      <w:tr w:rsidR="00F80145" w:rsidTr="00A1695E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Алексеевский Н.И. География. В 2-х ч. 7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C77B79">
              <w:t>Копейский городской округ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583,00</w:t>
            </w:r>
          </w:p>
        </w:tc>
      </w:tr>
      <w:tr w:rsidR="00F80145" w:rsidTr="00A1695E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Алексеевский Н.И. География. В 2-х ч. 7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C77B79">
              <w:t>Копейский городской округ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583,00</w:t>
            </w:r>
          </w:p>
        </w:tc>
      </w:tr>
      <w:tr w:rsidR="00F80145" w:rsidTr="00A1695E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Алексеевский Н.И. География. В 2-х ч. 7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C77B79">
              <w:t>Копейский городской округ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583,00</w:t>
            </w:r>
          </w:p>
        </w:tc>
      </w:tr>
      <w:tr w:rsidR="00F80145" w:rsidTr="00A1695E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Алексеевский Н.И. География. В 2-х ч. 7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C77B79">
              <w:t>Копейский городской округ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583,00</w:t>
            </w:r>
          </w:p>
        </w:tc>
      </w:tr>
      <w:tr w:rsidR="00F80145" w:rsidTr="00A1695E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10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Алексеевский Н.И. География. В 2-х ч. 7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C77B79">
              <w:t>Копейский городской округ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583,00</w:t>
            </w:r>
          </w:p>
        </w:tc>
      </w:tr>
      <w:tr w:rsidR="00F80145" w:rsidTr="006C3085">
        <w:trPr>
          <w:trHeight w:val="9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11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Алексеевский Н.И. География. В 2-х ч. 7 класс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C77B79">
              <w:t>Копейский городской округ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583,00</w:t>
            </w:r>
          </w:p>
        </w:tc>
      </w:tr>
      <w:tr w:rsidR="00F80145" w:rsidTr="00A1695E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12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Алексеевский Н.И. География. В 2-х ч. 7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C77B79">
              <w:t>Копейский городской округ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583,00</w:t>
            </w:r>
          </w:p>
        </w:tc>
      </w:tr>
      <w:tr w:rsidR="00F80145" w:rsidTr="00A1695E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13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Алексеевский Н.И. География. В 2-х ч. 7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C77B79">
              <w:t>Копейский городской округ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583,00</w:t>
            </w:r>
          </w:p>
        </w:tc>
      </w:tr>
      <w:tr w:rsidR="00F80145" w:rsidTr="00A1695E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14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Алексеевский Н.И. География. В 2-х ч. 7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C77B79">
              <w:t>Копейский городской округ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583,00</w:t>
            </w:r>
          </w:p>
        </w:tc>
      </w:tr>
      <w:tr w:rsidR="00F80145" w:rsidTr="00A1695E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15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Алексеевский Н.И. География. В 2-х ч. 7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C77B79">
              <w:t>Копейский городской округ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583,00</w:t>
            </w:r>
          </w:p>
        </w:tc>
      </w:tr>
      <w:tr w:rsidR="00F80145" w:rsidTr="00A1695E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16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Алексеевский Н.И. География. В 2-х ч. 7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C77B79">
              <w:t>Копейский городской округ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583,00</w:t>
            </w:r>
          </w:p>
        </w:tc>
      </w:tr>
      <w:tr w:rsidR="00F80145" w:rsidTr="00A1695E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17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Алексеевский Н.И. География. В 2-х ч. 7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C77B79">
              <w:t>Копейский городской округ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583,00</w:t>
            </w:r>
          </w:p>
        </w:tc>
      </w:tr>
      <w:tr w:rsidR="00F80145" w:rsidTr="00A1695E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18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Алексеевский Н.И. География. В 2-х ч. 7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C77B79">
              <w:t>Копейский городской округ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583,00</w:t>
            </w:r>
          </w:p>
        </w:tc>
      </w:tr>
      <w:tr w:rsidR="00F80145" w:rsidTr="00A1695E">
        <w:trPr>
          <w:trHeight w:val="15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19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Введенский Э.Л., Плешаков А.А., География. Введение в географию, 5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C77B79">
              <w:t>Копейский городской округ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286,00</w:t>
            </w:r>
          </w:p>
        </w:tc>
      </w:tr>
      <w:tr w:rsidR="00F80145" w:rsidTr="006C3085">
        <w:trPr>
          <w:trHeight w:val="15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20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Введенский Э.Л., Плешаков А.А., География. Введение в географию, 5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C77B79">
              <w:t>Копейский городской округ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286,00</w:t>
            </w:r>
          </w:p>
        </w:tc>
      </w:tr>
      <w:tr w:rsidR="00F80145" w:rsidTr="00A1695E">
        <w:trPr>
          <w:trHeight w:val="15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21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Введенский Э.Л., Плешаков А.А., География. Введение в географию, 5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C77B79">
              <w:t>Копейский городской округ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286,00</w:t>
            </w:r>
          </w:p>
        </w:tc>
      </w:tr>
      <w:tr w:rsidR="00F80145" w:rsidTr="00A1695E">
        <w:trPr>
          <w:trHeight w:val="15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22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Введенский Э.Л., Плешаков А.А., География. Введение в географию, 5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C77B79">
              <w:t>Копейский городской округ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286,00</w:t>
            </w:r>
          </w:p>
        </w:tc>
      </w:tr>
      <w:tr w:rsidR="00F80145" w:rsidTr="006C3085">
        <w:trPr>
          <w:trHeight w:val="15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23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Введенский Э.Л., Плешаков А.А., География. Введение в географию, 5 класс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C77B79">
              <w:t>Копейский городской округ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286,00</w:t>
            </w:r>
          </w:p>
        </w:tc>
      </w:tr>
      <w:tr w:rsidR="00F80145" w:rsidTr="00A1695E">
        <w:trPr>
          <w:trHeight w:val="15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24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Введенский Э.Л., Плешаков А.А., География. Введение в географию, 5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C77B79">
              <w:t>Копейский городской округ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286,00</w:t>
            </w:r>
          </w:p>
        </w:tc>
      </w:tr>
      <w:tr w:rsidR="00F80145" w:rsidTr="00A1695E">
        <w:trPr>
          <w:trHeight w:val="15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25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Введенский Э.Л., Плешаков А.А., География. Введение в географию, 5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C77B79">
              <w:t>Копейский городской округ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286,00</w:t>
            </w:r>
          </w:p>
        </w:tc>
      </w:tr>
      <w:tr w:rsidR="00F80145" w:rsidTr="00A1695E">
        <w:trPr>
          <w:trHeight w:val="15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26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Введенский Э.Л., Плешаков А.А., География. Введение в географию, 5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C77B79">
              <w:t>Копейский городской округ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286,00</w:t>
            </w:r>
          </w:p>
        </w:tc>
      </w:tr>
      <w:tr w:rsidR="00F80145" w:rsidTr="00A1695E">
        <w:trPr>
          <w:trHeight w:val="15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27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Введенский Э.Л., Плешаков А.А., География. Введение в географию, 5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C77B79">
              <w:t>Копейский городской округ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286,00</w:t>
            </w:r>
          </w:p>
        </w:tc>
      </w:tr>
      <w:tr w:rsidR="00F80145" w:rsidTr="00A1695E">
        <w:trPr>
          <w:trHeight w:val="15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28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Введенский Э.Л., Плешаков А.А., География. Введение в географию, 5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C77B79">
              <w:t>Копейский городской округ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286,00</w:t>
            </w:r>
          </w:p>
        </w:tc>
      </w:tr>
      <w:tr w:rsidR="00F80145" w:rsidTr="00A1695E">
        <w:trPr>
          <w:trHeight w:val="15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29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Введенский Э.Л., Плешаков А.А., География. Введение в географию, 5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C77B79">
              <w:t>Копейский городской округ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286,00</w:t>
            </w:r>
          </w:p>
        </w:tc>
      </w:tr>
      <w:tr w:rsidR="00F80145" w:rsidTr="00A1695E">
        <w:trPr>
          <w:trHeight w:val="15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30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Введенский Э.Л., Плешаков А.А., География. Введение в географию, 5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C77B79">
              <w:t>Копейский городской округ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286,00</w:t>
            </w:r>
          </w:p>
        </w:tc>
      </w:tr>
      <w:tr w:rsidR="00F80145" w:rsidTr="00A1695E">
        <w:trPr>
          <w:trHeight w:val="15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31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Введенский Э.Л., Плешаков А.А., География. Введение в географию, 5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C77B79">
              <w:t>Копейский городской округ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286,00</w:t>
            </w:r>
          </w:p>
        </w:tc>
      </w:tr>
      <w:tr w:rsidR="00F80145" w:rsidTr="006C3085">
        <w:trPr>
          <w:trHeight w:val="15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32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Введенский Э.Л., Плешаков А.А., География. Введение в географию, 5 класс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C77B79">
              <w:t>Копейский городской округ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286,00</w:t>
            </w:r>
          </w:p>
        </w:tc>
      </w:tr>
      <w:tr w:rsidR="00F80145" w:rsidTr="00A1695E">
        <w:trPr>
          <w:trHeight w:val="15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33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Введенский Э.Л., Плешаков А.А., География. Введение в географию, 5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3E5A70">
              <w:t>Копейский городской округ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286,00</w:t>
            </w:r>
          </w:p>
        </w:tc>
      </w:tr>
      <w:tr w:rsidR="00F80145" w:rsidTr="00A1695E">
        <w:trPr>
          <w:trHeight w:val="15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34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Введенский Э.Л., Плешаков А.А., География. Введение в географию, 5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3E5A70">
              <w:t>Копейский городской округ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286,00</w:t>
            </w:r>
          </w:p>
        </w:tc>
      </w:tr>
      <w:tr w:rsidR="00F80145" w:rsidTr="00A1695E">
        <w:trPr>
          <w:trHeight w:val="15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35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Введенский Э.Л., Плешаков А.А., География. Введение в географию, 5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3E5A70">
              <w:t>Копейский городской округ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286,00</w:t>
            </w:r>
          </w:p>
        </w:tc>
      </w:tr>
      <w:tr w:rsidR="00F80145" w:rsidTr="00A1695E">
        <w:trPr>
          <w:trHeight w:val="15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36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Введенский Э.Л., Плешаков А.А., География. Введение в географию, 5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3E5A70">
              <w:t>Копейский городской округ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286,00</w:t>
            </w:r>
          </w:p>
        </w:tc>
      </w:tr>
      <w:tr w:rsidR="00F80145" w:rsidTr="00A1695E">
        <w:trPr>
          <w:trHeight w:val="15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37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Введенский Э.Л., Плешаков А.А., География. Введение в географию, 5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3E5A70">
              <w:t>Копейский городской округ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286,00</w:t>
            </w:r>
          </w:p>
        </w:tc>
      </w:tr>
      <w:tr w:rsidR="00F80145" w:rsidTr="00A1695E">
        <w:trPr>
          <w:trHeight w:val="15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38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Введенский Э.Л., Плешаков А.А., География. Введение в географию, 5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3E5A70">
              <w:t>Копейский городской округ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286,00</w:t>
            </w:r>
          </w:p>
        </w:tc>
      </w:tr>
      <w:tr w:rsidR="00F80145" w:rsidTr="00A1695E">
        <w:trPr>
          <w:trHeight w:val="15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39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Введенский Э.Л., Плешаков А.А., География. Введение в географию, 5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3E5A70">
              <w:t>Копейский городской округ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286,00</w:t>
            </w:r>
          </w:p>
        </w:tc>
      </w:tr>
      <w:tr w:rsidR="00F80145" w:rsidTr="00A1695E">
        <w:trPr>
          <w:trHeight w:val="15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40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Введенский Э.Л., Плешаков А.А., География. Введение в географию, 5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943768">
              <w:t>Копейский городской округ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286,00</w:t>
            </w:r>
          </w:p>
        </w:tc>
      </w:tr>
      <w:tr w:rsidR="00F80145" w:rsidTr="006C3085">
        <w:trPr>
          <w:trHeight w:val="15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41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Введенский Э.Л., Плешаков А.А., География. Введение в географию, 5 класс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943768">
              <w:t>Копейский городской округ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286,00</w:t>
            </w:r>
          </w:p>
        </w:tc>
      </w:tr>
      <w:tr w:rsidR="00F80145" w:rsidTr="00A1695E">
        <w:trPr>
          <w:trHeight w:val="15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42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Введенский Э.Л., Плешаков А.А., География. Введение в географию, 5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943768">
              <w:t>Копейский городской округ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286,00</w:t>
            </w:r>
          </w:p>
        </w:tc>
      </w:tr>
      <w:tr w:rsidR="00F80145" w:rsidTr="00A1695E">
        <w:trPr>
          <w:trHeight w:val="15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43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Введенский Э.Л., Плешаков А.А., География. Введение в географию, 5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943768">
              <w:t>Копейский городской округ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286,00</w:t>
            </w:r>
          </w:p>
        </w:tc>
      </w:tr>
      <w:tr w:rsidR="00F80145" w:rsidTr="00A1695E">
        <w:trPr>
          <w:trHeight w:val="15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44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Введенский Э.Л., Плешаков А.А., География. Введение в географию, 5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943768">
              <w:t>Копейский городской округ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286,00</w:t>
            </w:r>
          </w:p>
        </w:tc>
      </w:tr>
      <w:tr w:rsidR="00F80145" w:rsidTr="00A1695E">
        <w:trPr>
          <w:trHeight w:val="15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45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Введенский Э.Л., Плешаков А.А., География. Введение в географию, 5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943768">
              <w:t>Копейский городской округ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286,00</w:t>
            </w:r>
          </w:p>
        </w:tc>
      </w:tr>
      <w:tr w:rsidR="00F80145" w:rsidTr="00A1695E">
        <w:trPr>
          <w:trHeight w:val="15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46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Введенский Э.Л., Плешаков А.А., География. Введение в географию, 5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943768">
              <w:t>Копейский городской округ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286,00</w:t>
            </w:r>
          </w:p>
        </w:tc>
      </w:tr>
      <w:tr w:rsidR="00F80145" w:rsidTr="00A1695E">
        <w:trPr>
          <w:trHeight w:val="15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47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Введенский Э.Л., Плешаков А.А., География. Введение в географию, 5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943768">
              <w:t>Копейский городской округ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286,00</w:t>
            </w:r>
          </w:p>
        </w:tc>
      </w:tr>
      <w:tr w:rsidR="00F80145" w:rsidTr="00A1695E">
        <w:trPr>
          <w:trHeight w:val="15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48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Введенский Э.Л., Плешаков А.А., География. Введение в географию, 5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943768">
              <w:t>Копейский городской округ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286,00</w:t>
            </w:r>
          </w:p>
        </w:tc>
      </w:tr>
      <w:tr w:rsidR="00F80145" w:rsidTr="00A1695E">
        <w:trPr>
          <w:trHeight w:val="15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49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Введенский Э.Л., Плешаков А.А., География. Введение в географию, 5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943768">
              <w:t>Копейский городской округ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286,00</w:t>
            </w:r>
          </w:p>
        </w:tc>
      </w:tr>
      <w:tr w:rsidR="00F80145" w:rsidTr="006C3085">
        <w:trPr>
          <w:trHeight w:val="15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50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Введенский Э.Л., Плешаков А.А., География. Введение в географию, 5 класс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943768">
              <w:t>Копейский городской округ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286,00</w:t>
            </w:r>
          </w:p>
        </w:tc>
      </w:tr>
      <w:tr w:rsidR="00F80145" w:rsidTr="00A1695E">
        <w:trPr>
          <w:trHeight w:val="15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51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Введенский Э.Л., Плешаков А.А., География. Введение в географию, 5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943768">
              <w:t>Копейский городской округ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286,00</w:t>
            </w:r>
          </w:p>
        </w:tc>
      </w:tr>
      <w:tr w:rsidR="00F80145" w:rsidTr="00A1695E">
        <w:trPr>
          <w:trHeight w:val="15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52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Введенский Э.Л., Плешаков А.А., География. Введение в географию, 5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943768">
              <w:t>Копейский городской округ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286,00</w:t>
            </w:r>
          </w:p>
        </w:tc>
      </w:tr>
      <w:tr w:rsidR="00F80145" w:rsidTr="00A1695E">
        <w:trPr>
          <w:trHeight w:val="15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53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Введенский Э.Л., Плешаков А.А., География. Введение в географию, 5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943768">
              <w:t>Копейский городской округ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286,00</w:t>
            </w:r>
          </w:p>
        </w:tc>
      </w:tr>
      <w:tr w:rsidR="00F80145" w:rsidTr="00A1695E">
        <w:trPr>
          <w:trHeight w:val="15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54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Введенский Э.Л., Плешаков А.А., География. Введение в географию, 5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943768">
              <w:t>Копейский городской округ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286,00</w:t>
            </w:r>
          </w:p>
        </w:tc>
      </w:tr>
      <w:tr w:rsidR="00F80145" w:rsidTr="00A1695E">
        <w:trPr>
          <w:trHeight w:val="15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55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Введенский Э.Л., Плешаков А.А., География. Введение в географию, 5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943768">
              <w:t>Копейский городской округ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286,00</w:t>
            </w:r>
          </w:p>
        </w:tc>
      </w:tr>
      <w:tr w:rsidR="00F80145" w:rsidTr="00A1695E">
        <w:trPr>
          <w:trHeight w:val="15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56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Введенский Э.Л., Плешаков А.А., География. Введение в географию, 5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943768">
              <w:t>Копейский городской округ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286,00</w:t>
            </w:r>
          </w:p>
        </w:tc>
      </w:tr>
      <w:tr w:rsidR="00F80145" w:rsidTr="00A1695E">
        <w:trPr>
          <w:trHeight w:val="15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57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Введенский Э.Л., Плешаков А.А., География. Введение в географию, 5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943768">
              <w:t>Копейский городской округ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286,00</w:t>
            </w:r>
          </w:p>
        </w:tc>
      </w:tr>
      <w:tr w:rsidR="00F80145" w:rsidTr="00A1695E">
        <w:trPr>
          <w:trHeight w:val="15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58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Введенский Э.Л., Плешаков А.А., География. Введение в географию, 5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943768">
              <w:t>Копейский городской округ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286,00</w:t>
            </w:r>
          </w:p>
        </w:tc>
      </w:tr>
      <w:tr w:rsidR="00F80145" w:rsidTr="006C3085">
        <w:trPr>
          <w:trHeight w:val="15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59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Введенский Э.Л., Плешаков А.А., География. Введение в географию, 5 класс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943768">
              <w:t>Копейский городской округ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286,00</w:t>
            </w:r>
          </w:p>
        </w:tc>
      </w:tr>
      <w:tr w:rsidR="00F80145" w:rsidTr="00A1695E">
        <w:trPr>
          <w:trHeight w:val="15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60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Введенский Э.Л., Плешаков А.А., География. Введение в географию, 5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943768">
              <w:t>Копейский городской округ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286,00</w:t>
            </w:r>
          </w:p>
        </w:tc>
      </w:tr>
      <w:tr w:rsidR="00F80145" w:rsidTr="00A1695E">
        <w:trPr>
          <w:trHeight w:val="15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61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Введенский Э.Л., Плешаков А.А., География. Введение в географию, 5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943768">
              <w:t>Копейский городской округ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286,00</w:t>
            </w:r>
          </w:p>
        </w:tc>
      </w:tr>
      <w:tr w:rsidR="00F80145" w:rsidTr="00A1695E">
        <w:trPr>
          <w:trHeight w:val="15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62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Введенский Э.Л., Плешаков А.А., География. Введение в географию, 5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943768">
              <w:t>Копейский городской округ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286,00</w:t>
            </w:r>
          </w:p>
        </w:tc>
      </w:tr>
      <w:tr w:rsidR="00F80145" w:rsidTr="00A1695E">
        <w:trPr>
          <w:trHeight w:val="15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63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Введенский Э.Л., Плешаков А.А., География. Введение в географию, 5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943768">
              <w:t>Копейский городской округ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286,00</w:t>
            </w:r>
          </w:p>
        </w:tc>
      </w:tr>
      <w:tr w:rsidR="00F80145" w:rsidTr="00A1695E">
        <w:trPr>
          <w:trHeight w:val="15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64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Введенский Э.Л., Плешаков А.А., География. Введение в географию, 5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943768">
              <w:t>Копейский городской округ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286,00</w:t>
            </w:r>
          </w:p>
        </w:tc>
      </w:tr>
      <w:tr w:rsidR="00F80145" w:rsidTr="00A1695E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65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Алексеевский Н.И., География, 6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943768">
              <w:t>Копейский городской округ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286,00</w:t>
            </w:r>
          </w:p>
        </w:tc>
      </w:tr>
      <w:tr w:rsidR="00F80145" w:rsidTr="00A1695E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66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Алексеевский Н.И., География, 6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943768">
              <w:t>Копейский городской округ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286,00</w:t>
            </w:r>
          </w:p>
        </w:tc>
      </w:tr>
      <w:tr w:rsidR="00F80145" w:rsidTr="00A1695E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67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Алексеевский Н.И., География, 6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943768">
              <w:t>Копейский городской округ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286,00</w:t>
            </w:r>
          </w:p>
        </w:tc>
      </w:tr>
      <w:tr w:rsidR="00F80145" w:rsidTr="00A1695E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68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Алексеевский Н.И., География, 6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943768">
              <w:t>Копейский городской округ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286,00</w:t>
            </w:r>
          </w:p>
        </w:tc>
      </w:tr>
      <w:tr w:rsidR="00F80145" w:rsidTr="00A1695E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Алексеевский Н.И., География, 6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943768">
              <w:t>Копейский городской округ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286,00</w:t>
            </w:r>
          </w:p>
        </w:tc>
      </w:tr>
      <w:tr w:rsidR="00F80145" w:rsidTr="006C3085">
        <w:trPr>
          <w:trHeight w:val="9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70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Алексеевский Н.И., География, 6 класс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943768">
              <w:t>Копейский городской округ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286,00</w:t>
            </w:r>
          </w:p>
        </w:tc>
      </w:tr>
      <w:tr w:rsidR="00F80145" w:rsidTr="00A1695E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71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Алексеевский Н.И., География, 6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943768">
              <w:t>Копейский городской округ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286,00</w:t>
            </w:r>
          </w:p>
        </w:tc>
      </w:tr>
      <w:tr w:rsidR="00F80145" w:rsidTr="00A1695E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72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Алексеевский Н.И., География, 6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943768">
              <w:t>Копейский городской округ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286,00</w:t>
            </w:r>
          </w:p>
        </w:tc>
      </w:tr>
      <w:tr w:rsidR="00F80145" w:rsidTr="00A1695E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73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Алексеевский Н.И., География, 6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943768">
              <w:t>Копейский городской округ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286,00</w:t>
            </w:r>
          </w:p>
        </w:tc>
      </w:tr>
      <w:tr w:rsidR="00F80145" w:rsidTr="00A1695E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74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Алексеевский Н.И., География, 6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943768">
              <w:t>Копейский городской округ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286,00</w:t>
            </w:r>
          </w:p>
        </w:tc>
      </w:tr>
      <w:tr w:rsidR="00F80145" w:rsidTr="00A1695E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75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Алексеевский Н.И., География, 6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943768">
              <w:t>Копейский городской округ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286,00</w:t>
            </w:r>
          </w:p>
        </w:tc>
      </w:tr>
      <w:tr w:rsidR="00F80145" w:rsidTr="00A1695E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76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Алексеевский Н.И., География, 6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943768">
              <w:t>Копейский городской округ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286,00</w:t>
            </w:r>
          </w:p>
        </w:tc>
      </w:tr>
      <w:tr w:rsidR="00F80145" w:rsidTr="00A1695E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77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Алексеевский Н.И., География, 6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943768">
              <w:t>Копейский городской округ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286,00</w:t>
            </w:r>
          </w:p>
        </w:tc>
      </w:tr>
      <w:tr w:rsidR="00F80145" w:rsidTr="00A1695E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78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Алексеевский Н.И., География, 6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943768">
              <w:t>Копейский городской округ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286,00</w:t>
            </w:r>
          </w:p>
        </w:tc>
      </w:tr>
      <w:tr w:rsidR="00F80145" w:rsidTr="00A1695E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79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Алексеевский Н.И., География, 6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943768">
              <w:t>Копейский городской округ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286,00</w:t>
            </w:r>
          </w:p>
        </w:tc>
      </w:tr>
      <w:tr w:rsidR="00F80145" w:rsidTr="00A1695E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80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Алексеевский Н.И., География, 6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943768">
              <w:t>Копейский городской округ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286,00</w:t>
            </w:r>
          </w:p>
        </w:tc>
      </w:tr>
      <w:tr w:rsidR="00F80145" w:rsidTr="00A1695E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81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Алексеевский Н.И., География, 6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943768">
              <w:t>Копейский городской округ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286,00</w:t>
            </w:r>
          </w:p>
        </w:tc>
      </w:tr>
      <w:tr w:rsidR="00F80145" w:rsidTr="00A1695E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82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Алексеевский Н.И., География, 6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943768">
              <w:t>Копейский городской округ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286,00</w:t>
            </w:r>
          </w:p>
        </w:tc>
      </w:tr>
      <w:tr w:rsidR="00F80145" w:rsidTr="00A1695E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83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Алексеевский Н.И., География, 6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943768">
              <w:t>Копейский городской округ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286,00</w:t>
            </w:r>
          </w:p>
        </w:tc>
      </w:tr>
      <w:tr w:rsidR="00F80145" w:rsidTr="00A1695E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84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Алексеевский Н.И., География, 6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943768">
              <w:t>Копейский городской округ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286,00</w:t>
            </w:r>
          </w:p>
        </w:tc>
      </w:tr>
      <w:tr w:rsidR="00F80145" w:rsidTr="006C3085">
        <w:trPr>
          <w:trHeight w:val="9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85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Алексеевский Н.И., География, 6 класс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943768">
              <w:t>Копейский городской округ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286,00</w:t>
            </w:r>
          </w:p>
        </w:tc>
      </w:tr>
      <w:tr w:rsidR="00F80145" w:rsidTr="00A1695E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86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Алексеевский Н.И., География, 6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943768">
              <w:t>Копейский городской округ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286,00</w:t>
            </w:r>
          </w:p>
        </w:tc>
      </w:tr>
      <w:tr w:rsidR="00F80145" w:rsidTr="00A1695E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87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Алексеевский Н.И., География, 6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943768">
              <w:t>Копейский городской округ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286,00</w:t>
            </w:r>
          </w:p>
        </w:tc>
      </w:tr>
      <w:tr w:rsidR="00F80145" w:rsidTr="00A1695E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88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Алексеевский Н.И., География, 6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943768">
              <w:t>Копейский городской округ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286,00</w:t>
            </w:r>
          </w:p>
        </w:tc>
      </w:tr>
      <w:tr w:rsidR="00F80145" w:rsidTr="00A1695E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89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Алексеевский Н.И., География, 6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943768">
              <w:t>Копейский городской округ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286,00</w:t>
            </w:r>
          </w:p>
        </w:tc>
      </w:tr>
      <w:tr w:rsidR="00F80145" w:rsidTr="00A1695E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90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Алексеевский Н.И., География, 6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943768">
              <w:t>Копейский городской округ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286,00</w:t>
            </w:r>
          </w:p>
        </w:tc>
      </w:tr>
      <w:tr w:rsidR="00F80145" w:rsidTr="00A1695E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91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Алексеевский Н.И., География, 6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943768">
              <w:t>Копейский городской округ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286,00</w:t>
            </w:r>
          </w:p>
        </w:tc>
      </w:tr>
      <w:tr w:rsidR="00F80145" w:rsidTr="00A1695E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92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Алексеевский Н.И., География, 6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943768">
              <w:t>Копейский городской округ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286,00</w:t>
            </w:r>
          </w:p>
        </w:tc>
      </w:tr>
      <w:tr w:rsidR="00F80145" w:rsidTr="00A1695E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93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Алексеевский Н.И., География, 6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943768">
              <w:t>Копейский городской округ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286,00</w:t>
            </w:r>
          </w:p>
        </w:tc>
      </w:tr>
      <w:tr w:rsidR="00F80145" w:rsidTr="00A1695E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94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Алексеевский Н.И., География, 6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943768">
              <w:t>Копейский городской округ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286,00</w:t>
            </w:r>
          </w:p>
        </w:tc>
      </w:tr>
      <w:tr w:rsidR="00F80145" w:rsidTr="00A1695E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95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Алексеевский Н.И., География, 6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943768">
              <w:t>Копейский городской округ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286,00</w:t>
            </w:r>
          </w:p>
        </w:tc>
      </w:tr>
      <w:tr w:rsidR="00F80145" w:rsidTr="00A1695E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96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Алексеевский Н.И., География, 6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943768">
              <w:t>Копейский городской округ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286,00</w:t>
            </w:r>
          </w:p>
        </w:tc>
      </w:tr>
      <w:tr w:rsidR="00F80145" w:rsidTr="00A1695E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97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Алексеевский Н.И., География, 6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943768">
              <w:t>Копейский городской округ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286,00</w:t>
            </w:r>
          </w:p>
        </w:tc>
      </w:tr>
      <w:tr w:rsidR="00F80145" w:rsidTr="00A1695E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98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Алексеевский Н.И., География, 6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943768">
              <w:t>Копейский городской округ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286,00</w:t>
            </w:r>
          </w:p>
        </w:tc>
      </w:tr>
      <w:tr w:rsidR="00F80145" w:rsidTr="00A1695E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99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Алексеевский Н.И., География, 6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943768">
              <w:t>Копейский городской округ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286,00</w:t>
            </w:r>
          </w:p>
        </w:tc>
      </w:tr>
      <w:tr w:rsidR="00F80145" w:rsidTr="00E2081F">
        <w:trPr>
          <w:trHeight w:val="9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100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Алексеевский Н.И., География, 6 класс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943768">
              <w:t>Копейский городской округ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286,00</w:t>
            </w:r>
          </w:p>
        </w:tc>
      </w:tr>
      <w:tr w:rsidR="00F80145" w:rsidTr="00A1695E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101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Алексеевский Н.И., География, 6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943768">
              <w:t>Копейский городской округ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286,00</w:t>
            </w:r>
          </w:p>
        </w:tc>
      </w:tr>
      <w:tr w:rsidR="00F80145" w:rsidTr="00A1695E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102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Алексеевский Н.И., География, 6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943768">
              <w:t>Копейский городской округ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286,00</w:t>
            </w:r>
          </w:p>
        </w:tc>
      </w:tr>
      <w:tr w:rsidR="00F80145" w:rsidTr="00A1695E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103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Алексеевский Н.И., География, 6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943768">
              <w:t>Копейский городской округ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286,00</w:t>
            </w:r>
          </w:p>
        </w:tc>
      </w:tr>
      <w:tr w:rsidR="00F80145" w:rsidTr="00A1695E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104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Алексеевский Н.И., География, 6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943768">
              <w:t>Копейский городской округ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286,00</w:t>
            </w:r>
          </w:p>
        </w:tc>
      </w:tr>
      <w:tr w:rsidR="00F80145" w:rsidTr="00A1695E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105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Алексеевский Н.И., География, 6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F9411D">
              <w:t>Копейский городской округ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286,00</w:t>
            </w:r>
          </w:p>
        </w:tc>
      </w:tr>
      <w:tr w:rsidR="00F80145" w:rsidTr="00A1695E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106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Алексеевский Н.И., География, 6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F9411D">
              <w:t>Копейский городской округ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286,00</w:t>
            </w:r>
          </w:p>
        </w:tc>
      </w:tr>
      <w:tr w:rsidR="00F80145" w:rsidTr="00A1695E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107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Алексеевский Н.И., География, 6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F9411D">
              <w:t>Копейский городской округ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286,00</w:t>
            </w:r>
          </w:p>
        </w:tc>
      </w:tr>
      <w:tr w:rsidR="00F80145" w:rsidTr="00A1695E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108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Алексеевский Н.И., География, 6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F9411D">
              <w:t>Копейский городской округ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286,00</w:t>
            </w:r>
          </w:p>
        </w:tc>
      </w:tr>
      <w:tr w:rsidR="00F80145" w:rsidTr="00A1695E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109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Алексеевский Н.И., География, 6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F9411D">
              <w:t>Копейский городской округ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286,00</w:t>
            </w:r>
          </w:p>
        </w:tc>
      </w:tr>
      <w:tr w:rsidR="00F80145" w:rsidTr="00A1695E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110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Алексеевский Н.И., География, 6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F9411D">
              <w:t>Копейский городской округ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286,00</w:t>
            </w:r>
          </w:p>
        </w:tc>
      </w:tr>
      <w:tr w:rsidR="00F80145" w:rsidTr="00A1695E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111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Алексеевский Н.И. География. В 2-х ч. 7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F9411D">
              <w:t>Копейский городской округ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583,00</w:t>
            </w:r>
          </w:p>
        </w:tc>
      </w:tr>
      <w:tr w:rsidR="00F80145" w:rsidTr="00A1695E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112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Алексеевский Н.И. География. В 2-х ч. 7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F9411D">
              <w:t>Копейский городской округ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583,00</w:t>
            </w:r>
          </w:p>
        </w:tc>
      </w:tr>
      <w:tr w:rsidR="00F80145" w:rsidTr="00A1695E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113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Алексеевский Н.И. География. В 2-х ч. 7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F9411D">
              <w:t>Копейский городской округ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583,00</w:t>
            </w:r>
          </w:p>
        </w:tc>
      </w:tr>
      <w:tr w:rsidR="00F80145" w:rsidTr="00A1695E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114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Алексеевский Н.И. География. В 2-х ч. 7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F9411D">
              <w:t>Копейский городской округ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583,00</w:t>
            </w:r>
          </w:p>
        </w:tc>
      </w:tr>
      <w:tr w:rsidR="00F80145" w:rsidTr="006C3085">
        <w:trPr>
          <w:trHeight w:val="9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115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Алексеевский Н.И. География. В 2-х ч. 7 класс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F9411D">
              <w:t>Копейский городской округ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583,00</w:t>
            </w:r>
          </w:p>
        </w:tc>
      </w:tr>
      <w:tr w:rsidR="00F80145" w:rsidTr="00A1695E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116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Алексеевский Н.И. География. В 2-х ч. 7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F9411D">
              <w:t>Копейский городской округ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583,00</w:t>
            </w:r>
          </w:p>
        </w:tc>
      </w:tr>
      <w:tr w:rsidR="00F80145" w:rsidTr="00A1695E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117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Алексеевский Н.И. География. В 2-х ч. 7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F9411D">
              <w:t>Копейский городской округ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583,00</w:t>
            </w:r>
          </w:p>
        </w:tc>
      </w:tr>
      <w:tr w:rsidR="00F80145" w:rsidTr="00A1695E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118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Алексеевский Н.И. География. В 2-х ч. 7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F9411D">
              <w:t>Копейский городской округ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583,00</w:t>
            </w:r>
          </w:p>
        </w:tc>
      </w:tr>
      <w:tr w:rsidR="00F80145" w:rsidTr="00A1695E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119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Алексеевский Н.И. География. В 2-х ч. 7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F9411D">
              <w:t>Копейский городской округ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583,00</w:t>
            </w:r>
          </w:p>
        </w:tc>
      </w:tr>
      <w:tr w:rsidR="00F80145" w:rsidTr="00A1695E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120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Алексеевский Н.И. География. В 2-х ч. 7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F9411D">
              <w:t>Копейский городской округ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583,00</w:t>
            </w:r>
          </w:p>
        </w:tc>
      </w:tr>
      <w:tr w:rsidR="00F80145" w:rsidTr="00A1695E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121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Алексеевский Н.И. География. В 2-х ч. 7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F9411D">
              <w:t>Копейский городской округ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583,00</w:t>
            </w:r>
          </w:p>
        </w:tc>
      </w:tr>
      <w:tr w:rsidR="00F80145" w:rsidTr="00A1695E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122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Алексеевский Н.И. География. В 2-х ч. 7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F9411D">
              <w:t>Копейский городской округ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583,00</w:t>
            </w:r>
          </w:p>
        </w:tc>
      </w:tr>
      <w:tr w:rsidR="00F80145" w:rsidTr="00A1695E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123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Алексеевский Н.И. География. В 2-х ч. 7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F9411D">
              <w:t>Копейский городской округ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583,00</w:t>
            </w:r>
          </w:p>
        </w:tc>
      </w:tr>
      <w:tr w:rsidR="00F80145" w:rsidTr="00A1695E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124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Алексеевский Н.И. География. В 2-х ч. 7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F9411D">
              <w:t>Копейский городской округ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583,00</w:t>
            </w:r>
          </w:p>
        </w:tc>
      </w:tr>
      <w:tr w:rsidR="00F80145" w:rsidTr="00A1695E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125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Алексеевский Н.И. География. В 2-х ч. 7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F9411D">
              <w:t>Копейский городской округ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583,00</w:t>
            </w:r>
          </w:p>
        </w:tc>
      </w:tr>
      <w:tr w:rsidR="00F80145" w:rsidTr="00A1695E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126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Алексеевский Н.И. География. В 2-х ч. 7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F9411D">
              <w:t>Копейский городской округ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583,00</w:t>
            </w:r>
          </w:p>
        </w:tc>
      </w:tr>
      <w:tr w:rsidR="00F80145" w:rsidTr="00A1695E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127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Алексеевский Н.И. География. В 2-х ч. 7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F9411D">
              <w:t>Копейский городской округ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583,00</w:t>
            </w:r>
          </w:p>
        </w:tc>
      </w:tr>
      <w:tr w:rsidR="00F80145" w:rsidTr="00A1695E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128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Алексеевский Н.И. География. В 2-х ч. 7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F9411D">
              <w:t>Копейский городской округ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583,00</w:t>
            </w:r>
          </w:p>
        </w:tc>
      </w:tr>
      <w:tr w:rsidR="00F80145" w:rsidTr="00A1695E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129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Алексеевский Н.И. География. В 2-х ч. 7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F9411D">
              <w:t>Копейский городской округ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583,00</w:t>
            </w:r>
          </w:p>
        </w:tc>
      </w:tr>
      <w:tr w:rsidR="00F80145" w:rsidTr="006C3085">
        <w:trPr>
          <w:trHeight w:val="9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130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Алексеевский Н.И. География. В 2-х ч. 7 класс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F9411D">
              <w:t>Копейский городской округ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583,00</w:t>
            </w:r>
          </w:p>
        </w:tc>
      </w:tr>
      <w:tr w:rsidR="00F80145" w:rsidTr="00A1695E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131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Алексеевский Н.И. География. В 2-х ч. 7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F9411D">
              <w:t>Копейский городской округ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583,00</w:t>
            </w:r>
          </w:p>
        </w:tc>
      </w:tr>
      <w:tr w:rsidR="00F80145" w:rsidTr="00A1695E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132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Алексеевский Н.И. География. В 2-х ч. 7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F9411D">
              <w:t>Копейский городской округ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583,00</w:t>
            </w:r>
          </w:p>
        </w:tc>
      </w:tr>
      <w:tr w:rsidR="00F80145" w:rsidTr="00A1695E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133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Алексеевский Н.И. География. В 2-х ч. 7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F9411D">
              <w:t>Копейский городской округ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583,00</w:t>
            </w:r>
          </w:p>
        </w:tc>
      </w:tr>
      <w:tr w:rsidR="00F80145" w:rsidTr="00A1695E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134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Алексеевский Н.И. География. В 2-х ч. 7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F9411D">
              <w:t>Копейский городской округ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583,00</w:t>
            </w:r>
          </w:p>
        </w:tc>
      </w:tr>
      <w:tr w:rsidR="00F80145" w:rsidTr="00A1695E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135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Алексеевский Н.И. География. В 2-х ч. 7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F9411D">
              <w:t>Копейский городской округ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583,00</w:t>
            </w:r>
          </w:p>
        </w:tc>
      </w:tr>
      <w:tr w:rsidR="00F80145" w:rsidTr="00A1695E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136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Алексеевский Н.И. География. В 2-х ч. 7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F9411D">
              <w:t>Копейский городской округ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583,00</w:t>
            </w:r>
          </w:p>
        </w:tc>
      </w:tr>
      <w:tr w:rsidR="00F80145" w:rsidTr="00A1695E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137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Алексеевский Н.И. География. В 2-х ч. 7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F9411D">
              <w:t>Копейский городской округ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583,00</w:t>
            </w:r>
          </w:p>
        </w:tc>
      </w:tr>
      <w:tr w:rsidR="00F80145" w:rsidTr="00A1695E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138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Домогацких Е.М., Алексеевский Н.И. География. В 2-х ч. 7 класс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r w:rsidRPr="00F9411D">
              <w:t>Копейский городской округ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5" w:rsidRDefault="00F80145">
            <w:pPr>
              <w:jc w:val="center"/>
            </w:pPr>
            <w:r>
              <w:t>583,00</w:t>
            </w:r>
          </w:p>
        </w:tc>
      </w:tr>
    </w:tbl>
    <w:p w:rsidR="00F80145" w:rsidRDefault="00F80145" w:rsidP="002F2F4A">
      <w:pPr>
        <w:tabs>
          <w:tab w:val="left" w:pos="7590"/>
        </w:tabs>
        <w:jc w:val="center"/>
        <w:rPr>
          <w:sz w:val="27"/>
          <w:szCs w:val="27"/>
        </w:rPr>
      </w:pPr>
    </w:p>
    <w:p w:rsidR="00F80145" w:rsidRDefault="00F80145" w:rsidP="007F44EE">
      <w:pPr>
        <w:tabs>
          <w:tab w:val="left" w:pos="7590"/>
        </w:tabs>
        <w:jc w:val="both"/>
        <w:rPr>
          <w:sz w:val="27"/>
          <w:szCs w:val="27"/>
        </w:rPr>
      </w:pPr>
    </w:p>
    <w:p w:rsidR="00F80145" w:rsidRDefault="00F80145" w:rsidP="007F44EE">
      <w:pPr>
        <w:tabs>
          <w:tab w:val="left" w:pos="7590"/>
        </w:tabs>
        <w:jc w:val="both"/>
        <w:rPr>
          <w:sz w:val="27"/>
          <w:szCs w:val="27"/>
        </w:rPr>
      </w:pPr>
    </w:p>
    <w:p w:rsidR="00F80145" w:rsidRDefault="00F80145" w:rsidP="007F44EE">
      <w:pPr>
        <w:tabs>
          <w:tab w:val="left" w:pos="7590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Начальник управления по имуществу </w:t>
      </w:r>
    </w:p>
    <w:p w:rsidR="00F80145" w:rsidRDefault="00F80145" w:rsidP="007F44EE">
      <w:pPr>
        <w:tabs>
          <w:tab w:val="left" w:pos="7590"/>
        </w:tabs>
        <w:jc w:val="both"/>
        <w:rPr>
          <w:sz w:val="27"/>
          <w:szCs w:val="27"/>
        </w:rPr>
      </w:pPr>
      <w:r>
        <w:rPr>
          <w:sz w:val="27"/>
          <w:szCs w:val="27"/>
        </w:rPr>
        <w:t>и земельным отношениям администрации</w:t>
      </w:r>
    </w:p>
    <w:p w:rsidR="00F80145" w:rsidRDefault="00F80145" w:rsidP="007F44EE">
      <w:pPr>
        <w:tabs>
          <w:tab w:val="left" w:pos="7590"/>
        </w:tabs>
        <w:ind w:right="-426"/>
        <w:jc w:val="both"/>
        <w:rPr>
          <w:sz w:val="27"/>
          <w:szCs w:val="27"/>
        </w:rPr>
      </w:pPr>
      <w:r>
        <w:rPr>
          <w:sz w:val="27"/>
          <w:szCs w:val="27"/>
        </w:rPr>
        <w:t>Копейского городского округа                                                                     Ж.А. Буркова</w:t>
      </w:r>
    </w:p>
    <w:sectPr w:rsidR="00F80145" w:rsidSect="006C3085">
      <w:headerReference w:type="default" r:id="rId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145" w:rsidRDefault="00F80145" w:rsidP="00802783">
      <w:r>
        <w:separator/>
      </w:r>
    </w:p>
  </w:endnote>
  <w:endnote w:type="continuationSeparator" w:id="0">
    <w:p w:rsidR="00F80145" w:rsidRDefault="00F80145" w:rsidP="00802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145" w:rsidRDefault="00F80145" w:rsidP="00802783">
      <w:r>
        <w:separator/>
      </w:r>
    </w:p>
  </w:footnote>
  <w:footnote w:type="continuationSeparator" w:id="0">
    <w:p w:rsidR="00F80145" w:rsidRDefault="00F80145" w:rsidP="008027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145" w:rsidRDefault="00F80145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F80145" w:rsidRDefault="00F8014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F4A"/>
    <w:rsid w:val="000733A2"/>
    <w:rsid w:val="001904E7"/>
    <w:rsid w:val="001C5F55"/>
    <w:rsid w:val="002F2F4A"/>
    <w:rsid w:val="003E5A70"/>
    <w:rsid w:val="006C3085"/>
    <w:rsid w:val="007E7B40"/>
    <w:rsid w:val="007F44EE"/>
    <w:rsid w:val="00802783"/>
    <w:rsid w:val="008D4B1A"/>
    <w:rsid w:val="0092697B"/>
    <w:rsid w:val="00943768"/>
    <w:rsid w:val="00A1695E"/>
    <w:rsid w:val="00A41F4F"/>
    <w:rsid w:val="00B117F1"/>
    <w:rsid w:val="00C77B79"/>
    <w:rsid w:val="00C97FA9"/>
    <w:rsid w:val="00D12E44"/>
    <w:rsid w:val="00D54244"/>
    <w:rsid w:val="00DB2EF4"/>
    <w:rsid w:val="00E06612"/>
    <w:rsid w:val="00E2081F"/>
    <w:rsid w:val="00E20912"/>
    <w:rsid w:val="00F64B6C"/>
    <w:rsid w:val="00F80145"/>
    <w:rsid w:val="00F9411D"/>
    <w:rsid w:val="00FB3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F4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F2F4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0278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02783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80278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02783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4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175</TotalTime>
  <Pages>12</Pages>
  <Words>2324</Words>
  <Characters>13253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07_77</dc:creator>
  <cp:keywords/>
  <dc:description/>
  <cp:lastModifiedBy>Admin</cp:lastModifiedBy>
  <cp:revision>10</cp:revision>
  <cp:lastPrinted>2020-11-10T10:22:00Z</cp:lastPrinted>
  <dcterms:created xsi:type="dcterms:W3CDTF">2020-10-07T07:20:00Z</dcterms:created>
  <dcterms:modified xsi:type="dcterms:W3CDTF">2020-11-26T13:26:00Z</dcterms:modified>
</cp:coreProperties>
</file>