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74" w:rsidRDefault="000C6774" w:rsidP="003820C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0C6774" w:rsidRDefault="000C6774" w:rsidP="003820C0">
      <w:pPr>
        <w:pStyle w:val="1"/>
      </w:pPr>
      <w:r>
        <w:t>Собрание депутатов Копейского городского округа</w:t>
      </w:r>
    </w:p>
    <w:p w:rsidR="000C6774" w:rsidRPr="003820C0" w:rsidRDefault="000C6774" w:rsidP="003820C0">
      <w:pPr>
        <w:pStyle w:val="1"/>
        <w:rPr>
          <w:sz w:val="30"/>
          <w:szCs w:val="30"/>
        </w:rPr>
      </w:pPr>
      <w:r w:rsidRPr="003820C0">
        <w:rPr>
          <w:sz w:val="32"/>
          <w:szCs w:val="32"/>
        </w:rPr>
        <w:t>Челябинской области</w:t>
      </w:r>
    </w:p>
    <w:p w:rsidR="000C6774" w:rsidRPr="003820C0" w:rsidRDefault="000C6774" w:rsidP="003820C0">
      <w:pPr>
        <w:rPr>
          <w:lang w:val="ru-RU"/>
        </w:rPr>
      </w:pPr>
    </w:p>
    <w:p w:rsidR="000C6774" w:rsidRDefault="000C6774" w:rsidP="003820C0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3820C0">
        <w:rPr>
          <w:rFonts w:ascii="Times New Roman" w:hAnsi="Times New Roman"/>
          <w:b/>
          <w:sz w:val="44"/>
          <w:szCs w:val="44"/>
          <w:lang w:val="ru-RU"/>
        </w:rPr>
        <w:t>РЕШЕНИЕ</w:t>
      </w:r>
    </w:p>
    <w:p w:rsidR="000C6774" w:rsidRPr="003820C0" w:rsidRDefault="000C6774" w:rsidP="003820C0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C6774" w:rsidRPr="003820C0" w:rsidRDefault="000C6774" w:rsidP="003820C0">
      <w:pPr>
        <w:rPr>
          <w:rFonts w:ascii="Times New Roman" w:hAnsi="Times New Roman"/>
          <w:sz w:val="28"/>
          <w:szCs w:val="28"/>
          <w:lang w:val="ru-RU"/>
        </w:rPr>
      </w:pPr>
      <w:r w:rsidRPr="003820C0">
        <w:rPr>
          <w:rFonts w:ascii="Times New Roman" w:hAnsi="Times New Roman"/>
          <w:sz w:val="28"/>
          <w:szCs w:val="28"/>
          <w:lang w:val="ru-RU"/>
        </w:rPr>
        <w:t xml:space="preserve">       30.09.2020        13    </w:t>
      </w:r>
    </w:p>
    <w:p w:rsidR="000C6774" w:rsidRPr="003820C0" w:rsidRDefault="000C6774" w:rsidP="003820C0">
      <w:pPr>
        <w:rPr>
          <w:rFonts w:ascii="Times New Roman" w:hAnsi="Times New Roman"/>
          <w:lang w:val="ru-RU"/>
        </w:rPr>
      </w:pPr>
      <w:r w:rsidRPr="003820C0">
        <w:rPr>
          <w:lang w:val="ru-RU"/>
        </w:rPr>
        <w:t>от _______________№_____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образовании постоянных комиссий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Собрания депутатов Копейского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городского округа шестого созыва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соответствии со статьей 38 Устава муниципального образования «Копейский городской округ», статьёй 31 Регламента Собрания депутатов Копейского городского округа,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Собрание депутатов Копейского городского округа  Челябинской области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РЕШАЕТ: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1. Образовать следующие постоянные комиссии Собрания депутатов Копейского городского округа шестого созыва: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социальной и молодежной политике,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по организационным, правовым и общественно-политическим вопросам,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экономической, бюджетной и налоговой политике,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вопросам городского хозяйства и землепользования.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2. Утвердить составы постоянных комиссий Собрания депутатов Копейского городского округа согласно приложению.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3. Настоящее решение подлежит опубликованию в газете «Копейский рабочий» .</w:t>
      </w:r>
    </w:p>
    <w:p w:rsidR="000C6774" w:rsidRDefault="000C6774" w:rsidP="0092059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4. Настоящее решение вступает в силу со дня его принятия.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Собрания депутатов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Копейского городского округа                                                        Е.К. Гиске</w:t>
      </w:r>
    </w:p>
    <w:p w:rsidR="000C6774" w:rsidRDefault="000C6774" w:rsidP="009E3F1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0C6774" w:rsidRDefault="000C6774" w:rsidP="00E876F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</w:p>
    <w:p w:rsidR="000C6774" w:rsidRDefault="000C6774" w:rsidP="00E876F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E876F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E876F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E876F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p w:rsidR="000C6774" w:rsidRDefault="000C6774" w:rsidP="00E876F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3820C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E876F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E876F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Приложение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к решению Собрания депутатов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Копейского городского округа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от 30 сентября 2020 года № 13</w:t>
      </w:r>
    </w:p>
    <w:p w:rsidR="000C6774" w:rsidRDefault="000C6774" w:rsidP="00E876F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E876F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Постоянные комиссии Собрания депутатов</w:t>
      </w:r>
    </w:p>
    <w:p w:rsidR="000C6774" w:rsidRDefault="000C6774" w:rsidP="00E876F4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Копейского городского округа шестого созыва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C6774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Комиссия по социальной и молодежной политике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Число депутатов - 12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Председатель комиссии:</w:t>
      </w:r>
    </w:p>
    <w:p w:rsidR="000C6774" w:rsidRPr="00C43748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Сумина Наталья Фёдоровна, депутат от избирательного округа № 11</w:t>
      </w:r>
    </w:p>
    <w:p w:rsidR="000C6774" w:rsidRPr="0072774C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Заместитель председателя комиссии:</w:t>
      </w:r>
    </w:p>
    <w:p w:rsidR="000C6774" w:rsidRDefault="000C6774" w:rsidP="00C4374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Титов Алексей Иванович, депутат от избирательного округа № 23</w:t>
      </w:r>
    </w:p>
    <w:p w:rsidR="000C6774" w:rsidRPr="00E876F4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76F4">
        <w:rPr>
          <w:rFonts w:ascii="Times New Roman" w:hAnsi="Times New Roman"/>
          <w:b/>
          <w:sz w:val="28"/>
          <w:szCs w:val="28"/>
          <w:lang w:val="ru-RU"/>
        </w:rPr>
        <w:t>Секретарь комиссии: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Белозерцева Лариса Александровна, депутат от избирательного округа № 5</w:t>
      </w:r>
    </w:p>
    <w:p w:rsidR="000C6774" w:rsidRPr="00651947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Бисеров Владимир Георгиевич, депутат от избирательного округа № 12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Журавлева Елена Анатольевна, депутат от избирательного округа № 13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Кинстлер Эдуард Александрович, депутат от избирательного округа №21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Саблина Татьяна Евгеньевна, депутат от избирательного округа № 14</w:t>
      </w:r>
    </w:p>
    <w:p w:rsidR="000C6774" w:rsidRDefault="000C6774" w:rsidP="00F1573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Самохвалов Иван Павлович, депутат от избирательного округа № 7</w:t>
      </w:r>
    </w:p>
    <w:p w:rsidR="000C6774" w:rsidRDefault="000C6774" w:rsidP="00F1573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Федякин Михаил Анатольевич, депутат от избирательного округа № 9</w:t>
      </w:r>
    </w:p>
    <w:p w:rsidR="000C6774" w:rsidRDefault="000C6774" w:rsidP="0092059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Фещак Дмитрий Владимирович, депутат от избирательного округа № 8</w:t>
      </w:r>
    </w:p>
    <w:p w:rsidR="000C6774" w:rsidRDefault="000C6774" w:rsidP="0092059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Чижов Захар Николаевич, депутат от избирательного округа № 17</w:t>
      </w:r>
    </w:p>
    <w:p w:rsidR="000C6774" w:rsidRDefault="000C6774" w:rsidP="00920598">
      <w:pPr>
        <w:pStyle w:val="NoSpacing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55E56">
        <w:rPr>
          <w:rFonts w:ascii="Times New Roman" w:hAnsi="Times New Roman"/>
          <w:sz w:val="28"/>
          <w:szCs w:val="28"/>
          <w:lang w:val="ru-RU"/>
        </w:rPr>
        <w:t>Шредер Пётр Владимирович, депутат от избирательного округа № 2</w:t>
      </w:r>
    </w:p>
    <w:p w:rsidR="000C6774" w:rsidRPr="00B41B50" w:rsidRDefault="000C6774" w:rsidP="00920598">
      <w:pPr>
        <w:pStyle w:val="NoSpacing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C6774" w:rsidRDefault="000C6774" w:rsidP="00920598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Комиссия по организационным, правовым и общественно-политическим вопросам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Число депутатов - 11</w:t>
      </w:r>
    </w:p>
    <w:p w:rsidR="000C6774" w:rsidRPr="0072774C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Председатель комиссии:</w:t>
      </w:r>
    </w:p>
    <w:p w:rsidR="000C6774" w:rsidRDefault="000C6774" w:rsidP="004A582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Никанорова Наталья Михайловна, депутат от</w:t>
      </w:r>
      <w:r w:rsidRPr="0057003F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>збирательного округа  № 3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Заместитель председателя комиссии:</w:t>
      </w:r>
    </w:p>
    <w:p w:rsidR="000C6774" w:rsidRDefault="000C6774" w:rsidP="0037320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Труш Ирина Александровна, депутат от избирательного округа № 4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76F4">
        <w:rPr>
          <w:rFonts w:ascii="Times New Roman" w:hAnsi="Times New Roman"/>
          <w:b/>
          <w:sz w:val="28"/>
          <w:szCs w:val="28"/>
          <w:lang w:val="ru-RU"/>
        </w:rPr>
        <w:t>Секретарь комиссии:</w:t>
      </w:r>
    </w:p>
    <w:p w:rsidR="000C6774" w:rsidRPr="0057003F" w:rsidRDefault="000C6774" w:rsidP="004A582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Сумина Наталья Фёдоровна, депутат от избирательного округа № 11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Бабин Максим Анатольевич, депутат от избирательного округа № 22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Бисеров Владимир Георгиевич, депутат от избирательного округа № 12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55F01">
        <w:rPr>
          <w:rFonts w:ascii="Times New Roman" w:hAnsi="Times New Roman"/>
          <w:sz w:val="28"/>
          <w:szCs w:val="28"/>
          <w:lang w:val="ru-RU"/>
        </w:rPr>
        <w:t>Гаврищук</w:t>
      </w:r>
      <w:r>
        <w:rPr>
          <w:rFonts w:ascii="Times New Roman" w:hAnsi="Times New Roman"/>
          <w:sz w:val="28"/>
          <w:szCs w:val="28"/>
          <w:lang w:val="ru-RU"/>
        </w:rPr>
        <w:t xml:space="preserve"> Олег Сергеевич, депутат от избирательного округа № 20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Ефимов Илья Владимирович, депутат от избирательного округа № 16</w:t>
      </w:r>
    </w:p>
    <w:p w:rsidR="000C6774" w:rsidRDefault="000C6774" w:rsidP="00A5019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Кинстлер Эдуард Александрович, депутат от избирательного округа №21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Титов Алексей Иванович, депутат от избирательного округа № 23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DF6AF2">
        <w:rPr>
          <w:rFonts w:ascii="Times New Roman" w:hAnsi="Times New Roman"/>
          <w:sz w:val="28"/>
          <w:szCs w:val="28"/>
          <w:lang w:val="ru-RU"/>
        </w:rPr>
        <w:t>- Хазаров Артур Тимурович, депутат от избирательного округа №19</w:t>
      </w:r>
    </w:p>
    <w:p w:rsidR="000C6774" w:rsidRPr="00DF6AF2" w:rsidRDefault="000C6774" w:rsidP="0072774C">
      <w:pPr>
        <w:pStyle w:val="NoSpacing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55E56">
        <w:rPr>
          <w:rFonts w:ascii="Times New Roman" w:hAnsi="Times New Roman"/>
          <w:sz w:val="28"/>
          <w:szCs w:val="28"/>
          <w:lang w:val="ru-RU"/>
        </w:rPr>
        <w:t>Шредер Пётр Владимирович, депутат от избирательного округа № 2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C6774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C6774" w:rsidRPr="00B41B50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72774C">
        <w:rPr>
          <w:rFonts w:ascii="Times New Roman" w:hAnsi="Times New Roman"/>
          <w:b/>
          <w:sz w:val="28"/>
          <w:szCs w:val="28"/>
          <w:lang w:val="ru-RU"/>
        </w:rPr>
        <w:t>. Комиссия по экономической, бюджетной и налоговой политике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Число депутатов - 10</w:t>
      </w:r>
    </w:p>
    <w:p w:rsidR="000C6774" w:rsidRPr="0072774C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Председатель комиссии:</w:t>
      </w:r>
    </w:p>
    <w:p w:rsidR="000C6774" w:rsidRPr="00F55E56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55E56">
        <w:rPr>
          <w:rFonts w:ascii="Times New Roman" w:hAnsi="Times New Roman"/>
          <w:sz w:val="28"/>
          <w:szCs w:val="28"/>
          <w:lang w:val="ru-RU"/>
        </w:rPr>
        <w:t>Павлов Алексей Геннадьевич, депутат от избирательного округа №18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Заместитель председателя комиссии:</w:t>
      </w:r>
    </w:p>
    <w:p w:rsidR="000C6774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Журавлева Елена Анатольевна, депутат от избирательного округа № 13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Секретарь комиссии:</w:t>
      </w:r>
    </w:p>
    <w:p w:rsidR="000C6774" w:rsidRDefault="000C6774" w:rsidP="00711759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Саблина Татьяна Евгеньевна, депутат от избирательного округа № 14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</w:p>
    <w:p w:rsidR="000C6774" w:rsidRPr="000806F0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0806F0">
        <w:rPr>
          <w:rFonts w:ascii="Times New Roman" w:hAnsi="Times New Roman"/>
          <w:sz w:val="28"/>
          <w:szCs w:val="28"/>
          <w:lang w:val="ru-RU"/>
        </w:rPr>
        <w:t>- Бабин Максим Анатольевич, депутат от избирательного округа № 22</w:t>
      </w:r>
    </w:p>
    <w:p w:rsidR="000C6774" w:rsidRPr="00755F01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755F01">
        <w:rPr>
          <w:rFonts w:ascii="Times New Roman" w:hAnsi="Times New Roman"/>
          <w:sz w:val="28"/>
          <w:szCs w:val="28"/>
          <w:lang w:val="ru-RU"/>
        </w:rPr>
        <w:t>- Гаврищук</w:t>
      </w:r>
      <w:r>
        <w:rPr>
          <w:rFonts w:ascii="Times New Roman" w:hAnsi="Times New Roman"/>
          <w:sz w:val="28"/>
          <w:szCs w:val="28"/>
          <w:lang w:val="ru-RU"/>
        </w:rPr>
        <w:t xml:space="preserve"> Олег Сергеевич, депутат от избирательного округа № 20</w:t>
      </w:r>
    </w:p>
    <w:p w:rsidR="000C6774" w:rsidRPr="00B9482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Ефимов Илья Владимирович, депутат от избирательного округа № 16</w:t>
      </w:r>
    </w:p>
    <w:p w:rsidR="000C6774" w:rsidRDefault="000C6774" w:rsidP="00B41B5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E09B8">
        <w:rPr>
          <w:rFonts w:ascii="Times New Roman" w:hAnsi="Times New Roman"/>
          <w:sz w:val="28"/>
          <w:szCs w:val="28"/>
          <w:lang w:val="ru-RU"/>
        </w:rPr>
        <w:t>Коваленко</w:t>
      </w:r>
      <w:r>
        <w:rPr>
          <w:rFonts w:ascii="Times New Roman" w:hAnsi="Times New Roman"/>
          <w:sz w:val="28"/>
          <w:szCs w:val="28"/>
          <w:lang w:val="ru-RU"/>
        </w:rPr>
        <w:t xml:space="preserve"> Денис Владимирович, депутат от избирательного округа № 6</w:t>
      </w:r>
    </w:p>
    <w:p w:rsidR="000C6774" w:rsidRDefault="000C6774" w:rsidP="00B41B5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Назаров Александр Анатольевич, депутат от избирательного округа № 1</w:t>
      </w:r>
    </w:p>
    <w:p w:rsidR="000C6774" w:rsidRPr="00DF6AF2" w:rsidRDefault="000C6774" w:rsidP="00B41B5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55E5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Саковская Наталья Юрьевна, депутат от избирательного округа № 24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Чернецов Александр Петрович, депутат от избирательного округа №25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774" w:rsidRPr="00F14823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DE2F8E">
        <w:rPr>
          <w:rFonts w:ascii="Times New Roman" w:hAnsi="Times New Roman"/>
          <w:b/>
          <w:sz w:val="28"/>
          <w:szCs w:val="28"/>
          <w:lang w:val="ru-RU"/>
        </w:rPr>
        <w:t>. Комиссия по вопросам городского хозяйства и землепользования</w:t>
      </w:r>
    </w:p>
    <w:p w:rsidR="000C6774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Число депутатов - 13</w:t>
      </w:r>
    </w:p>
    <w:p w:rsidR="000C6774" w:rsidRDefault="000C6774" w:rsidP="00711759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Председатель комиссии:</w:t>
      </w:r>
    </w:p>
    <w:p w:rsidR="000C6774" w:rsidRPr="000806F0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0806F0">
        <w:rPr>
          <w:rFonts w:ascii="Times New Roman" w:hAnsi="Times New Roman"/>
          <w:sz w:val="28"/>
          <w:szCs w:val="28"/>
          <w:lang w:val="ru-RU"/>
        </w:rPr>
        <w:t>- Фещак Дмитрий Владимирович, депутат от избирательного округа № 8</w:t>
      </w:r>
    </w:p>
    <w:p w:rsidR="000C6774" w:rsidRPr="0072774C" w:rsidRDefault="000C6774" w:rsidP="00711759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Заместитель председателя комиссии:</w:t>
      </w:r>
    </w:p>
    <w:p w:rsidR="000C6774" w:rsidRPr="003E09B8" w:rsidRDefault="000C6774" w:rsidP="000806F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Назаров Александр Анатольевич, депутат от избирательного округа № 1</w:t>
      </w:r>
    </w:p>
    <w:p w:rsidR="000C6774" w:rsidRPr="00E876F4" w:rsidRDefault="000C6774" w:rsidP="00711759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76F4">
        <w:rPr>
          <w:rFonts w:ascii="Times New Roman" w:hAnsi="Times New Roman"/>
          <w:b/>
          <w:sz w:val="28"/>
          <w:szCs w:val="28"/>
          <w:lang w:val="ru-RU"/>
        </w:rPr>
        <w:t>Секретарь комиссии:</w:t>
      </w:r>
    </w:p>
    <w:p w:rsidR="000C6774" w:rsidRDefault="000C6774" w:rsidP="000806F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Никанорова Наталья Михайловна, депутат от избирательного округа № 3</w:t>
      </w:r>
    </w:p>
    <w:p w:rsidR="000C6774" w:rsidRDefault="000C6774" w:rsidP="00711759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774C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</w:p>
    <w:p w:rsidR="000C6774" w:rsidRDefault="000C6774" w:rsidP="006135F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6135FC">
        <w:rPr>
          <w:rFonts w:ascii="Times New Roman" w:hAnsi="Times New Roman"/>
          <w:sz w:val="28"/>
          <w:szCs w:val="28"/>
          <w:lang w:val="ru-RU"/>
        </w:rPr>
        <w:t>- Белозерцева Лариса Александровна,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депутат от избирательного округа № 5</w:t>
      </w:r>
    </w:p>
    <w:p w:rsidR="000C6774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3E09B8">
        <w:rPr>
          <w:rFonts w:ascii="Times New Roman" w:hAnsi="Times New Roman"/>
          <w:sz w:val="28"/>
          <w:szCs w:val="28"/>
          <w:lang w:val="ru-RU"/>
        </w:rPr>
        <w:t>Коваленко</w:t>
      </w:r>
      <w:r>
        <w:rPr>
          <w:rFonts w:ascii="Times New Roman" w:hAnsi="Times New Roman"/>
          <w:sz w:val="28"/>
          <w:szCs w:val="28"/>
          <w:lang w:val="ru-RU"/>
        </w:rPr>
        <w:t xml:space="preserve"> Денис Владимирович, депутат от избирательного округа № 6</w:t>
      </w:r>
    </w:p>
    <w:p w:rsidR="000C6774" w:rsidRPr="00F55E56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F55E56">
        <w:rPr>
          <w:rFonts w:ascii="Times New Roman" w:hAnsi="Times New Roman"/>
          <w:sz w:val="28"/>
          <w:szCs w:val="28"/>
          <w:lang w:val="ru-RU"/>
        </w:rPr>
        <w:t>- Павлов Алексей Геннадьевич, депутат от избирательного округа №18</w:t>
      </w:r>
    </w:p>
    <w:p w:rsidR="000C6774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Саковская Наталья Юрьевна, депутат от избирательного округа № 24</w:t>
      </w:r>
    </w:p>
    <w:p w:rsidR="000C6774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Самохвалов Иван Павлович, депутат от избирательного округа № 7</w:t>
      </w:r>
    </w:p>
    <w:p w:rsidR="000C6774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Труш Ирина Александровна, депутат от избирательного округа № 4</w:t>
      </w:r>
    </w:p>
    <w:p w:rsidR="000C6774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Федякин Михаил Анатольевич, депутат от избирательного округа № 9</w:t>
      </w:r>
    </w:p>
    <w:p w:rsidR="000C6774" w:rsidRPr="00DF6AF2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DF6AF2">
        <w:rPr>
          <w:rFonts w:ascii="Times New Roman" w:hAnsi="Times New Roman"/>
          <w:sz w:val="28"/>
          <w:szCs w:val="28"/>
          <w:lang w:val="ru-RU"/>
        </w:rPr>
        <w:t>- Хазаров Артур Тимурович, депутат от избирательного округа №19</w:t>
      </w:r>
    </w:p>
    <w:p w:rsidR="000C6774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Чижов Захар Николаевич, депутат от избирательного округа № 17</w:t>
      </w:r>
    </w:p>
    <w:p w:rsidR="000C6774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Чернецов Александр Петрович, депутат от избирательного округа № 25</w:t>
      </w:r>
    </w:p>
    <w:p w:rsidR="000C6774" w:rsidRDefault="000C6774" w:rsidP="0071175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774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Собрания депутатов</w:t>
      </w:r>
    </w:p>
    <w:p w:rsidR="000C6774" w:rsidRPr="00997FBB" w:rsidRDefault="000C6774" w:rsidP="0072774C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Копейского городского округа                                                        Е.К. Гиске</w:t>
      </w:r>
    </w:p>
    <w:p w:rsidR="000C6774" w:rsidRPr="00997FBB" w:rsidRDefault="000C677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C6774" w:rsidRPr="00997FBB" w:rsidSect="009E3F18">
      <w:pgSz w:w="11906" w:h="16838"/>
      <w:pgMar w:top="851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FDE"/>
    <w:rsid w:val="00014514"/>
    <w:rsid w:val="000806F0"/>
    <w:rsid w:val="000C6774"/>
    <w:rsid w:val="001019D4"/>
    <w:rsid w:val="001058F5"/>
    <w:rsid w:val="001557B1"/>
    <w:rsid w:val="001867DE"/>
    <w:rsid w:val="001C3E2F"/>
    <w:rsid w:val="001C7DB0"/>
    <w:rsid w:val="001D5FDD"/>
    <w:rsid w:val="00207D40"/>
    <w:rsid w:val="00280D39"/>
    <w:rsid w:val="002D38B5"/>
    <w:rsid w:val="003509B3"/>
    <w:rsid w:val="00351C5D"/>
    <w:rsid w:val="00365998"/>
    <w:rsid w:val="00373208"/>
    <w:rsid w:val="003820C0"/>
    <w:rsid w:val="003E09B8"/>
    <w:rsid w:val="003F281D"/>
    <w:rsid w:val="00446176"/>
    <w:rsid w:val="0046344A"/>
    <w:rsid w:val="004A3517"/>
    <w:rsid w:val="004A5825"/>
    <w:rsid w:val="004B3DFF"/>
    <w:rsid w:val="004F6104"/>
    <w:rsid w:val="00521767"/>
    <w:rsid w:val="00562497"/>
    <w:rsid w:val="0057003F"/>
    <w:rsid w:val="00570F2F"/>
    <w:rsid w:val="005C08AD"/>
    <w:rsid w:val="005C13FD"/>
    <w:rsid w:val="005E102D"/>
    <w:rsid w:val="005F5DD3"/>
    <w:rsid w:val="0060265D"/>
    <w:rsid w:val="006135FC"/>
    <w:rsid w:val="006468A1"/>
    <w:rsid w:val="00651947"/>
    <w:rsid w:val="00692A51"/>
    <w:rsid w:val="006932C2"/>
    <w:rsid w:val="006C61FC"/>
    <w:rsid w:val="00711759"/>
    <w:rsid w:val="0072774C"/>
    <w:rsid w:val="00727CF8"/>
    <w:rsid w:val="0074483B"/>
    <w:rsid w:val="00755F01"/>
    <w:rsid w:val="007B02F8"/>
    <w:rsid w:val="008015AF"/>
    <w:rsid w:val="00864766"/>
    <w:rsid w:val="0087398F"/>
    <w:rsid w:val="008E1902"/>
    <w:rsid w:val="009139DC"/>
    <w:rsid w:val="00920598"/>
    <w:rsid w:val="00921B74"/>
    <w:rsid w:val="009315D1"/>
    <w:rsid w:val="00983FDE"/>
    <w:rsid w:val="00986218"/>
    <w:rsid w:val="00997FBB"/>
    <w:rsid w:val="009E3F18"/>
    <w:rsid w:val="00A11877"/>
    <w:rsid w:val="00A50197"/>
    <w:rsid w:val="00A5553F"/>
    <w:rsid w:val="00A809EE"/>
    <w:rsid w:val="00B27F19"/>
    <w:rsid w:val="00B41B50"/>
    <w:rsid w:val="00B6408A"/>
    <w:rsid w:val="00B77EB2"/>
    <w:rsid w:val="00B94824"/>
    <w:rsid w:val="00BE6FA9"/>
    <w:rsid w:val="00C0359E"/>
    <w:rsid w:val="00C16F2E"/>
    <w:rsid w:val="00C43748"/>
    <w:rsid w:val="00D03420"/>
    <w:rsid w:val="00D46EE0"/>
    <w:rsid w:val="00DA63D1"/>
    <w:rsid w:val="00DD16BD"/>
    <w:rsid w:val="00DE2F8E"/>
    <w:rsid w:val="00DF6AF2"/>
    <w:rsid w:val="00E017CB"/>
    <w:rsid w:val="00E336CC"/>
    <w:rsid w:val="00E710E2"/>
    <w:rsid w:val="00E876F4"/>
    <w:rsid w:val="00EA0B32"/>
    <w:rsid w:val="00EE3F29"/>
    <w:rsid w:val="00F06E9A"/>
    <w:rsid w:val="00F10319"/>
    <w:rsid w:val="00F14823"/>
    <w:rsid w:val="00F15730"/>
    <w:rsid w:val="00F50767"/>
    <w:rsid w:val="00F55E56"/>
    <w:rsid w:val="00FA32EC"/>
    <w:rsid w:val="00FB06C7"/>
    <w:rsid w:val="00FE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83FDE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F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FD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F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FD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3FD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3FD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3FD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3FD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3FD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3FD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3FD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3FDE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3FDE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3FDE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3FDE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3FDE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83FDE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83FDE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83FD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83FD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83FD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3FD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3FD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983FD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83FDE"/>
    <w:rPr>
      <w:rFonts w:cs="Times New Roman"/>
      <w:i/>
      <w:iCs/>
    </w:rPr>
  </w:style>
  <w:style w:type="paragraph" w:styleId="NoSpacing">
    <w:name w:val="No Spacing"/>
    <w:uiPriority w:val="99"/>
    <w:qFormat/>
    <w:rsid w:val="00983FDE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983F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83FD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83FDE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83F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83FDE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983FD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83FDE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983FD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983FDE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83FDE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83FD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86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766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next w:val="Normal"/>
    <w:uiPriority w:val="99"/>
    <w:rsid w:val="003820C0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3</Pages>
  <Words>868</Words>
  <Characters>4953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2020-10-02T08:20:00Z</cp:lastPrinted>
  <dcterms:created xsi:type="dcterms:W3CDTF">2020-09-24T11:28:00Z</dcterms:created>
  <dcterms:modified xsi:type="dcterms:W3CDTF">2020-10-02T08:27:00Z</dcterms:modified>
</cp:coreProperties>
</file>