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89" w:rsidRDefault="00980889" w:rsidP="00F24DA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980889" w:rsidRDefault="00980889" w:rsidP="00F24DA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80889" w:rsidRPr="001E7E3C" w:rsidRDefault="00980889" w:rsidP="00F24DA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980889" w:rsidRPr="00F24DAF" w:rsidRDefault="00980889" w:rsidP="00F24DAF">
      <w:pPr>
        <w:rPr>
          <w:rFonts w:ascii="Times New Roman" w:hAnsi="Times New Roman"/>
        </w:rPr>
      </w:pPr>
    </w:p>
    <w:p w:rsidR="00980889" w:rsidRPr="00F24DAF" w:rsidRDefault="00980889" w:rsidP="00F24DAF">
      <w:pPr>
        <w:jc w:val="center"/>
        <w:rPr>
          <w:rFonts w:ascii="Times New Roman" w:hAnsi="Times New Roman"/>
          <w:b/>
          <w:sz w:val="44"/>
          <w:szCs w:val="44"/>
        </w:rPr>
      </w:pPr>
      <w:r w:rsidRPr="00F24DAF">
        <w:rPr>
          <w:rFonts w:ascii="Times New Roman" w:hAnsi="Times New Roman"/>
          <w:b/>
          <w:sz w:val="44"/>
          <w:szCs w:val="44"/>
        </w:rPr>
        <w:t>РЕШЕНИЕ</w:t>
      </w:r>
    </w:p>
    <w:p w:rsidR="00980889" w:rsidRPr="00F24DAF" w:rsidRDefault="00980889" w:rsidP="00F24DAF">
      <w:pPr>
        <w:rPr>
          <w:rFonts w:ascii="Times New Roman" w:hAnsi="Times New Roman"/>
          <w:b/>
          <w:sz w:val="44"/>
          <w:szCs w:val="44"/>
        </w:rPr>
      </w:pPr>
    </w:p>
    <w:p w:rsidR="00980889" w:rsidRPr="00F24DAF" w:rsidRDefault="00980889" w:rsidP="00F24DAF">
      <w:pPr>
        <w:rPr>
          <w:rFonts w:ascii="Times New Roman" w:hAnsi="Times New Roman"/>
          <w:b/>
          <w:sz w:val="28"/>
          <w:szCs w:val="28"/>
        </w:rPr>
      </w:pPr>
    </w:p>
    <w:p w:rsidR="00980889" w:rsidRPr="001E4853" w:rsidRDefault="00980889" w:rsidP="00F24D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E4853">
        <w:rPr>
          <w:rFonts w:ascii="Times New Roman" w:hAnsi="Times New Roman"/>
          <w:sz w:val="28"/>
          <w:szCs w:val="28"/>
        </w:rPr>
        <w:t>30.09.2020       8</w:t>
      </w:r>
    </w:p>
    <w:p w:rsidR="00980889" w:rsidRPr="00F24DAF" w:rsidRDefault="00980889">
      <w:pPr>
        <w:rPr>
          <w:rFonts w:ascii="Times New Roman" w:hAnsi="Times New Roman"/>
        </w:rPr>
      </w:pPr>
      <w:r w:rsidRPr="00F24DAF">
        <w:rPr>
          <w:rFonts w:ascii="Times New Roman" w:hAnsi="Times New Roman"/>
        </w:rPr>
        <w:t>от _______________№_____</w:t>
      </w:r>
    </w:p>
    <w:p w:rsidR="00980889" w:rsidRDefault="00980889" w:rsidP="00C7038A">
      <w:pPr>
        <w:spacing w:after="0"/>
        <w:rPr>
          <w:rFonts w:ascii="Times New Roman" w:hAnsi="Times New Roman"/>
          <w:sz w:val="28"/>
          <w:szCs w:val="28"/>
        </w:rPr>
      </w:pPr>
      <w:r w:rsidRPr="00C7038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председателя</w:t>
      </w:r>
    </w:p>
    <w:p w:rsidR="00980889" w:rsidRDefault="00980889" w:rsidP="00C703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980889" w:rsidRDefault="00980889" w:rsidP="00C703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980889" w:rsidRDefault="00980889" w:rsidP="00C703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980889" w:rsidRDefault="00980889" w:rsidP="00C7038A">
      <w:pPr>
        <w:spacing w:after="0"/>
        <w:rPr>
          <w:rFonts w:ascii="Times New Roman" w:hAnsi="Times New Roman"/>
          <w:sz w:val="28"/>
          <w:szCs w:val="28"/>
        </w:rPr>
      </w:pPr>
    </w:p>
    <w:p w:rsidR="00980889" w:rsidRDefault="00980889" w:rsidP="00C7038A">
      <w:pPr>
        <w:spacing w:after="0"/>
        <w:rPr>
          <w:rFonts w:ascii="Times New Roman" w:hAnsi="Times New Roman"/>
          <w:sz w:val="28"/>
          <w:szCs w:val="28"/>
        </w:rPr>
      </w:pPr>
    </w:p>
    <w:p w:rsidR="00980889" w:rsidRDefault="00980889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ст.ст.34, 38 Федерального закона Российской Федерации № 131-ФЗ от 06.10.2003 «Об общих принципах организации местного самоуправления в Российской Федерации», п.4 ст.52 Устава Копейского городского округа, Положением о Контрольно-счетной палате Копейского городского округа Челябинской области,</w:t>
      </w:r>
    </w:p>
    <w:p w:rsidR="00980889" w:rsidRDefault="00980889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980889" w:rsidRDefault="00980889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980889" w:rsidRDefault="00980889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Гоголь Валентину Витальевну на должность председателя Контрольно-счетной палаты Копейского городского округа Челябинской области с 01 октября 2020г.</w:t>
      </w:r>
    </w:p>
    <w:p w:rsidR="00980889" w:rsidRDefault="00980889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0889" w:rsidRDefault="00980889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0889" w:rsidRDefault="00980889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80889" w:rsidRPr="00C7038A" w:rsidRDefault="00980889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Е.К.Гиске</w:t>
      </w:r>
    </w:p>
    <w:sectPr w:rsidR="00980889" w:rsidRPr="00C7038A" w:rsidSect="0079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38A"/>
    <w:rsid w:val="000950EC"/>
    <w:rsid w:val="001E06E8"/>
    <w:rsid w:val="001E4853"/>
    <w:rsid w:val="001E7E3C"/>
    <w:rsid w:val="00286C5C"/>
    <w:rsid w:val="00463FBE"/>
    <w:rsid w:val="0068437D"/>
    <w:rsid w:val="007924B4"/>
    <w:rsid w:val="00980889"/>
    <w:rsid w:val="00C7038A"/>
    <w:rsid w:val="00D912F1"/>
    <w:rsid w:val="00F24DAF"/>
    <w:rsid w:val="00F6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24DA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">
    <w:name w:val="Название объекта1"/>
    <w:basedOn w:val="Normal"/>
    <w:next w:val="Normal"/>
    <w:uiPriority w:val="99"/>
    <w:rsid w:val="00F24DA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128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KSP-USER</dc:creator>
  <cp:keywords/>
  <dc:description/>
  <cp:lastModifiedBy>Admin</cp:lastModifiedBy>
  <cp:revision>5</cp:revision>
  <dcterms:created xsi:type="dcterms:W3CDTF">2020-09-25T03:48:00Z</dcterms:created>
  <dcterms:modified xsi:type="dcterms:W3CDTF">2020-10-05T05:25:00Z</dcterms:modified>
</cp:coreProperties>
</file>