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FE" w:rsidRDefault="00421CFE" w:rsidP="007A4A32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421CFE" w:rsidRDefault="00421CFE" w:rsidP="007A4A32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421CFE" w:rsidRPr="001E7E3C" w:rsidRDefault="00421CFE" w:rsidP="007A4A32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421CFE" w:rsidRDefault="00421CFE" w:rsidP="007A4A32"/>
    <w:p w:rsidR="00421CFE" w:rsidRPr="007A4A32" w:rsidRDefault="00421CFE" w:rsidP="007A4A32">
      <w:pPr>
        <w:jc w:val="center"/>
        <w:rPr>
          <w:rFonts w:ascii="Times New Roman" w:hAnsi="Times New Roman"/>
          <w:b/>
          <w:sz w:val="44"/>
          <w:szCs w:val="44"/>
        </w:rPr>
      </w:pPr>
      <w:r w:rsidRPr="007A4A32">
        <w:rPr>
          <w:rFonts w:ascii="Times New Roman" w:hAnsi="Times New Roman"/>
          <w:b/>
          <w:sz w:val="44"/>
          <w:szCs w:val="44"/>
        </w:rPr>
        <w:t>РЕШЕНИЕ</w:t>
      </w:r>
    </w:p>
    <w:p w:rsidR="00421CFE" w:rsidRPr="007A4A32" w:rsidRDefault="00421CFE" w:rsidP="007A4A32">
      <w:pPr>
        <w:rPr>
          <w:rFonts w:ascii="Times New Roman" w:hAnsi="Times New Roman"/>
          <w:sz w:val="28"/>
          <w:szCs w:val="28"/>
        </w:rPr>
      </w:pPr>
      <w:r w:rsidRPr="007A4A32">
        <w:rPr>
          <w:rFonts w:ascii="Times New Roman" w:hAnsi="Times New Roman"/>
          <w:sz w:val="28"/>
          <w:szCs w:val="28"/>
        </w:rPr>
        <w:t xml:space="preserve">      27.05.2020       889</w:t>
      </w:r>
    </w:p>
    <w:p w:rsidR="00421CFE" w:rsidRPr="007A4A32" w:rsidRDefault="00421CFE" w:rsidP="007A4A32">
      <w:pPr>
        <w:rPr>
          <w:rFonts w:ascii="Times New Roman" w:hAnsi="Times New Roman"/>
        </w:rPr>
      </w:pPr>
      <w:r w:rsidRPr="007A4A32">
        <w:rPr>
          <w:rFonts w:ascii="Times New Roman" w:hAnsi="Times New Roman"/>
        </w:rPr>
        <w:t>от _______________№_____</w:t>
      </w:r>
    </w:p>
    <w:p w:rsidR="00421CFE" w:rsidRPr="0014676D" w:rsidRDefault="00421CFE" w:rsidP="00146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76D">
        <w:rPr>
          <w:rFonts w:ascii="Times New Roman" w:hAnsi="Times New Roman"/>
          <w:sz w:val="28"/>
          <w:szCs w:val="28"/>
        </w:rPr>
        <w:t>О присвоении звания</w:t>
      </w:r>
    </w:p>
    <w:p w:rsidR="00421CFE" w:rsidRPr="0014676D" w:rsidRDefault="00421CFE" w:rsidP="00146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76D">
        <w:rPr>
          <w:rFonts w:ascii="Times New Roman" w:hAnsi="Times New Roman"/>
          <w:sz w:val="28"/>
          <w:szCs w:val="28"/>
        </w:rPr>
        <w:t>«Почетный гражданин</w:t>
      </w:r>
    </w:p>
    <w:p w:rsidR="00421CFE" w:rsidRDefault="00421CFE" w:rsidP="00146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76D">
        <w:rPr>
          <w:rFonts w:ascii="Times New Roman" w:hAnsi="Times New Roman"/>
          <w:sz w:val="28"/>
          <w:szCs w:val="28"/>
        </w:rPr>
        <w:t>города Копейска»</w:t>
      </w:r>
    </w:p>
    <w:p w:rsidR="00421CFE" w:rsidRDefault="00421CFE" w:rsidP="00146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CFE" w:rsidRPr="0014676D" w:rsidRDefault="00421CFE" w:rsidP="00146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CFE" w:rsidRPr="0014676D" w:rsidRDefault="00421CFE" w:rsidP="00146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CFE" w:rsidRPr="0014676D" w:rsidRDefault="00421CFE" w:rsidP="00146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76D">
        <w:rPr>
          <w:rFonts w:ascii="Times New Roman" w:hAnsi="Times New Roman"/>
          <w:sz w:val="28"/>
          <w:szCs w:val="28"/>
        </w:rPr>
        <w:tab/>
        <w:t>В соответствии с Положением о звании «Почетный гражданин города Копейска», утвержденным решением Собрания депутатов Копейского городского округа Челябинской области от 19.12.2018 № 640-МО, заслушав и обсудив представление Главы Копейского городского округа Челябинской области Фалейчика А. М.,</w:t>
      </w:r>
    </w:p>
    <w:p w:rsidR="00421CFE" w:rsidRPr="0014676D" w:rsidRDefault="00421CFE" w:rsidP="00146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76D">
        <w:rPr>
          <w:rFonts w:ascii="Times New Roman" w:hAnsi="Times New Roman"/>
          <w:sz w:val="28"/>
          <w:szCs w:val="28"/>
        </w:rPr>
        <w:t xml:space="preserve">Собрание депутатов Копейского городского округа </w:t>
      </w:r>
    </w:p>
    <w:p w:rsidR="00421CFE" w:rsidRPr="0014676D" w:rsidRDefault="00421CFE" w:rsidP="00146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76D">
        <w:rPr>
          <w:rFonts w:ascii="Times New Roman" w:hAnsi="Times New Roman"/>
          <w:sz w:val="28"/>
          <w:szCs w:val="28"/>
        </w:rPr>
        <w:t>РЕШАЕТ:</w:t>
      </w:r>
    </w:p>
    <w:p w:rsidR="00421CFE" w:rsidRPr="00062220" w:rsidRDefault="00421CFE" w:rsidP="00062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220">
        <w:rPr>
          <w:rFonts w:ascii="Times New Roman" w:hAnsi="Times New Roman"/>
          <w:sz w:val="28"/>
          <w:szCs w:val="28"/>
        </w:rPr>
        <w:t>В ознаменование 75-летия Победы в Великой Отечественной войне присвоить звание «Почетный гражданин города Копейска»:</w:t>
      </w:r>
    </w:p>
    <w:p w:rsidR="00421CFE" w:rsidRPr="0014676D" w:rsidRDefault="00421CFE" w:rsidP="00146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76D">
        <w:rPr>
          <w:rFonts w:ascii="Times New Roman" w:hAnsi="Times New Roman"/>
          <w:sz w:val="28"/>
          <w:szCs w:val="28"/>
        </w:rPr>
        <w:t>Ардабацкому Вадиму Константиновичу, ветерану Великой Отечественной войны.</w:t>
      </w:r>
    </w:p>
    <w:p w:rsidR="00421CFE" w:rsidRDefault="00421CFE" w:rsidP="00146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CFE" w:rsidRPr="0014676D" w:rsidRDefault="00421CFE" w:rsidP="00146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CFE" w:rsidRPr="0014676D" w:rsidRDefault="00421CFE" w:rsidP="00146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76D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421CFE" w:rsidRPr="0014676D" w:rsidRDefault="00421CFE" w:rsidP="001467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676D">
        <w:rPr>
          <w:rFonts w:ascii="Times New Roman" w:hAnsi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В.П. Емельянов</w:t>
      </w:r>
    </w:p>
    <w:sectPr w:rsidR="00421CFE" w:rsidRPr="0014676D" w:rsidSect="00AC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0D1A"/>
    <w:multiLevelType w:val="hybridMultilevel"/>
    <w:tmpl w:val="0124FD48"/>
    <w:lvl w:ilvl="0" w:tplc="83A4B6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76D"/>
    <w:rsid w:val="00062220"/>
    <w:rsid w:val="0014676D"/>
    <w:rsid w:val="001E7E3C"/>
    <w:rsid w:val="00421CFE"/>
    <w:rsid w:val="0061369D"/>
    <w:rsid w:val="00685393"/>
    <w:rsid w:val="007A4A32"/>
    <w:rsid w:val="007B71A8"/>
    <w:rsid w:val="00AC7BB2"/>
    <w:rsid w:val="00CA4620"/>
    <w:rsid w:val="00D91BD2"/>
    <w:rsid w:val="00FC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B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A4A32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5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aliases w:val="Знак1"/>
    <w:basedOn w:val="Normal"/>
    <w:link w:val="HeaderChar"/>
    <w:uiPriority w:val="99"/>
    <w:rsid w:val="0014676D"/>
    <w:pPr>
      <w:tabs>
        <w:tab w:val="center" w:pos="4677"/>
        <w:tab w:val="right" w:pos="9355"/>
      </w:tabs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HeaderChar">
    <w:name w:val="Header Char"/>
    <w:aliases w:val="Знак1 Char"/>
    <w:basedOn w:val="DefaultParagraphFont"/>
    <w:link w:val="Header"/>
    <w:uiPriority w:val="99"/>
    <w:locked/>
    <w:rsid w:val="0014676D"/>
    <w:rPr>
      <w:rFonts w:ascii="Verdana" w:hAnsi="Verdan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4676D"/>
    <w:pPr>
      <w:ind w:left="720"/>
      <w:contextualSpacing/>
    </w:pPr>
  </w:style>
  <w:style w:type="paragraph" w:customStyle="1" w:styleId="1">
    <w:name w:val="Название объекта1"/>
    <w:basedOn w:val="Normal"/>
    <w:next w:val="Normal"/>
    <w:uiPriority w:val="99"/>
    <w:rsid w:val="007A4A32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122</Words>
  <Characters>699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2020-05-20T09:12:00Z</cp:lastPrinted>
  <dcterms:created xsi:type="dcterms:W3CDTF">2020-05-20T09:11:00Z</dcterms:created>
  <dcterms:modified xsi:type="dcterms:W3CDTF">2020-06-01T10:03:00Z</dcterms:modified>
</cp:coreProperties>
</file>