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52" w:rsidRPr="000E72C0" w:rsidRDefault="00595052" w:rsidP="00094346">
      <w:pPr>
        <w:spacing w:line="240" w:lineRule="auto"/>
        <w:ind w:left="5245"/>
        <w:rPr>
          <w:szCs w:val="24"/>
        </w:rPr>
      </w:pPr>
      <w:r w:rsidRPr="000E72C0">
        <w:rPr>
          <w:szCs w:val="24"/>
        </w:rPr>
        <w:t xml:space="preserve">Приложение </w:t>
      </w:r>
    </w:p>
    <w:p w:rsidR="00595052" w:rsidRPr="000E72C0" w:rsidRDefault="00595052" w:rsidP="00094346">
      <w:pPr>
        <w:spacing w:line="240" w:lineRule="auto"/>
        <w:ind w:left="5245"/>
        <w:rPr>
          <w:szCs w:val="24"/>
        </w:rPr>
      </w:pPr>
      <w:r w:rsidRPr="000E72C0">
        <w:rPr>
          <w:szCs w:val="24"/>
        </w:rPr>
        <w:t>к решению Собрания депутатов Копейского городского округа Челябинской области</w:t>
      </w:r>
    </w:p>
    <w:p w:rsidR="00595052" w:rsidRPr="000E72C0" w:rsidRDefault="00595052" w:rsidP="00094346">
      <w:pPr>
        <w:spacing w:line="240" w:lineRule="auto"/>
        <w:ind w:left="5245"/>
        <w:rPr>
          <w:szCs w:val="24"/>
        </w:rPr>
      </w:pPr>
      <w:r w:rsidRPr="000E72C0">
        <w:rPr>
          <w:szCs w:val="24"/>
        </w:rPr>
        <w:t xml:space="preserve">от </w:t>
      </w:r>
      <w:r>
        <w:rPr>
          <w:szCs w:val="24"/>
        </w:rPr>
        <w:t>27.05.2020</w:t>
      </w:r>
      <w:r w:rsidRPr="000E72C0">
        <w:rPr>
          <w:szCs w:val="24"/>
        </w:rPr>
        <w:t xml:space="preserve"> № </w:t>
      </w:r>
      <w:r>
        <w:rPr>
          <w:szCs w:val="24"/>
        </w:rPr>
        <w:t>878</w:t>
      </w:r>
    </w:p>
    <w:p w:rsidR="00595052" w:rsidRPr="000E72C0" w:rsidRDefault="00595052" w:rsidP="00094346">
      <w:pPr>
        <w:spacing w:line="240" w:lineRule="auto"/>
        <w:jc w:val="center"/>
        <w:rPr>
          <w:b/>
          <w:szCs w:val="24"/>
        </w:rPr>
      </w:pPr>
    </w:p>
    <w:p w:rsidR="00595052" w:rsidRPr="000E72C0" w:rsidRDefault="00595052" w:rsidP="00094346">
      <w:pPr>
        <w:spacing w:line="240" w:lineRule="auto"/>
        <w:ind w:firstLine="567"/>
        <w:jc w:val="center"/>
        <w:rPr>
          <w:szCs w:val="24"/>
        </w:rPr>
      </w:pPr>
    </w:p>
    <w:p w:rsidR="00595052" w:rsidRPr="000E72C0" w:rsidRDefault="00595052" w:rsidP="00094346">
      <w:pPr>
        <w:spacing w:line="240" w:lineRule="auto"/>
        <w:ind w:firstLine="567"/>
        <w:jc w:val="center"/>
        <w:rPr>
          <w:szCs w:val="24"/>
        </w:rPr>
      </w:pPr>
    </w:p>
    <w:p w:rsidR="00595052" w:rsidRPr="000E72C0" w:rsidRDefault="00595052" w:rsidP="006E5651">
      <w:pPr>
        <w:spacing w:line="240" w:lineRule="auto"/>
        <w:jc w:val="center"/>
        <w:rPr>
          <w:szCs w:val="24"/>
        </w:rPr>
      </w:pPr>
      <w:r w:rsidRPr="000E72C0">
        <w:rPr>
          <w:szCs w:val="24"/>
        </w:rPr>
        <w:t>Информация о реализации в 201</w:t>
      </w:r>
      <w:r>
        <w:rPr>
          <w:szCs w:val="24"/>
        </w:rPr>
        <w:t>9</w:t>
      </w:r>
      <w:r w:rsidRPr="000E72C0">
        <w:rPr>
          <w:szCs w:val="24"/>
        </w:rPr>
        <w:t xml:space="preserve"> году </w:t>
      </w:r>
    </w:p>
    <w:p w:rsidR="00595052" w:rsidRPr="000E72C0" w:rsidRDefault="00595052" w:rsidP="006E5651">
      <w:pPr>
        <w:spacing w:line="240" w:lineRule="auto"/>
        <w:jc w:val="center"/>
        <w:rPr>
          <w:szCs w:val="24"/>
        </w:rPr>
      </w:pPr>
      <w:r w:rsidRPr="000E72C0">
        <w:rPr>
          <w:szCs w:val="24"/>
        </w:rPr>
        <w:t xml:space="preserve">Стратегии социально-экономического развития  </w:t>
      </w:r>
    </w:p>
    <w:p w:rsidR="00595052" w:rsidRPr="000E72C0" w:rsidRDefault="00595052" w:rsidP="006E5651">
      <w:pPr>
        <w:spacing w:line="240" w:lineRule="auto"/>
        <w:jc w:val="center"/>
        <w:rPr>
          <w:szCs w:val="24"/>
        </w:rPr>
      </w:pPr>
      <w:r w:rsidRPr="000E72C0">
        <w:rPr>
          <w:szCs w:val="24"/>
        </w:rPr>
        <w:t xml:space="preserve">Копейского городского округа Челябинской области до </w:t>
      </w:r>
      <w:r>
        <w:rPr>
          <w:szCs w:val="24"/>
        </w:rPr>
        <w:t>2035</w:t>
      </w:r>
      <w:r w:rsidRPr="000E72C0">
        <w:rPr>
          <w:szCs w:val="24"/>
        </w:rPr>
        <w:t xml:space="preserve"> года</w:t>
      </w:r>
    </w:p>
    <w:p w:rsidR="00595052" w:rsidRDefault="00595052" w:rsidP="00094346">
      <w:pPr>
        <w:spacing w:line="240" w:lineRule="auto"/>
        <w:ind w:firstLine="567"/>
        <w:jc w:val="both"/>
        <w:rPr>
          <w:szCs w:val="24"/>
        </w:rPr>
      </w:pPr>
    </w:p>
    <w:p w:rsidR="00595052" w:rsidRPr="000E72C0" w:rsidRDefault="00595052" w:rsidP="00094346">
      <w:pPr>
        <w:spacing w:line="240" w:lineRule="auto"/>
        <w:ind w:firstLine="567"/>
        <w:jc w:val="both"/>
        <w:rPr>
          <w:szCs w:val="24"/>
        </w:rPr>
      </w:pPr>
    </w:p>
    <w:p w:rsidR="00595052" w:rsidRPr="000E72C0" w:rsidRDefault="00595052" w:rsidP="00AE0EEC">
      <w:pPr>
        <w:spacing w:line="240" w:lineRule="auto"/>
        <w:ind w:firstLine="567"/>
        <w:jc w:val="both"/>
        <w:rPr>
          <w:szCs w:val="24"/>
        </w:rPr>
      </w:pPr>
      <w:r w:rsidRPr="000E72C0">
        <w:rPr>
          <w:szCs w:val="24"/>
        </w:rPr>
        <w:t xml:space="preserve">Стратегия социально-экономического развития Копейского городского округа до </w:t>
      </w:r>
      <w:r>
        <w:rPr>
          <w:szCs w:val="24"/>
        </w:rPr>
        <w:t>2035</w:t>
      </w:r>
      <w:r w:rsidRPr="000E72C0">
        <w:rPr>
          <w:szCs w:val="24"/>
        </w:rPr>
        <w:t xml:space="preserve"> года принята решением Собрания депутатов городского округа  от </w:t>
      </w:r>
      <w:r>
        <w:rPr>
          <w:szCs w:val="24"/>
        </w:rPr>
        <w:t xml:space="preserve">19.12.2018 </w:t>
      </w:r>
      <w:r w:rsidRPr="000E72C0">
        <w:rPr>
          <w:szCs w:val="24"/>
        </w:rPr>
        <w:t xml:space="preserve">№ </w:t>
      </w:r>
      <w:r>
        <w:rPr>
          <w:szCs w:val="24"/>
        </w:rPr>
        <w:t>635</w:t>
      </w:r>
      <w:r w:rsidRPr="000E72C0">
        <w:rPr>
          <w:szCs w:val="24"/>
        </w:rPr>
        <w:t>-МО</w:t>
      </w:r>
      <w:r>
        <w:rPr>
          <w:rStyle w:val="FootnoteReference"/>
          <w:szCs w:val="24"/>
        </w:rPr>
        <w:footnoteReference w:id="1"/>
      </w:r>
      <w:r>
        <w:rPr>
          <w:szCs w:val="24"/>
        </w:rPr>
        <w:t xml:space="preserve"> (далее – Стратегия) </w:t>
      </w:r>
      <w:r w:rsidRPr="000E72C0">
        <w:rPr>
          <w:szCs w:val="24"/>
        </w:rPr>
        <w:t xml:space="preserve"> в целях определения ориентиров и направлений дальнейшего развития города.</w:t>
      </w:r>
    </w:p>
    <w:p w:rsidR="00595052" w:rsidRDefault="00595052" w:rsidP="00AE0EEC">
      <w:pPr>
        <w:spacing w:line="240" w:lineRule="auto"/>
        <w:ind w:firstLine="567"/>
        <w:jc w:val="both"/>
        <w:rPr>
          <w:szCs w:val="24"/>
        </w:rPr>
      </w:pPr>
      <w:r w:rsidRPr="000E72C0">
        <w:rPr>
          <w:szCs w:val="24"/>
        </w:rPr>
        <w:t xml:space="preserve">В Стратегии определены основные </w:t>
      </w:r>
      <w:r>
        <w:rPr>
          <w:szCs w:val="24"/>
        </w:rPr>
        <w:t xml:space="preserve">цели, задачи и </w:t>
      </w:r>
      <w:r w:rsidRPr="000E72C0">
        <w:rPr>
          <w:szCs w:val="24"/>
        </w:rPr>
        <w:t xml:space="preserve">параметры социально-экономического развития городского округа до </w:t>
      </w:r>
      <w:r>
        <w:rPr>
          <w:szCs w:val="24"/>
        </w:rPr>
        <w:t>2035</w:t>
      </w:r>
      <w:r w:rsidRPr="000E72C0">
        <w:rPr>
          <w:szCs w:val="24"/>
        </w:rPr>
        <w:t xml:space="preserve"> года.</w:t>
      </w:r>
    </w:p>
    <w:p w:rsidR="00595052" w:rsidRDefault="00595052" w:rsidP="00AE0EEC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Постановлением администрации городского округа от 25.06.2019 № 1508-п  утверждён </w:t>
      </w:r>
      <w:r w:rsidRPr="00E23E23">
        <w:rPr>
          <w:szCs w:val="24"/>
        </w:rPr>
        <w:t xml:space="preserve">План мероприятий по реализации стратегии Копейского городского округа до </w:t>
      </w:r>
      <w:r>
        <w:rPr>
          <w:szCs w:val="24"/>
        </w:rPr>
        <w:t>2035</w:t>
      </w:r>
      <w:r w:rsidRPr="00E23E23">
        <w:rPr>
          <w:szCs w:val="24"/>
        </w:rPr>
        <w:t xml:space="preserve"> года</w:t>
      </w:r>
      <w:r>
        <w:rPr>
          <w:szCs w:val="24"/>
        </w:rPr>
        <w:t xml:space="preserve"> (далее – План). Отчет об исполнении Плана размещен на официальном сайте администрации городского округа (</w:t>
      </w:r>
      <w:hyperlink r:id="rId7" w:history="1">
        <w:r w:rsidRPr="00A420DF">
          <w:rPr>
            <w:rStyle w:val="Hyperlink"/>
            <w:szCs w:val="24"/>
            <w:lang w:val="en-US"/>
          </w:rPr>
          <w:t>www</w:t>
        </w:r>
        <w:r w:rsidRPr="00E23E23">
          <w:rPr>
            <w:rStyle w:val="Hyperlink"/>
            <w:szCs w:val="24"/>
          </w:rPr>
          <w:t>.</w:t>
        </w:r>
        <w:r w:rsidRPr="00A420DF">
          <w:rPr>
            <w:rStyle w:val="Hyperlink"/>
            <w:szCs w:val="24"/>
            <w:lang w:val="en-US"/>
          </w:rPr>
          <w:t>akgo</w:t>
        </w:r>
        <w:r w:rsidRPr="00E23E23">
          <w:rPr>
            <w:rStyle w:val="Hyperlink"/>
            <w:szCs w:val="24"/>
          </w:rPr>
          <w:t>74.</w:t>
        </w:r>
        <w:r w:rsidRPr="00A420DF">
          <w:rPr>
            <w:rStyle w:val="Hyperlink"/>
            <w:szCs w:val="24"/>
            <w:lang w:val="en-US"/>
          </w:rPr>
          <w:t>ru</w:t>
        </w:r>
      </w:hyperlink>
      <w:r w:rsidRPr="00E23E23">
        <w:rPr>
          <w:szCs w:val="24"/>
        </w:rPr>
        <w:t xml:space="preserve"> /  </w:t>
      </w:r>
      <w:r>
        <w:rPr>
          <w:szCs w:val="24"/>
        </w:rPr>
        <w:t xml:space="preserve">Администрация / Стратегическое планирование / Стратегия 2035. </w:t>
      </w:r>
    </w:p>
    <w:p w:rsidR="00595052" w:rsidRDefault="00595052" w:rsidP="00AE0EEC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В целях реализации Стратегии в 2019 году исполнялись 30 муниципальных  программ на общую сумму </w:t>
      </w:r>
      <w:r w:rsidRPr="00F52B39">
        <w:rPr>
          <w:szCs w:val="24"/>
        </w:rPr>
        <w:t>4 млрд. 232 млн. рублей</w:t>
      </w:r>
      <w:r>
        <w:rPr>
          <w:szCs w:val="24"/>
        </w:rPr>
        <w:t xml:space="preserve"> (91,8 % от общего бюджета расходов городского округа). Отчеты об исполнении муниципальных  программ и сводный годовой отчет  также размещены на официальном сайте администрации городского округа.</w:t>
      </w:r>
    </w:p>
    <w:p w:rsidR="00595052" w:rsidRDefault="00595052" w:rsidP="00AE0EEC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В целом по городскому округу коэффициент эффективности  реализации муниципальных программ </w:t>
      </w:r>
      <w:r w:rsidRPr="00786203">
        <w:rPr>
          <w:szCs w:val="24"/>
        </w:rPr>
        <w:t xml:space="preserve">составил </w:t>
      </w:r>
      <w:r>
        <w:rPr>
          <w:szCs w:val="24"/>
        </w:rPr>
        <w:t xml:space="preserve">1,0. </w:t>
      </w:r>
    </w:p>
    <w:p w:rsidR="00595052" w:rsidRDefault="00595052" w:rsidP="0029304B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Стратегией определены основные индикативные показатели,  исполнение которых представлено в прилагаемой таблице:</w:t>
      </w:r>
    </w:p>
    <w:p w:rsidR="00595052" w:rsidRDefault="00595052" w:rsidP="0029304B">
      <w:pPr>
        <w:spacing w:line="240" w:lineRule="auto"/>
        <w:jc w:val="right"/>
        <w:rPr>
          <w:szCs w:val="24"/>
        </w:rPr>
      </w:pPr>
    </w:p>
    <w:p w:rsidR="00595052" w:rsidRDefault="00595052" w:rsidP="00786203">
      <w:pPr>
        <w:spacing w:line="240" w:lineRule="auto"/>
        <w:jc w:val="center"/>
        <w:rPr>
          <w:szCs w:val="24"/>
        </w:rPr>
      </w:pPr>
      <w:r w:rsidRPr="000E72C0">
        <w:rPr>
          <w:szCs w:val="24"/>
        </w:rPr>
        <w:t xml:space="preserve">Информация об исполнении основных </w:t>
      </w:r>
      <w:r>
        <w:rPr>
          <w:szCs w:val="24"/>
        </w:rPr>
        <w:t xml:space="preserve">показателей </w:t>
      </w:r>
    </w:p>
    <w:p w:rsidR="00595052" w:rsidRPr="000E72C0" w:rsidRDefault="00595052" w:rsidP="00786203">
      <w:pPr>
        <w:spacing w:line="240" w:lineRule="auto"/>
        <w:jc w:val="center"/>
        <w:rPr>
          <w:szCs w:val="24"/>
        </w:rPr>
      </w:pPr>
      <w:r w:rsidRPr="000E72C0">
        <w:rPr>
          <w:szCs w:val="24"/>
        </w:rPr>
        <w:t xml:space="preserve">  </w:t>
      </w:r>
      <w:r>
        <w:rPr>
          <w:szCs w:val="24"/>
        </w:rPr>
        <w:t xml:space="preserve">Стратегии </w:t>
      </w:r>
      <w:r w:rsidRPr="000E72C0">
        <w:rPr>
          <w:szCs w:val="24"/>
        </w:rPr>
        <w:t>социально-экономическ</w:t>
      </w:r>
      <w:r>
        <w:rPr>
          <w:szCs w:val="24"/>
        </w:rPr>
        <w:t>ого развития Копейского городского округа до 2035 года в 2019 году</w:t>
      </w:r>
      <w:r w:rsidRPr="000E72C0">
        <w:rPr>
          <w:szCs w:val="24"/>
        </w:rPr>
        <w:t xml:space="preserve"> </w:t>
      </w:r>
    </w:p>
    <w:p w:rsidR="00595052" w:rsidRDefault="00595052" w:rsidP="00094346">
      <w:pPr>
        <w:spacing w:line="240" w:lineRule="auto"/>
        <w:ind w:firstLine="567"/>
        <w:jc w:val="right"/>
        <w:rPr>
          <w:sz w:val="20"/>
          <w:szCs w:val="20"/>
        </w:rPr>
      </w:pPr>
    </w:p>
    <w:p w:rsidR="00595052" w:rsidRPr="000E72C0" w:rsidRDefault="00595052" w:rsidP="00094346">
      <w:pPr>
        <w:spacing w:line="240" w:lineRule="auto"/>
        <w:ind w:firstLine="567"/>
        <w:jc w:val="right"/>
        <w:rPr>
          <w:sz w:val="20"/>
          <w:szCs w:val="20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3450"/>
        <w:gridCol w:w="1539"/>
        <w:gridCol w:w="1685"/>
        <w:gridCol w:w="1273"/>
        <w:gridCol w:w="1373"/>
      </w:tblGrid>
      <w:tr w:rsidR="00595052" w:rsidRPr="000E72C0" w:rsidTr="00CB503C">
        <w:trPr>
          <w:trHeight w:val="327"/>
          <w:tblHeader/>
        </w:trPr>
        <w:tc>
          <w:tcPr>
            <w:tcW w:w="528" w:type="dxa"/>
            <w:vMerge w:val="restart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 w:rsidRPr="000E72C0">
              <w:rPr>
                <w:sz w:val="22"/>
              </w:rPr>
              <w:t>№ п/п</w:t>
            </w:r>
          </w:p>
        </w:tc>
        <w:tc>
          <w:tcPr>
            <w:tcW w:w="3833" w:type="dxa"/>
            <w:vMerge w:val="restart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 w:rsidRPr="000E72C0">
              <w:rPr>
                <w:sz w:val="22"/>
              </w:rPr>
              <w:t>Наименование показателя</w:t>
            </w:r>
          </w:p>
        </w:tc>
        <w:tc>
          <w:tcPr>
            <w:tcW w:w="1562" w:type="dxa"/>
            <w:vMerge w:val="restart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 w:rsidRPr="000E72C0">
              <w:rPr>
                <w:sz w:val="22"/>
              </w:rPr>
              <w:t>Единицы измерения</w:t>
            </w:r>
          </w:p>
        </w:tc>
        <w:tc>
          <w:tcPr>
            <w:tcW w:w="3922" w:type="dxa"/>
            <w:gridSpan w:val="3"/>
          </w:tcPr>
          <w:p w:rsidR="00595052" w:rsidRPr="000E72C0" w:rsidRDefault="00595052" w:rsidP="00ED6165">
            <w:pPr>
              <w:spacing w:line="240" w:lineRule="auto"/>
              <w:jc w:val="center"/>
            </w:pPr>
            <w:r>
              <w:rPr>
                <w:sz w:val="22"/>
              </w:rPr>
              <w:t>2019</w:t>
            </w:r>
            <w:r w:rsidRPr="000E72C0">
              <w:rPr>
                <w:sz w:val="22"/>
              </w:rPr>
              <w:t xml:space="preserve"> год</w:t>
            </w:r>
          </w:p>
        </w:tc>
      </w:tr>
      <w:tr w:rsidR="00595052" w:rsidRPr="000E72C0" w:rsidTr="00CB503C">
        <w:trPr>
          <w:tblHeader/>
        </w:trPr>
        <w:tc>
          <w:tcPr>
            <w:tcW w:w="528" w:type="dxa"/>
            <w:vMerge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</w:p>
        </w:tc>
        <w:tc>
          <w:tcPr>
            <w:tcW w:w="3833" w:type="dxa"/>
            <w:vMerge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 w:rsidRPr="000E72C0">
              <w:rPr>
                <w:sz w:val="22"/>
              </w:rPr>
              <w:t>План</w:t>
            </w:r>
            <w:r>
              <w:rPr>
                <w:sz w:val="22"/>
              </w:rPr>
              <w:t xml:space="preserve"> </w:t>
            </w:r>
            <w:r w:rsidRPr="00BD5125">
              <w:rPr>
                <w:sz w:val="20"/>
                <w:szCs w:val="20"/>
              </w:rPr>
              <w:t>(консервативный вариант)</w:t>
            </w:r>
          </w:p>
        </w:tc>
        <w:tc>
          <w:tcPr>
            <w:tcW w:w="1322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 w:rsidRPr="000E72C0">
              <w:rPr>
                <w:sz w:val="22"/>
              </w:rPr>
              <w:t>факт</w:t>
            </w:r>
          </w:p>
        </w:tc>
        <w:tc>
          <w:tcPr>
            <w:tcW w:w="1373" w:type="dxa"/>
            <w:vAlign w:val="center"/>
          </w:tcPr>
          <w:p w:rsidR="00595052" w:rsidRPr="000E72C0" w:rsidRDefault="00595052" w:rsidP="00BA16C4">
            <w:pPr>
              <w:spacing w:line="240" w:lineRule="auto"/>
              <w:jc w:val="center"/>
            </w:pPr>
            <w:r>
              <w:rPr>
                <w:sz w:val="22"/>
              </w:rPr>
              <w:t xml:space="preserve">исполнение, </w:t>
            </w:r>
            <w:r w:rsidRPr="000E72C0">
              <w:rPr>
                <w:sz w:val="22"/>
              </w:rPr>
              <w:t xml:space="preserve"> %</w:t>
            </w:r>
          </w:p>
        </w:tc>
      </w:tr>
      <w:tr w:rsidR="00595052" w:rsidRPr="000E72C0" w:rsidTr="00F52B39">
        <w:tc>
          <w:tcPr>
            <w:tcW w:w="528" w:type="dxa"/>
            <w:vAlign w:val="center"/>
          </w:tcPr>
          <w:p w:rsidR="00595052" w:rsidRPr="000E72C0" w:rsidRDefault="00595052" w:rsidP="00F52B3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595052" w:rsidRPr="000E72C0" w:rsidRDefault="00595052" w:rsidP="00F52B39">
            <w:pPr>
              <w:spacing w:line="240" w:lineRule="auto"/>
            </w:pPr>
            <w:r>
              <w:rPr>
                <w:sz w:val="22"/>
              </w:rPr>
              <w:t xml:space="preserve">Среднегодовая численность </w:t>
            </w:r>
            <w:r w:rsidRPr="000E72C0">
              <w:rPr>
                <w:sz w:val="22"/>
              </w:rPr>
              <w:t xml:space="preserve"> населения</w:t>
            </w:r>
          </w:p>
        </w:tc>
        <w:tc>
          <w:tcPr>
            <w:tcW w:w="1562" w:type="dxa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 w:rsidRPr="000E72C0">
              <w:rPr>
                <w:sz w:val="22"/>
              </w:rPr>
              <w:t>тыс. чел.</w:t>
            </w:r>
          </w:p>
        </w:tc>
        <w:tc>
          <w:tcPr>
            <w:tcW w:w="1227" w:type="dxa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>
              <w:t>150,3</w:t>
            </w:r>
          </w:p>
        </w:tc>
        <w:tc>
          <w:tcPr>
            <w:tcW w:w="1322" w:type="dxa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>
              <w:t>150,1</w:t>
            </w:r>
          </w:p>
        </w:tc>
        <w:tc>
          <w:tcPr>
            <w:tcW w:w="1373" w:type="dxa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>
              <w:t>99,9 %</w:t>
            </w:r>
          </w:p>
        </w:tc>
      </w:tr>
      <w:tr w:rsidR="00595052" w:rsidRPr="000E72C0" w:rsidTr="00F52B39">
        <w:tc>
          <w:tcPr>
            <w:tcW w:w="528" w:type="dxa"/>
            <w:vAlign w:val="center"/>
          </w:tcPr>
          <w:p w:rsidR="00595052" w:rsidRPr="000E72C0" w:rsidRDefault="00595052" w:rsidP="00F52B3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595052" w:rsidRPr="000E72C0" w:rsidRDefault="00595052" w:rsidP="00F52B39">
            <w:pPr>
              <w:spacing w:line="240" w:lineRule="auto"/>
            </w:pPr>
            <w:r>
              <w:rPr>
                <w:sz w:val="22"/>
              </w:rPr>
              <w:t>Р</w:t>
            </w:r>
            <w:r w:rsidRPr="000E72C0">
              <w:rPr>
                <w:sz w:val="22"/>
              </w:rPr>
              <w:t>ождаемост</w:t>
            </w:r>
            <w:r>
              <w:rPr>
                <w:sz w:val="22"/>
              </w:rPr>
              <w:t>ь</w:t>
            </w:r>
          </w:p>
        </w:tc>
        <w:tc>
          <w:tcPr>
            <w:tcW w:w="1562" w:type="dxa"/>
            <w:vMerge w:val="restart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 w:rsidRPr="000E72C0">
              <w:rPr>
                <w:sz w:val="22"/>
              </w:rPr>
              <w:t>количество человек на 1000 населения</w:t>
            </w:r>
          </w:p>
        </w:tc>
        <w:tc>
          <w:tcPr>
            <w:tcW w:w="1227" w:type="dxa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>
              <w:t>11,31</w:t>
            </w:r>
          </w:p>
        </w:tc>
        <w:tc>
          <w:tcPr>
            <w:tcW w:w="1322" w:type="dxa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>
              <w:t>9,7</w:t>
            </w:r>
          </w:p>
        </w:tc>
        <w:tc>
          <w:tcPr>
            <w:tcW w:w="1373" w:type="dxa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>
              <w:t>85,8 %</w:t>
            </w:r>
          </w:p>
        </w:tc>
      </w:tr>
      <w:tr w:rsidR="00595052" w:rsidRPr="000E72C0" w:rsidTr="00F52B39">
        <w:tc>
          <w:tcPr>
            <w:tcW w:w="528" w:type="dxa"/>
            <w:vAlign w:val="center"/>
          </w:tcPr>
          <w:p w:rsidR="00595052" w:rsidRPr="000E72C0" w:rsidRDefault="00595052" w:rsidP="00F52B3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595052" w:rsidRPr="000E72C0" w:rsidRDefault="00595052" w:rsidP="00F52B39">
            <w:pPr>
              <w:spacing w:line="240" w:lineRule="auto"/>
            </w:pPr>
            <w:r>
              <w:rPr>
                <w:sz w:val="22"/>
              </w:rPr>
              <w:t>С</w:t>
            </w:r>
            <w:r w:rsidRPr="000E72C0">
              <w:rPr>
                <w:sz w:val="22"/>
              </w:rPr>
              <w:t>мертност</w:t>
            </w:r>
            <w:r>
              <w:rPr>
                <w:sz w:val="22"/>
              </w:rPr>
              <w:t>ь от всех причин*</w:t>
            </w:r>
          </w:p>
        </w:tc>
        <w:tc>
          <w:tcPr>
            <w:tcW w:w="1562" w:type="dxa"/>
            <w:vMerge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>
              <w:t>13,04</w:t>
            </w:r>
          </w:p>
        </w:tc>
        <w:tc>
          <w:tcPr>
            <w:tcW w:w="1322" w:type="dxa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>
              <w:t>13,8</w:t>
            </w:r>
          </w:p>
        </w:tc>
        <w:tc>
          <w:tcPr>
            <w:tcW w:w="1373" w:type="dxa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>
              <w:t>94,5 %</w:t>
            </w:r>
          </w:p>
        </w:tc>
      </w:tr>
      <w:tr w:rsidR="00595052" w:rsidRPr="000E72C0" w:rsidTr="00F52B39">
        <w:tc>
          <w:tcPr>
            <w:tcW w:w="528" w:type="dxa"/>
            <w:vAlign w:val="center"/>
          </w:tcPr>
          <w:p w:rsidR="00595052" w:rsidRPr="000E72C0" w:rsidRDefault="00595052" w:rsidP="00F52B3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595052" w:rsidRDefault="00595052" w:rsidP="00F52B3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Естественное движение населения </w:t>
            </w:r>
          </w:p>
        </w:tc>
        <w:tc>
          <w:tcPr>
            <w:tcW w:w="1562" w:type="dxa"/>
            <w:vMerge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27" w:type="dxa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>
              <w:t>-1,73</w:t>
            </w:r>
          </w:p>
        </w:tc>
        <w:tc>
          <w:tcPr>
            <w:tcW w:w="1322" w:type="dxa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>
              <w:t>-4,1</w:t>
            </w:r>
          </w:p>
        </w:tc>
        <w:tc>
          <w:tcPr>
            <w:tcW w:w="1373" w:type="dxa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>
              <w:t>42,2 %</w:t>
            </w:r>
          </w:p>
        </w:tc>
      </w:tr>
      <w:tr w:rsidR="00595052" w:rsidRPr="000E72C0" w:rsidTr="00F52B39">
        <w:tc>
          <w:tcPr>
            <w:tcW w:w="528" w:type="dxa"/>
            <w:vAlign w:val="center"/>
          </w:tcPr>
          <w:p w:rsidR="00595052" w:rsidRPr="000E72C0" w:rsidRDefault="00595052" w:rsidP="00F52B3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595052" w:rsidRDefault="00595052" w:rsidP="00F52B3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Миграционный прирост</w:t>
            </w:r>
          </w:p>
        </w:tc>
        <w:tc>
          <w:tcPr>
            <w:tcW w:w="1562" w:type="dxa"/>
            <w:vMerge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27" w:type="dxa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>
              <w:t>0,07</w:t>
            </w:r>
          </w:p>
        </w:tc>
        <w:tc>
          <w:tcPr>
            <w:tcW w:w="1322" w:type="dxa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>
              <w:t>0,03</w:t>
            </w:r>
          </w:p>
        </w:tc>
        <w:tc>
          <w:tcPr>
            <w:tcW w:w="1373" w:type="dxa"/>
            <w:vAlign w:val="center"/>
          </w:tcPr>
          <w:p w:rsidR="00595052" w:rsidRPr="000E72C0" w:rsidRDefault="00595052" w:rsidP="00F52B39">
            <w:pPr>
              <w:spacing w:line="240" w:lineRule="auto"/>
              <w:jc w:val="center"/>
            </w:pPr>
            <w:r>
              <w:t>42,9 %</w:t>
            </w:r>
          </w:p>
        </w:tc>
      </w:tr>
      <w:tr w:rsidR="00595052" w:rsidRPr="000E72C0" w:rsidTr="00CB503C">
        <w:tc>
          <w:tcPr>
            <w:tcW w:w="528" w:type="dxa"/>
            <w:vAlign w:val="center"/>
          </w:tcPr>
          <w:p w:rsidR="00595052" w:rsidRPr="000E72C0" w:rsidRDefault="00595052" w:rsidP="00DE0EC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595052" w:rsidRPr="000E72C0" w:rsidRDefault="00595052" w:rsidP="00B76B4E">
            <w:pPr>
              <w:spacing w:line="240" w:lineRule="auto"/>
            </w:pPr>
            <w:r w:rsidRPr="000E72C0">
              <w:rPr>
                <w:sz w:val="22"/>
              </w:rPr>
              <w:t xml:space="preserve">Объем отгруженных товаров собственного производства, выполнено работ и услуг собственными силами   </w:t>
            </w:r>
          </w:p>
        </w:tc>
        <w:tc>
          <w:tcPr>
            <w:tcW w:w="1562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 w:rsidRPr="000E72C0">
              <w:rPr>
                <w:sz w:val="22"/>
              </w:rPr>
              <w:t>млн. руб.</w:t>
            </w:r>
          </w:p>
        </w:tc>
        <w:tc>
          <w:tcPr>
            <w:tcW w:w="1227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29 044,9</w:t>
            </w:r>
          </w:p>
        </w:tc>
        <w:tc>
          <w:tcPr>
            <w:tcW w:w="1322" w:type="dxa"/>
            <w:vAlign w:val="center"/>
          </w:tcPr>
          <w:p w:rsidR="00595052" w:rsidRPr="000E72C0" w:rsidRDefault="00595052" w:rsidP="007A34B4">
            <w:pPr>
              <w:spacing w:line="240" w:lineRule="auto"/>
              <w:jc w:val="center"/>
            </w:pPr>
            <w:r>
              <w:t>29 431,0</w:t>
            </w:r>
          </w:p>
        </w:tc>
        <w:tc>
          <w:tcPr>
            <w:tcW w:w="1373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101,3 %</w:t>
            </w:r>
          </w:p>
        </w:tc>
      </w:tr>
      <w:tr w:rsidR="00595052" w:rsidRPr="000E72C0" w:rsidTr="00CB503C">
        <w:tc>
          <w:tcPr>
            <w:tcW w:w="528" w:type="dxa"/>
            <w:vAlign w:val="center"/>
          </w:tcPr>
          <w:p w:rsidR="00595052" w:rsidRPr="000E72C0" w:rsidRDefault="00595052" w:rsidP="00DE0EC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595052" w:rsidRPr="000E72C0" w:rsidRDefault="00595052" w:rsidP="00DE0ECF">
            <w:pPr>
              <w:spacing w:line="240" w:lineRule="auto"/>
            </w:pPr>
            <w:r w:rsidRPr="000E72C0">
              <w:rPr>
                <w:sz w:val="22"/>
              </w:rPr>
              <w:t xml:space="preserve">Индекс промышленного производства </w:t>
            </w:r>
          </w:p>
        </w:tc>
        <w:tc>
          <w:tcPr>
            <w:tcW w:w="1562" w:type="dxa"/>
            <w:vAlign w:val="center"/>
          </w:tcPr>
          <w:p w:rsidR="00595052" w:rsidRPr="00F52B39" w:rsidRDefault="00595052" w:rsidP="00DE0EC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52B39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27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99,4</w:t>
            </w:r>
          </w:p>
        </w:tc>
        <w:tc>
          <w:tcPr>
            <w:tcW w:w="1322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94,8</w:t>
            </w:r>
          </w:p>
        </w:tc>
        <w:tc>
          <w:tcPr>
            <w:tcW w:w="1373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-</w:t>
            </w:r>
          </w:p>
        </w:tc>
      </w:tr>
      <w:tr w:rsidR="00595052" w:rsidRPr="000E72C0" w:rsidTr="00CB503C">
        <w:tc>
          <w:tcPr>
            <w:tcW w:w="528" w:type="dxa"/>
            <w:vAlign w:val="center"/>
          </w:tcPr>
          <w:p w:rsidR="00595052" w:rsidRPr="000E72C0" w:rsidRDefault="00595052" w:rsidP="00DE0EC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595052" w:rsidRPr="000E72C0" w:rsidRDefault="00595052" w:rsidP="00F52B39">
            <w:pPr>
              <w:spacing w:line="240" w:lineRule="auto"/>
            </w:pPr>
            <w:r w:rsidRPr="000E72C0">
              <w:rPr>
                <w:sz w:val="22"/>
              </w:rPr>
              <w:t xml:space="preserve">Объём инвестиций в основной капитал </w:t>
            </w:r>
            <w:r>
              <w:rPr>
                <w:sz w:val="22"/>
              </w:rPr>
              <w:t xml:space="preserve">по крупным и средним предприятиям </w:t>
            </w:r>
          </w:p>
        </w:tc>
        <w:tc>
          <w:tcPr>
            <w:tcW w:w="1562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 w:rsidRPr="000E72C0">
              <w:rPr>
                <w:sz w:val="22"/>
              </w:rPr>
              <w:t>млн. руб.</w:t>
            </w:r>
          </w:p>
        </w:tc>
        <w:tc>
          <w:tcPr>
            <w:tcW w:w="1227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1 596,0</w:t>
            </w:r>
          </w:p>
        </w:tc>
        <w:tc>
          <w:tcPr>
            <w:tcW w:w="1322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2 769,4</w:t>
            </w:r>
          </w:p>
        </w:tc>
        <w:tc>
          <w:tcPr>
            <w:tcW w:w="1373" w:type="dxa"/>
            <w:vAlign w:val="center"/>
          </w:tcPr>
          <w:p w:rsidR="00595052" w:rsidRPr="000E72C0" w:rsidRDefault="00595052" w:rsidP="00F0458B">
            <w:pPr>
              <w:spacing w:line="240" w:lineRule="auto"/>
              <w:jc w:val="center"/>
            </w:pPr>
            <w:r>
              <w:t>173,5 %</w:t>
            </w:r>
          </w:p>
        </w:tc>
      </w:tr>
      <w:tr w:rsidR="00595052" w:rsidRPr="000E72C0" w:rsidTr="00CB503C">
        <w:tc>
          <w:tcPr>
            <w:tcW w:w="528" w:type="dxa"/>
            <w:vAlign w:val="center"/>
          </w:tcPr>
          <w:p w:rsidR="00595052" w:rsidRPr="000E72C0" w:rsidRDefault="00595052" w:rsidP="00DE0EC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595052" w:rsidRPr="000E72C0" w:rsidRDefault="00595052" w:rsidP="00DE0ECF">
            <w:pPr>
              <w:spacing w:line="240" w:lineRule="auto"/>
            </w:pPr>
            <w:r>
              <w:rPr>
                <w:sz w:val="22"/>
              </w:rPr>
              <w:t>Оборот розничной торговли по крупным и средним предприятиям</w:t>
            </w:r>
          </w:p>
        </w:tc>
        <w:tc>
          <w:tcPr>
            <w:tcW w:w="1562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 w:rsidRPr="000E72C0">
              <w:rPr>
                <w:sz w:val="22"/>
              </w:rPr>
              <w:t>%</w:t>
            </w:r>
          </w:p>
        </w:tc>
        <w:tc>
          <w:tcPr>
            <w:tcW w:w="1227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7 504,4</w:t>
            </w:r>
          </w:p>
        </w:tc>
        <w:tc>
          <w:tcPr>
            <w:tcW w:w="1322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8 974,1</w:t>
            </w:r>
          </w:p>
        </w:tc>
        <w:tc>
          <w:tcPr>
            <w:tcW w:w="1373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119,6 %</w:t>
            </w:r>
          </w:p>
        </w:tc>
      </w:tr>
      <w:tr w:rsidR="00595052" w:rsidRPr="000E72C0" w:rsidTr="00CB503C">
        <w:tc>
          <w:tcPr>
            <w:tcW w:w="528" w:type="dxa"/>
            <w:vAlign w:val="center"/>
          </w:tcPr>
          <w:p w:rsidR="00595052" w:rsidRPr="000E72C0" w:rsidRDefault="00595052" w:rsidP="00DE0EC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595052" w:rsidRPr="000E72C0" w:rsidRDefault="00595052" w:rsidP="00F52B39">
            <w:pPr>
              <w:spacing w:line="240" w:lineRule="auto"/>
            </w:pPr>
            <w:r w:rsidRPr="000E72C0">
              <w:rPr>
                <w:sz w:val="22"/>
              </w:rPr>
              <w:t xml:space="preserve">Средняя заработная плата </w:t>
            </w:r>
            <w:r>
              <w:rPr>
                <w:sz w:val="22"/>
              </w:rPr>
              <w:t>по полному кругу предприятий</w:t>
            </w:r>
          </w:p>
        </w:tc>
        <w:tc>
          <w:tcPr>
            <w:tcW w:w="1562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 w:rsidRPr="000E72C0">
              <w:rPr>
                <w:sz w:val="22"/>
              </w:rPr>
              <w:t>руб.</w:t>
            </w:r>
          </w:p>
        </w:tc>
        <w:tc>
          <w:tcPr>
            <w:tcW w:w="1227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35 821,8</w:t>
            </w:r>
          </w:p>
        </w:tc>
        <w:tc>
          <w:tcPr>
            <w:tcW w:w="1322" w:type="dxa"/>
            <w:vAlign w:val="center"/>
          </w:tcPr>
          <w:p w:rsidR="00595052" w:rsidRPr="000E72C0" w:rsidRDefault="00595052" w:rsidP="00801067">
            <w:pPr>
              <w:spacing w:line="240" w:lineRule="auto"/>
              <w:jc w:val="center"/>
            </w:pPr>
            <w:r w:rsidRPr="006A5DE2">
              <w:t>35</w:t>
            </w:r>
            <w:r>
              <w:t> 232,2</w:t>
            </w:r>
          </w:p>
        </w:tc>
        <w:tc>
          <w:tcPr>
            <w:tcW w:w="1373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98,4 %</w:t>
            </w:r>
          </w:p>
        </w:tc>
      </w:tr>
      <w:tr w:rsidR="00595052" w:rsidRPr="000E72C0" w:rsidTr="00CB503C">
        <w:tc>
          <w:tcPr>
            <w:tcW w:w="528" w:type="dxa"/>
            <w:vAlign w:val="center"/>
          </w:tcPr>
          <w:p w:rsidR="00595052" w:rsidRPr="000E72C0" w:rsidRDefault="00595052" w:rsidP="00DE0EC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595052" w:rsidRPr="000E72C0" w:rsidRDefault="00595052" w:rsidP="00F52B3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Реальный рост заработной платы</w:t>
            </w:r>
          </w:p>
        </w:tc>
        <w:tc>
          <w:tcPr>
            <w:tcW w:w="1562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  <w:rPr>
                <w:sz w:val="22"/>
              </w:rPr>
            </w:pPr>
            <w:r w:rsidRPr="00F52B39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27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102,0</w:t>
            </w:r>
          </w:p>
        </w:tc>
        <w:tc>
          <w:tcPr>
            <w:tcW w:w="1322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98,5</w:t>
            </w:r>
          </w:p>
        </w:tc>
        <w:tc>
          <w:tcPr>
            <w:tcW w:w="1373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-</w:t>
            </w:r>
          </w:p>
        </w:tc>
      </w:tr>
      <w:tr w:rsidR="00595052" w:rsidRPr="000E72C0" w:rsidTr="00CB503C">
        <w:tc>
          <w:tcPr>
            <w:tcW w:w="528" w:type="dxa"/>
            <w:vAlign w:val="center"/>
          </w:tcPr>
          <w:p w:rsidR="00595052" w:rsidRPr="000E72C0" w:rsidRDefault="00595052" w:rsidP="00DE0EC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595052" w:rsidRPr="000E72C0" w:rsidRDefault="00595052" w:rsidP="00DE0ECF">
            <w:pPr>
              <w:spacing w:line="240" w:lineRule="auto"/>
            </w:pPr>
            <w:r w:rsidRPr="000E72C0">
              <w:rPr>
                <w:sz w:val="22"/>
              </w:rPr>
              <w:t>Ввод в действие жилых домов</w:t>
            </w:r>
          </w:p>
        </w:tc>
        <w:tc>
          <w:tcPr>
            <w:tcW w:w="1562" w:type="dxa"/>
            <w:vAlign w:val="center"/>
          </w:tcPr>
          <w:p w:rsidR="00595052" w:rsidRPr="000E72C0" w:rsidRDefault="00595052" w:rsidP="00BD5125">
            <w:pPr>
              <w:spacing w:line="240" w:lineRule="auto"/>
              <w:jc w:val="center"/>
            </w:pPr>
            <w:r w:rsidRPr="000E72C0">
              <w:rPr>
                <w:sz w:val="22"/>
              </w:rPr>
              <w:t xml:space="preserve">тыс. </w:t>
            </w:r>
            <w:r>
              <w:rPr>
                <w:sz w:val="22"/>
              </w:rPr>
              <w:t>м</w:t>
            </w:r>
            <w:r w:rsidRPr="00BD5125">
              <w:rPr>
                <w:sz w:val="22"/>
                <w:vertAlign w:val="superscript"/>
              </w:rPr>
              <w:t>2</w:t>
            </w:r>
            <w:r w:rsidRPr="000E72C0">
              <w:rPr>
                <w:sz w:val="22"/>
              </w:rPr>
              <w:t xml:space="preserve"> / год</w:t>
            </w:r>
          </w:p>
        </w:tc>
        <w:tc>
          <w:tcPr>
            <w:tcW w:w="1227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46,4</w:t>
            </w:r>
          </w:p>
        </w:tc>
        <w:tc>
          <w:tcPr>
            <w:tcW w:w="1322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57,8</w:t>
            </w:r>
          </w:p>
        </w:tc>
        <w:tc>
          <w:tcPr>
            <w:tcW w:w="1373" w:type="dxa"/>
            <w:vAlign w:val="center"/>
          </w:tcPr>
          <w:p w:rsidR="00595052" w:rsidRPr="000E72C0" w:rsidRDefault="00595052" w:rsidP="00D31BFB">
            <w:pPr>
              <w:spacing w:line="240" w:lineRule="auto"/>
              <w:jc w:val="center"/>
            </w:pPr>
            <w:r>
              <w:t>124,6 %</w:t>
            </w:r>
          </w:p>
        </w:tc>
      </w:tr>
      <w:tr w:rsidR="00595052" w:rsidRPr="000E72C0" w:rsidTr="00CB503C">
        <w:tc>
          <w:tcPr>
            <w:tcW w:w="528" w:type="dxa"/>
            <w:vAlign w:val="center"/>
          </w:tcPr>
          <w:p w:rsidR="00595052" w:rsidRPr="000E72C0" w:rsidRDefault="00595052" w:rsidP="00DE0EC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</w:pPr>
          </w:p>
        </w:tc>
        <w:tc>
          <w:tcPr>
            <w:tcW w:w="3833" w:type="dxa"/>
            <w:vAlign w:val="center"/>
          </w:tcPr>
          <w:p w:rsidR="00595052" w:rsidRPr="000E72C0" w:rsidRDefault="00595052" w:rsidP="00F52B39">
            <w:pPr>
              <w:spacing w:line="240" w:lineRule="auto"/>
            </w:pPr>
            <w:r>
              <w:rPr>
                <w:sz w:val="22"/>
              </w:rPr>
              <w:t>Общая площадь жилых помещений, приходящаяся в среднем на 1 жителя</w:t>
            </w:r>
          </w:p>
        </w:tc>
        <w:tc>
          <w:tcPr>
            <w:tcW w:w="1562" w:type="dxa"/>
            <w:vAlign w:val="center"/>
          </w:tcPr>
          <w:p w:rsidR="00595052" w:rsidRPr="000E72C0" w:rsidRDefault="00595052" w:rsidP="00BD5125">
            <w:pPr>
              <w:spacing w:line="240" w:lineRule="auto"/>
              <w:jc w:val="center"/>
            </w:pPr>
            <w:r w:rsidRPr="000E72C0">
              <w:rPr>
                <w:sz w:val="22"/>
              </w:rPr>
              <w:t>м</w:t>
            </w:r>
            <w:r w:rsidRPr="00BD5125">
              <w:rPr>
                <w:sz w:val="22"/>
                <w:vertAlign w:val="superscript"/>
              </w:rPr>
              <w:t>2</w:t>
            </w:r>
            <w:r w:rsidRPr="000E72C0">
              <w:rPr>
                <w:sz w:val="22"/>
              </w:rPr>
              <w:t xml:space="preserve"> / чел.</w:t>
            </w:r>
          </w:p>
        </w:tc>
        <w:tc>
          <w:tcPr>
            <w:tcW w:w="1227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24,4</w:t>
            </w:r>
          </w:p>
        </w:tc>
        <w:tc>
          <w:tcPr>
            <w:tcW w:w="1322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24,85</w:t>
            </w:r>
          </w:p>
        </w:tc>
        <w:tc>
          <w:tcPr>
            <w:tcW w:w="1373" w:type="dxa"/>
            <w:vAlign w:val="center"/>
          </w:tcPr>
          <w:p w:rsidR="00595052" w:rsidRPr="000E72C0" w:rsidRDefault="00595052" w:rsidP="00DE0ECF">
            <w:pPr>
              <w:spacing w:line="240" w:lineRule="auto"/>
              <w:jc w:val="center"/>
            </w:pPr>
            <w:r>
              <w:t>101,8 %</w:t>
            </w:r>
          </w:p>
        </w:tc>
      </w:tr>
    </w:tbl>
    <w:p w:rsidR="00595052" w:rsidRDefault="00595052" w:rsidP="00532826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ru-RU"/>
        </w:rPr>
      </w:pPr>
      <w:r w:rsidRPr="000E72C0">
        <w:rPr>
          <w:sz w:val="20"/>
          <w:szCs w:val="20"/>
          <w:lang w:eastAsia="ru-RU"/>
        </w:rPr>
        <w:t>* - Обратная зависимость коэффициентов</w:t>
      </w:r>
    </w:p>
    <w:p w:rsidR="00595052" w:rsidRPr="000E72C0" w:rsidRDefault="00595052" w:rsidP="00094346">
      <w:pPr>
        <w:tabs>
          <w:tab w:val="left" w:pos="3140"/>
        </w:tabs>
        <w:spacing w:line="240" w:lineRule="auto"/>
        <w:ind w:left="284"/>
        <w:jc w:val="center"/>
      </w:pPr>
    </w:p>
    <w:p w:rsidR="00595052" w:rsidRDefault="00595052" w:rsidP="00094346">
      <w:pPr>
        <w:tabs>
          <w:tab w:val="left" w:pos="3140"/>
        </w:tabs>
        <w:spacing w:line="240" w:lineRule="auto"/>
        <w:ind w:left="284"/>
        <w:jc w:val="center"/>
      </w:pPr>
    </w:p>
    <w:p w:rsidR="00595052" w:rsidRDefault="00595052" w:rsidP="006E5651">
      <w:pPr>
        <w:spacing w:line="240" w:lineRule="auto"/>
        <w:ind w:firstLine="709"/>
        <w:rPr>
          <w:szCs w:val="24"/>
        </w:rPr>
      </w:pPr>
    </w:p>
    <w:p w:rsidR="00595052" w:rsidRDefault="00595052" w:rsidP="006E5651">
      <w:pPr>
        <w:spacing w:line="240" w:lineRule="auto"/>
        <w:ind w:firstLine="709"/>
        <w:rPr>
          <w:szCs w:val="24"/>
        </w:rPr>
      </w:pPr>
    </w:p>
    <w:p w:rsidR="00595052" w:rsidRDefault="00595052" w:rsidP="00E23E23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Начальник управления </w:t>
      </w:r>
      <w:bookmarkStart w:id="0" w:name="_GoBack"/>
      <w:bookmarkEnd w:id="0"/>
    </w:p>
    <w:p w:rsidR="00595052" w:rsidRPr="002D5277" w:rsidRDefault="00595052" w:rsidP="00E23E23">
      <w:pPr>
        <w:spacing w:line="240" w:lineRule="auto"/>
        <w:jc w:val="both"/>
        <w:rPr>
          <w:sz w:val="28"/>
          <w:szCs w:val="28"/>
        </w:rPr>
      </w:pPr>
      <w:r>
        <w:rPr>
          <w:szCs w:val="24"/>
        </w:rPr>
        <w:t>экономического развития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О.Н. Ланге</w:t>
      </w:r>
    </w:p>
    <w:p w:rsidR="00595052" w:rsidRPr="001C10D0" w:rsidRDefault="00595052" w:rsidP="00094346">
      <w:pPr>
        <w:tabs>
          <w:tab w:val="left" w:pos="567"/>
          <w:tab w:val="left" w:pos="851"/>
        </w:tabs>
        <w:spacing w:line="240" w:lineRule="auto"/>
        <w:jc w:val="both"/>
      </w:pPr>
    </w:p>
    <w:sectPr w:rsidR="00595052" w:rsidRPr="001C10D0" w:rsidSect="00A81C66">
      <w:headerReference w:type="default" r:id="rId8"/>
      <w:pgSz w:w="11906" w:h="16838" w:code="9"/>
      <w:pgMar w:top="993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52" w:rsidRDefault="00595052" w:rsidP="00E6610A">
      <w:pPr>
        <w:spacing w:line="240" w:lineRule="auto"/>
      </w:pPr>
      <w:r>
        <w:separator/>
      </w:r>
    </w:p>
  </w:endnote>
  <w:endnote w:type="continuationSeparator" w:id="0">
    <w:p w:rsidR="00595052" w:rsidRDefault="00595052" w:rsidP="00E66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52" w:rsidRDefault="00595052" w:rsidP="00E6610A">
      <w:pPr>
        <w:spacing w:line="240" w:lineRule="auto"/>
      </w:pPr>
      <w:r>
        <w:separator/>
      </w:r>
    </w:p>
  </w:footnote>
  <w:footnote w:type="continuationSeparator" w:id="0">
    <w:p w:rsidR="00595052" w:rsidRDefault="00595052" w:rsidP="00E6610A">
      <w:pPr>
        <w:spacing w:line="240" w:lineRule="auto"/>
      </w:pPr>
      <w:r>
        <w:continuationSeparator/>
      </w:r>
    </w:p>
  </w:footnote>
  <w:footnote w:id="1">
    <w:p w:rsidR="00595052" w:rsidRDefault="005950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2B39">
        <w:t xml:space="preserve">в редакции решения </w:t>
      </w:r>
      <w:r>
        <w:t xml:space="preserve"> Собрания депутатов Копейского городского округа </w:t>
      </w:r>
      <w:r w:rsidRPr="00F52B39">
        <w:t>от 24.04.2019 № 699-МО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52" w:rsidRPr="00921AE5" w:rsidRDefault="0059505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95052" w:rsidRDefault="005950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875"/>
    <w:multiLevelType w:val="hybridMultilevel"/>
    <w:tmpl w:val="67883B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CF42AC"/>
    <w:multiLevelType w:val="hybridMultilevel"/>
    <w:tmpl w:val="56F44FE0"/>
    <w:lvl w:ilvl="0" w:tplc="7CDC7E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751012"/>
    <w:multiLevelType w:val="hybridMultilevel"/>
    <w:tmpl w:val="74288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F6730"/>
    <w:multiLevelType w:val="hybridMultilevel"/>
    <w:tmpl w:val="B8AE6CF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4B2A43"/>
    <w:multiLevelType w:val="hybridMultilevel"/>
    <w:tmpl w:val="1AD0FC32"/>
    <w:lvl w:ilvl="0" w:tplc="D58262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A542B"/>
    <w:multiLevelType w:val="hybridMultilevel"/>
    <w:tmpl w:val="6F740EE8"/>
    <w:lvl w:ilvl="0" w:tplc="AEA8FF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834F97"/>
    <w:multiLevelType w:val="hybridMultilevel"/>
    <w:tmpl w:val="DAAEF072"/>
    <w:lvl w:ilvl="0" w:tplc="026E9B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E15A1"/>
    <w:multiLevelType w:val="hybridMultilevel"/>
    <w:tmpl w:val="49641252"/>
    <w:lvl w:ilvl="0" w:tplc="DFEE3D4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87878EF"/>
    <w:multiLevelType w:val="hybridMultilevel"/>
    <w:tmpl w:val="5928C7F6"/>
    <w:lvl w:ilvl="0" w:tplc="0344A3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DD7BD7"/>
    <w:multiLevelType w:val="hybridMultilevel"/>
    <w:tmpl w:val="4286A0DA"/>
    <w:lvl w:ilvl="0" w:tplc="714603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2610935"/>
    <w:multiLevelType w:val="hybridMultilevel"/>
    <w:tmpl w:val="4D32C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A478BC"/>
    <w:multiLevelType w:val="hybridMultilevel"/>
    <w:tmpl w:val="1708F69C"/>
    <w:lvl w:ilvl="0" w:tplc="7D20BF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AC527A"/>
    <w:multiLevelType w:val="hybridMultilevel"/>
    <w:tmpl w:val="BCA23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3F3D09"/>
    <w:multiLevelType w:val="hybridMultilevel"/>
    <w:tmpl w:val="BB543FA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5B050E"/>
    <w:multiLevelType w:val="hybridMultilevel"/>
    <w:tmpl w:val="BFCEB7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62B3C"/>
    <w:multiLevelType w:val="hybridMultilevel"/>
    <w:tmpl w:val="C8725E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7544E4"/>
    <w:multiLevelType w:val="hybridMultilevel"/>
    <w:tmpl w:val="47E6C9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EA6719"/>
    <w:multiLevelType w:val="hybridMultilevel"/>
    <w:tmpl w:val="51B61E56"/>
    <w:lvl w:ilvl="0" w:tplc="5608F670">
      <w:start w:val="97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D00035E2">
      <w:start w:val="1"/>
      <w:numFmt w:val="decimal"/>
      <w:lvlText w:val="%2)"/>
      <w:lvlJc w:val="left"/>
      <w:pPr>
        <w:ind w:left="1759" w:hanging="1005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7737123"/>
    <w:multiLevelType w:val="hybridMultilevel"/>
    <w:tmpl w:val="1B18A89A"/>
    <w:lvl w:ilvl="0" w:tplc="A17EDF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9">
    <w:nsid w:val="3A621200"/>
    <w:multiLevelType w:val="hybridMultilevel"/>
    <w:tmpl w:val="9D566B0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F670FAF"/>
    <w:multiLevelType w:val="hybridMultilevel"/>
    <w:tmpl w:val="856059D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C477E"/>
    <w:multiLevelType w:val="hybridMultilevel"/>
    <w:tmpl w:val="5A667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7ED037D"/>
    <w:multiLevelType w:val="hybridMultilevel"/>
    <w:tmpl w:val="E350282A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B605F6F"/>
    <w:multiLevelType w:val="hybridMultilevel"/>
    <w:tmpl w:val="621ADC34"/>
    <w:lvl w:ilvl="0" w:tplc="344A76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CF6559"/>
    <w:multiLevelType w:val="hybridMultilevel"/>
    <w:tmpl w:val="A13E6418"/>
    <w:lvl w:ilvl="0" w:tplc="AEA8FF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5E7706"/>
    <w:multiLevelType w:val="hybridMultilevel"/>
    <w:tmpl w:val="B8F652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A22559"/>
    <w:multiLevelType w:val="hybridMultilevel"/>
    <w:tmpl w:val="81145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8B3F59"/>
    <w:multiLevelType w:val="hybridMultilevel"/>
    <w:tmpl w:val="0CFA4F48"/>
    <w:lvl w:ilvl="0" w:tplc="0B7E24CC">
      <w:start w:val="1"/>
      <w:numFmt w:val="decimal"/>
      <w:lvlText w:val="%1)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82F3A71"/>
    <w:multiLevelType w:val="hybridMultilevel"/>
    <w:tmpl w:val="046CFF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DF45ED"/>
    <w:multiLevelType w:val="hybridMultilevel"/>
    <w:tmpl w:val="6B006C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5F6CAA"/>
    <w:multiLevelType w:val="hybridMultilevel"/>
    <w:tmpl w:val="434285E0"/>
    <w:lvl w:ilvl="0" w:tplc="698A5A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5FD6D85"/>
    <w:multiLevelType w:val="hybridMultilevel"/>
    <w:tmpl w:val="BEBCAE5C"/>
    <w:lvl w:ilvl="0" w:tplc="AEA8FF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CB441E"/>
    <w:multiLevelType w:val="hybridMultilevel"/>
    <w:tmpl w:val="C8446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9229C"/>
    <w:multiLevelType w:val="hybridMultilevel"/>
    <w:tmpl w:val="DE6C93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3C34DB7"/>
    <w:multiLevelType w:val="hybridMultilevel"/>
    <w:tmpl w:val="A0AC6DB8"/>
    <w:lvl w:ilvl="0" w:tplc="A17EDF6E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35">
    <w:nsid w:val="75656420"/>
    <w:multiLevelType w:val="hybridMultilevel"/>
    <w:tmpl w:val="F31636DA"/>
    <w:lvl w:ilvl="0" w:tplc="D9C4BC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77195783"/>
    <w:multiLevelType w:val="hybridMultilevel"/>
    <w:tmpl w:val="1666AFE8"/>
    <w:lvl w:ilvl="0" w:tplc="F0D265B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97E25"/>
    <w:multiLevelType w:val="hybridMultilevel"/>
    <w:tmpl w:val="B25273D8"/>
    <w:lvl w:ilvl="0" w:tplc="BFB281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32"/>
  </w:num>
  <w:num w:numId="5">
    <w:abstractNumId w:val="13"/>
  </w:num>
  <w:num w:numId="6">
    <w:abstractNumId w:val="5"/>
  </w:num>
  <w:num w:numId="7">
    <w:abstractNumId w:val="35"/>
  </w:num>
  <w:num w:numId="8">
    <w:abstractNumId w:val="31"/>
  </w:num>
  <w:num w:numId="9">
    <w:abstractNumId w:val="30"/>
  </w:num>
  <w:num w:numId="10">
    <w:abstractNumId w:val="24"/>
  </w:num>
  <w:num w:numId="11">
    <w:abstractNumId w:val="20"/>
  </w:num>
  <w:num w:numId="12">
    <w:abstractNumId w:val="3"/>
  </w:num>
  <w:num w:numId="13">
    <w:abstractNumId w:val="22"/>
  </w:num>
  <w:num w:numId="14">
    <w:abstractNumId w:val="33"/>
  </w:num>
  <w:num w:numId="15">
    <w:abstractNumId w:val="27"/>
  </w:num>
  <w:num w:numId="16">
    <w:abstractNumId w:val="10"/>
  </w:num>
  <w:num w:numId="17">
    <w:abstractNumId w:val="21"/>
  </w:num>
  <w:num w:numId="18">
    <w:abstractNumId w:val="34"/>
  </w:num>
  <w:num w:numId="19">
    <w:abstractNumId w:val="18"/>
  </w:num>
  <w:num w:numId="20">
    <w:abstractNumId w:val="16"/>
  </w:num>
  <w:num w:numId="21">
    <w:abstractNumId w:val="0"/>
  </w:num>
  <w:num w:numId="22">
    <w:abstractNumId w:val="2"/>
  </w:num>
  <w:num w:numId="23">
    <w:abstractNumId w:val="15"/>
  </w:num>
  <w:num w:numId="24">
    <w:abstractNumId w:val="8"/>
  </w:num>
  <w:num w:numId="25">
    <w:abstractNumId w:val="14"/>
  </w:num>
  <w:num w:numId="26">
    <w:abstractNumId w:val="9"/>
  </w:num>
  <w:num w:numId="27">
    <w:abstractNumId w:val="19"/>
  </w:num>
  <w:num w:numId="28">
    <w:abstractNumId w:val="37"/>
  </w:num>
  <w:num w:numId="29">
    <w:abstractNumId w:val="25"/>
  </w:num>
  <w:num w:numId="30">
    <w:abstractNumId w:val="1"/>
  </w:num>
  <w:num w:numId="31">
    <w:abstractNumId w:val="4"/>
  </w:num>
  <w:num w:numId="32">
    <w:abstractNumId w:val="26"/>
  </w:num>
  <w:num w:numId="33">
    <w:abstractNumId w:val="11"/>
  </w:num>
  <w:num w:numId="34">
    <w:abstractNumId w:val="17"/>
  </w:num>
  <w:num w:numId="35">
    <w:abstractNumId w:val="28"/>
  </w:num>
  <w:num w:numId="36">
    <w:abstractNumId w:val="29"/>
  </w:num>
  <w:num w:numId="37">
    <w:abstractNumId w:val="36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B95"/>
    <w:rsid w:val="0000121D"/>
    <w:rsid w:val="000028DE"/>
    <w:rsid w:val="000033ED"/>
    <w:rsid w:val="00013874"/>
    <w:rsid w:val="000237A7"/>
    <w:rsid w:val="00030B88"/>
    <w:rsid w:val="000311A6"/>
    <w:rsid w:val="00031AF8"/>
    <w:rsid w:val="00035745"/>
    <w:rsid w:val="00042A49"/>
    <w:rsid w:val="00044A00"/>
    <w:rsid w:val="00052C9F"/>
    <w:rsid w:val="00052CEA"/>
    <w:rsid w:val="000557D6"/>
    <w:rsid w:val="00061768"/>
    <w:rsid w:val="00062E51"/>
    <w:rsid w:val="00065C05"/>
    <w:rsid w:val="00066C25"/>
    <w:rsid w:val="00070692"/>
    <w:rsid w:val="00070CFB"/>
    <w:rsid w:val="000734D0"/>
    <w:rsid w:val="0007510D"/>
    <w:rsid w:val="00075C94"/>
    <w:rsid w:val="00077906"/>
    <w:rsid w:val="000805BF"/>
    <w:rsid w:val="000828E1"/>
    <w:rsid w:val="0008519F"/>
    <w:rsid w:val="000873B1"/>
    <w:rsid w:val="000919B9"/>
    <w:rsid w:val="00092E0A"/>
    <w:rsid w:val="00093802"/>
    <w:rsid w:val="00093D4B"/>
    <w:rsid w:val="00094346"/>
    <w:rsid w:val="000964FB"/>
    <w:rsid w:val="000969DE"/>
    <w:rsid w:val="000A1303"/>
    <w:rsid w:val="000A23AA"/>
    <w:rsid w:val="000A4E05"/>
    <w:rsid w:val="000B07AB"/>
    <w:rsid w:val="000B2BBF"/>
    <w:rsid w:val="000B3BCF"/>
    <w:rsid w:val="000C0225"/>
    <w:rsid w:val="000C1CB6"/>
    <w:rsid w:val="000C357E"/>
    <w:rsid w:val="000C5C9C"/>
    <w:rsid w:val="000D01A8"/>
    <w:rsid w:val="000D0E8C"/>
    <w:rsid w:val="000D249E"/>
    <w:rsid w:val="000D278B"/>
    <w:rsid w:val="000D4E1D"/>
    <w:rsid w:val="000E46CC"/>
    <w:rsid w:val="000E483D"/>
    <w:rsid w:val="000E5678"/>
    <w:rsid w:val="000E6F7C"/>
    <w:rsid w:val="000E6FA5"/>
    <w:rsid w:val="000E72C0"/>
    <w:rsid w:val="000F1736"/>
    <w:rsid w:val="000F3409"/>
    <w:rsid w:val="000F70D8"/>
    <w:rsid w:val="00102E01"/>
    <w:rsid w:val="00103D0C"/>
    <w:rsid w:val="00104977"/>
    <w:rsid w:val="0010785F"/>
    <w:rsid w:val="00111AFD"/>
    <w:rsid w:val="0011521B"/>
    <w:rsid w:val="0012105C"/>
    <w:rsid w:val="001236BC"/>
    <w:rsid w:val="0012533D"/>
    <w:rsid w:val="00131AA3"/>
    <w:rsid w:val="00132E02"/>
    <w:rsid w:val="00133E4D"/>
    <w:rsid w:val="00134C1C"/>
    <w:rsid w:val="00140983"/>
    <w:rsid w:val="001451B5"/>
    <w:rsid w:val="00146E47"/>
    <w:rsid w:val="001520C6"/>
    <w:rsid w:val="00152211"/>
    <w:rsid w:val="001522FE"/>
    <w:rsid w:val="00153B43"/>
    <w:rsid w:val="00154848"/>
    <w:rsid w:val="00154EEF"/>
    <w:rsid w:val="0016019E"/>
    <w:rsid w:val="0016056F"/>
    <w:rsid w:val="00167458"/>
    <w:rsid w:val="0017380C"/>
    <w:rsid w:val="00174C8E"/>
    <w:rsid w:val="00175E44"/>
    <w:rsid w:val="0018026E"/>
    <w:rsid w:val="001861C7"/>
    <w:rsid w:val="00190A15"/>
    <w:rsid w:val="00195120"/>
    <w:rsid w:val="001958E4"/>
    <w:rsid w:val="00197B47"/>
    <w:rsid w:val="001B7B22"/>
    <w:rsid w:val="001C10D0"/>
    <w:rsid w:val="001C3480"/>
    <w:rsid w:val="001C6005"/>
    <w:rsid w:val="001D2206"/>
    <w:rsid w:val="001D22E5"/>
    <w:rsid w:val="001D25AC"/>
    <w:rsid w:val="001D3DA5"/>
    <w:rsid w:val="001D567F"/>
    <w:rsid w:val="001D5EC4"/>
    <w:rsid w:val="001E3180"/>
    <w:rsid w:val="001F1496"/>
    <w:rsid w:val="001F1538"/>
    <w:rsid w:val="001F4BBD"/>
    <w:rsid w:val="001F4FCA"/>
    <w:rsid w:val="001F5AE3"/>
    <w:rsid w:val="002046F4"/>
    <w:rsid w:val="00205969"/>
    <w:rsid w:val="0020644C"/>
    <w:rsid w:val="0020686A"/>
    <w:rsid w:val="00206DBE"/>
    <w:rsid w:val="00210430"/>
    <w:rsid w:val="00210C8E"/>
    <w:rsid w:val="002119A9"/>
    <w:rsid w:val="00212288"/>
    <w:rsid w:val="002135DD"/>
    <w:rsid w:val="00214F1D"/>
    <w:rsid w:val="00217173"/>
    <w:rsid w:val="002230BF"/>
    <w:rsid w:val="00226761"/>
    <w:rsid w:val="002273A8"/>
    <w:rsid w:val="00231286"/>
    <w:rsid w:val="00233091"/>
    <w:rsid w:val="002330BD"/>
    <w:rsid w:val="002344CC"/>
    <w:rsid w:val="002344CF"/>
    <w:rsid w:val="0023584A"/>
    <w:rsid w:val="00235B51"/>
    <w:rsid w:val="00243597"/>
    <w:rsid w:val="00243C99"/>
    <w:rsid w:val="00246338"/>
    <w:rsid w:val="002477F4"/>
    <w:rsid w:val="002505A2"/>
    <w:rsid w:val="00250710"/>
    <w:rsid w:val="002524E7"/>
    <w:rsid w:val="00265C1A"/>
    <w:rsid w:val="0026722E"/>
    <w:rsid w:val="00271A74"/>
    <w:rsid w:val="0027218F"/>
    <w:rsid w:val="00274BB6"/>
    <w:rsid w:val="00275D43"/>
    <w:rsid w:val="002767A8"/>
    <w:rsid w:val="002770A4"/>
    <w:rsid w:val="00281A20"/>
    <w:rsid w:val="00282B17"/>
    <w:rsid w:val="00283D3E"/>
    <w:rsid w:val="0028585E"/>
    <w:rsid w:val="0028624A"/>
    <w:rsid w:val="0029304B"/>
    <w:rsid w:val="00295F92"/>
    <w:rsid w:val="00296AC1"/>
    <w:rsid w:val="002A1413"/>
    <w:rsid w:val="002A3D1B"/>
    <w:rsid w:val="002B0403"/>
    <w:rsid w:val="002B23C1"/>
    <w:rsid w:val="002B2596"/>
    <w:rsid w:val="002B7CF4"/>
    <w:rsid w:val="002C1306"/>
    <w:rsid w:val="002C1909"/>
    <w:rsid w:val="002D2B3C"/>
    <w:rsid w:val="002D308D"/>
    <w:rsid w:val="002D4574"/>
    <w:rsid w:val="002D50D3"/>
    <w:rsid w:val="002D5277"/>
    <w:rsid w:val="002D6528"/>
    <w:rsid w:val="002D69C5"/>
    <w:rsid w:val="002D6BBA"/>
    <w:rsid w:val="002E000F"/>
    <w:rsid w:val="002E0B94"/>
    <w:rsid w:val="002E1D41"/>
    <w:rsid w:val="002E276C"/>
    <w:rsid w:val="002E6605"/>
    <w:rsid w:val="002E78CC"/>
    <w:rsid w:val="002F3B53"/>
    <w:rsid w:val="002F6D68"/>
    <w:rsid w:val="003031D7"/>
    <w:rsid w:val="00304492"/>
    <w:rsid w:val="00307601"/>
    <w:rsid w:val="003121C5"/>
    <w:rsid w:val="003154CC"/>
    <w:rsid w:val="003256F1"/>
    <w:rsid w:val="0033354D"/>
    <w:rsid w:val="00335ED9"/>
    <w:rsid w:val="003367DE"/>
    <w:rsid w:val="00336AB9"/>
    <w:rsid w:val="0033777D"/>
    <w:rsid w:val="0034196C"/>
    <w:rsid w:val="00343ADE"/>
    <w:rsid w:val="0035783A"/>
    <w:rsid w:val="0036033D"/>
    <w:rsid w:val="00361CF5"/>
    <w:rsid w:val="0036657B"/>
    <w:rsid w:val="00371EFB"/>
    <w:rsid w:val="00372DF2"/>
    <w:rsid w:val="00373799"/>
    <w:rsid w:val="00377CF1"/>
    <w:rsid w:val="003802A4"/>
    <w:rsid w:val="0038111E"/>
    <w:rsid w:val="00383766"/>
    <w:rsid w:val="00385B42"/>
    <w:rsid w:val="003871A5"/>
    <w:rsid w:val="00387AC9"/>
    <w:rsid w:val="00397683"/>
    <w:rsid w:val="003978F4"/>
    <w:rsid w:val="003A01CE"/>
    <w:rsid w:val="003A0EA3"/>
    <w:rsid w:val="003A100B"/>
    <w:rsid w:val="003A3B46"/>
    <w:rsid w:val="003A3DD8"/>
    <w:rsid w:val="003A7E41"/>
    <w:rsid w:val="003B1214"/>
    <w:rsid w:val="003B2998"/>
    <w:rsid w:val="003B366E"/>
    <w:rsid w:val="003B573A"/>
    <w:rsid w:val="003B57EB"/>
    <w:rsid w:val="003B6D8D"/>
    <w:rsid w:val="003B77FB"/>
    <w:rsid w:val="003C67B4"/>
    <w:rsid w:val="003D43F2"/>
    <w:rsid w:val="003D4B7C"/>
    <w:rsid w:val="003E06C3"/>
    <w:rsid w:val="003E14E8"/>
    <w:rsid w:val="003E36AD"/>
    <w:rsid w:val="003E58E8"/>
    <w:rsid w:val="003F14AE"/>
    <w:rsid w:val="003F2F84"/>
    <w:rsid w:val="003F4BFA"/>
    <w:rsid w:val="003F583D"/>
    <w:rsid w:val="00400A24"/>
    <w:rsid w:val="00401641"/>
    <w:rsid w:val="00406C76"/>
    <w:rsid w:val="00406F03"/>
    <w:rsid w:val="00411EDE"/>
    <w:rsid w:val="0041265F"/>
    <w:rsid w:val="0041290A"/>
    <w:rsid w:val="00416CE5"/>
    <w:rsid w:val="004264AD"/>
    <w:rsid w:val="00427B0C"/>
    <w:rsid w:val="00430438"/>
    <w:rsid w:val="004314E3"/>
    <w:rsid w:val="00434274"/>
    <w:rsid w:val="00436560"/>
    <w:rsid w:val="0043681B"/>
    <w:rsid w:val="004452C4"/>
    <w:rsid w:val="004474CA"/>
    <w:rsid w:val="00450014"/>
    <w:rsid w:val="00450785"/>
    <w:rsid w:val="00450A43"/>
    <w:rsid w:val="00452E57"/>
    <w:rsid w:val="004531B6"/>
    <w:rsid w:val="00453EFB"/>
    <w:rsid w:val="0045542C"/>
    <w:rsid w:val="00455F1D"/>
    <w:rsid w:val="00456789"/>
    <w:rsid w:val="00461D16"/>
    <w:rsid w:val="00462BA1"/>
    <w:rsid w:val="004673CB"/>
    <w:rsid w:val="00467C11"/>
    <w:rsid w:val="00471B29"/>
    <w:rsid w:val="00471FDB"/>
    <w:rsid w:val="00473E28"/>
    <w:rsid w:val="00474761"/>
    <w:rsid w:val="00476302"/>
    <w:rsid w:val="0047716E"/>
    <w:rsid w:val="004842D2"/>
    <w:rsid w:val="004864CE"/>
    <w:rsid w:val="00486766"/>
    <w:rsid w:val="00490016"/>
    <w:rsid w:val="00490FC0"/>
    <w:rsid w:val="004945A2"/>
    <w:rsid w:val="00495E85"/>
    <w:rsid w:val="0049755E"/>
    <w:rsid w:val="004A07CC"/>
    <w:rsid w:val="004A0F6D"/>
    <w:rsid w:val="004A651B"/>
    <w:rsid w:val="004A7EA1"/>
    <w:rsid w:val="004B0FEE"/>
    <w:rsid w:val="004B1872"/>
    <w:rsid w:val="004B5ED1"/>
    <w:rsid w:val="004B62F3"/>
    <w:rsid w:val="004C1D34"/>
    <w:rsid w:val="004D09C0"/>
    <w:rsid w:val="004D09F4"/>
    <w:rsid w:val="004E63E7"/>
    <w:rsid w:val="004F221A"/>
    <w:rsid w:val="004F403A"/>
    <w:rsid w:val="004F6605"/>
    <w:rsid w:val="004F73EC"/>
    <w:rsid w:val="00503460"/>
    <w:rsid w:val="00504040"/>
    <w:rsid w:val="005064C1"/>
    <w:rsid w:val="00513A0E"/>
    <w:rsid w:val="00517EF3"/>
    <w:rsid w:val="00524224"/>
    <w:rsid w:val="0052433D"/>
    <w:rsid w:val="005308A2"/>
    <w:rsid w:val="00530BC4"/>
    <w:rsid w:val="00531798"/>
    <w:rsid w:val="005318AE"/>
    <w:rsid w:val="00532826"/>
    <w:rsid w:val="00540990"/>
    <w:rsid w:val="00544150"/>
    <w:rsid w:val="00544B55"/>
    <w:rsid w:val="00544E19"/>
    <w:rsid w:val="00550769"/>
    <w:rsid w:val="00562810"/>
    <w:rsid w:val="005709C7"/>
    <w:rsid w:val="00571B38"/>
    <w:rsid w:val="00574632"/>
    <w:rsid w:val="00575BC3"/>
    <w:rsid w:val="00580762"/>
    <w:rsid w:val="005818E0"/>
    <w:rsid w:val="00581993"/>
    <w:rsid w:val="005825BF"/>
    <w:rsid w:val="00584FC7"/>
    <w:rsid w:val="00590C82"/>
    <w:rsid w:val="00592EC5"/>
    <w:rsid w:val="00595052"/>
    <w:rsid w:val="005A028C"/>
    <w:rsid w:val="005A11DC"/>
    <w:rsid w:val="005A6ADA"/>
    <w:rsid w:val="005B016E"/>
    <w:rsid w:val="005B02F5"/>
    <w:rsid w:val="005B3EF2"/>
    <w:rsid w:val="005B4BCA"/>
    <w:rsid w:val="005B780D"/>
    <w:rsid w:val="005B7B56"/>
    <w:rsid w:val="005C00F2"/>
    <w:rsid w:val="005C3F62"/>
    <w:rsid w:val="005C4880"/>
    <w:rsid w:val="005C5B64"/>
    <w:rsid w:val="005C5C85"/>
    <w:rsid w:val="005C716F"/>
    <w:rsid w:val="005D09AB"/>
    <w:rsid w:val="005D1C52"/>
    <w:rsid w:val="005D50D5"/>
    <w:rsid w:val="005E123D"/>
    <w:rsid w:val="005E1F46"/>
    <w:rsid w:val="005E285C"/>
    <w:rsid w:val="005E5026"/>
    <w:rsid w:val="005E5072"/>
    <w:rsid w:val="00604F3C"/>
    <w:rsid w:val="00605805"/>
    <w:rsid w:val="00606470"/>
    <w:rsid w:val="00611370"/>
    <w:rsid w:val="00614A57"/>
    <w:rsid w:val="00622C05"/>
    <w:rsid w:val="006238A4"/>
    <w:rsid w:val="00630F22"/>
    <w:rsid w:val="00633A84"/>
    <w:rsid w:val="00634E28"/>
    <w:rsid w:val="00635087"/>
    <w:rsid w:val="0063514F"/>
    <w:rsid w:val="00651465"/>
    <w:rsid w:val="0065322B"/>
    <w:rsid w:val="006534AC"/>
    <w:rsid w:val="00660BD3"/>
    <w:rsid w:val="00662D16"/>
    <w:rsid w:val="00662E2A"/>
    <w:rsid w:val="00665164"/>
    <w:rsid w:val="00667332"/>
    <w:rsid w:val="00670732"/>
    <w:rsid w:val="0067264E"/>
    <w:rsid w:val="00676386"/>
    <w:rsid w:val="00676686"/>
    <w:rsid w:val="00683BE3"/>
    <w:rsid w:val="00686299"/>
    <w:rsid w:val="006873F6"/>
    <w:rsid w:val="0068755E"/>
    <w:rsid w:val="00691F30"/>
    <w:rsid w:val="00692DC2"/>
    <w:rsid w:val="00695A1F"/>
    <w:rsid w:val="00695B5C"/>
    <w:rsid w:val="006A0FB2"/>
    <w:rsid w:val="006A479A"/>
    <w:rsid w:val="006A5DE2"/>
    <w:rsid w:val="006B0288"/>
    <w:rsid w:val="006B0695"/>
    <w:rsid w:val="006B09B6"/>
    <w:rsid w:val="006B2C86"/>
    <w:rsid w:val="006B6398"/>
    <w:rsid w:val="006C6AE0"/>
    <w:rsid w:val="006D0B95"/>
    <w:rsid w:val="006D1D6A"/>
    <w:rsid w:val="006D4F08"/>
    <w:rsid w:val="006D6BAB"/>
    <w:rsid w:val="006E04C1"/>
    <w:rsid w:val="006E24F0"/>
    <w:rsid w:val="006E5651"/>
    <w:rsid w:val="006F0415"/>
    <w:rsid w:val="006F734E"/>
    <w:rsid w:val="00704376"/>
    <w:rsid w:val="007126A4"/>
    <w:rsid w:val="007131BC"/>
    <w:rsid w:val="007138A6"/>
    <w:rsid w:val="0071668C"/>
    <w:rsid w:val="00716C3F"/>
    <w:rsid w:val="0072683E"/>
    <w:rsid w:val="0072733C"/>
    <w:rsid w:val="00727BB5"/>
    <w:rsid w:val="007342A9"/>
    <w:rsid w:val="00745ADC"/>
    <w:rsid w:val="00753ACB"/>
    <w:rsid w:val="00755B5B"/>
    <w:rsid w:val="00755D53"/>
    <w:rsid w:val="00755F46"/>
    <w:rsid w:val="00756740"/>
    <w:rsid w:val="00757A74"/>
    <w:rsid w:val="007652B6"/>
    <w:rsid w:val="007657EC"/>
    <w:rsid w:val="00766127"/>
    <w:rsid w:val="007703F3"/>
    <w:rsid w:val="00771896"/>
    <w:rsid w:val="00772AF6"/>
    <w:rsid w:val="00773572"/>
    <w:rsid w:val="007754FA"/>
    <w:rsid w:val="00781610"/>
    <w:rsid w:val="00782312"/>
    <w:rsid w:val="00786203"/>
    <w:rsid w:val="00786ACA"/>
    <w:rsid w:val="0079038C"/>
    <w:rsid w:val="00793BA8"/>
    <w:rsid w:val="007943B2"/>
    <w:rsid w:val="00795FAB"/>
    <w:rsid w:val="00796332"/>
    <w:rsid w:val="007A1552"/>
    <w:rsid w:val="007A34B4"/>
    <w:rsid w:val="007A5CA3"/>
    <w:rsid w:val="007A6D24"/>
    <w:rsid w:val="007A757F"/>
    <w:rsid w:val="007B0518"/>
    <w:rsid w:val="007B0DC5"/>
    <w:rsid w:val="007B29E4"/>
    <w:rsid w:val="007B648E"/>
    <w:rsid w:val="007B6748"/>
    <w:rsid w:val="007C24D3"/>
    <w:rsid w:val="007C3FAF"/>
    <w:rsid w:val="007C4B1E"/>
    <w:rsid w:val="007C7890"/>
    <w:rsid w:val="007D08E8"/>
    <w:rsid w:val="007D1C83"/>
    <w:rsid w:val="007D2DDB"/>
    <w:rsid w:val="007E6792"/>
    <w:rsid w:val="007E6EB1"/>
    <w:rsid w:val="007E7351"/>
    <w:rsid w:val="007F2910"/>
    <w:rsid w:val="007F4039"/>
    <w:rsid w:val="007F4204"/>
    <w:rsid w:val="007F5CBB"/>
    <w:rsid w:val="007F7617"/>
    <w:rsid w:val="00801067"/>
    <w:rsid w:val="008045E8"/>
    <w:rsid w:val="00805E0D"/>
    <w:rsid w:val="0081307C"/>
    <w:rsid w:val="00814ABC"/>
    <w:rsid w:val="0081508D"/>
    <w:rsid w:val="00815AC9"/>
    <w:rsid w:val="00817739"/>
    <w:rsid w:val="00820ACF"/>
    <w:rsid w:val="00827795"/>
    <w:rsid w:val="00827E6E"/>
    <w:rsid w:val="008316B8"/>
    <w:rsid w:val="0084757B"/>
    <w:rsid w:val="008475E2"/>
    <w:rsid w:val="00854D1C"/>
    <w:rsid w:val="008578AE"/>
    <w:rsid w:val="008610DA"/>
    <w:rsid w:val="00861E4F"/>
    <w:rsid w:val="00867224"/>
    <w:rsid w:val="00867774"/>
    <w:rsid w:val="008816C9"/>
    <w:rsid w:val="008827C3"/>
    <w:rsid w:val="0088371B"/>
    <w:rsid w:val="008849AB"/>
    <w:rsid w:val="00892A66"/>
    <w:rsid w:val="00893CC7"/>
    <w:rsid w:val="008961DE"/>
    <w:rsid w:val="008A0EC0"/>
    <w:rsid w:val="008A38A1"/>
    <w:rsid w:val="008A6576"/>
    <w:rsid w:val="008B49C3"/>
    <w:rsid w:val="008B49EA"/>
    <w:rsid w:val="008B5CB5"/>
    <w:rsid w:val="008B616C"/>
    <w:rsid w:val="008B6E30"/>
    <w:rsid w:val="008C08CB"/>
    <w:rsid w:val="008C0F09"/>
    <w:rsid w:val="008C1D30"/>
    <w:rsid w:val="008C5BDB"/>
    <w:rsid w:val="008C7AE4"/>
    <w:rsid w:val="008D27CA"/>
    <w:rsid w:val="008D4A05"/>
    <w:rsid w:val="008D4EF8"/>
    <w:rsid w:val="008D5B8B"/>
    <w:rsid w:val="008D6BCD"/>
    <w:rsid w:val="008E0647"/>
    <w:rsid w:val="008E0D42"/>
    <w:rsid w:val="008E3B73"/>
    <w:rsid w:val="008E4780"/>
    <w:rsid w:val="008E6E81"/>
    <w:rsid w:val="008F0739"/>
    <w:rsid w:val="008F1650"/>
    <w:rsid w:val="008F185B"/>
    <w:rsid w:val="008F66F8"/>
    <w:rsid w:val="00901365"/>
    <w:rsid w:val="00903CC6"/>
    <w:rsid w:val="00904310"/>
    <w:rsid w:val="00905CD5"/>
    <w:rsid w:val="00912D9A"/>
    <w:rsid w:val="00913FF8"/>
    <w:rsid w:val="00915F98"/>
    <w:rsid w:val="00920EE4"/>
    <w:rsid w:val="00921AE5"/>
    <w:rsid w:val="00922B27"/>
    <w:rsid w:val="00926BE3"/>
    <w:rsid w:val="00930E93"/>
    <w:rsid w:val="00934960"/>
    <w:rsid w:val="009358E6"/>
    <w:rsid w:val="00940BAA"/>
    <w:rsid w:val="00952A88"/>
    <w:rsid w:val="00955E67"/>
    <w:rsid w:val="00957518"/>
    <w:rsid w:val="00964F39"/>
    <w:rsid w:val="00965222"/>
    <w:rsid w:val="00965481"/>
    <w:rsid w:val="0097027B"/>
    <w:rsid w:val="00973620"/>
    <w:rsid w:val="0097528F"/>
    <w:rsid w:val="00977E0D"/>
    <w:rsid w:val="00984044"/>
    <w:rsid w:val="00985D96"/>
    <w:rsid w:val="009921BC"/>
    <w:rsid w:val="00992DA4"/>
    <w:rsid w:val="00993A17"/>
    <w:rsid w:val="00993CB6"/>
    <w:rsid w:val="00995094"/>
    <w:rsid w:val="009959B0"/>
    <w:rsid w:val="00996703"/>
    <w:rsid w:val="00997426"/>
    <w:rsid w:val="009A0455"/>
    <w:rsid w:val="009A2E0D"/>
    <w:rsid w:val="009A5593"/>
    <w:rsid w:val="009B0B80"/>
    <w:rsid w:val="009B2318"/>
    <w:rsid w:val="009B65E2"/>
    <w:rsid w:val="009C326D"/>
    <w:rsid w:val="009C453D"/>
    <w:rsid w:val="009C5AE2"/>
    <w:rsid w:val="009D49F0"/>
    <w:rsid w:val="009E0070"/>
    <w:rsid w:val="009E1258"/>
    <w:rsid w:val="009E281D"/>
    <w:rsid w:val="009E4531"/>
    <w:rsid w:val="009E4692"/>
    <w:rsid w:val="009E4706"/>
    <w:rsid w:val="009E5053"/>
    <w:rsid w:val="009F4B55"/>
    <w:rsid w:val="009F7D10"/>
    <w:rsid w:val="00A07202"/>
    <w:rsid w:val="00A113D6"/>
    <w:rsid w:val="00A11BFF"/>
    <w:rsid w:val="00A13022"/>
    <w:rsid w:val="00A130DC"/>
    <w:rsid w:val="00A13D7A"/>
    <w:rsid w:val="00A22524"/>
    <w:rsid w:val="00A22B6F"/>
    <w:rsid w:val="00A249B5"/>
    <w:rsid w:val="00A24D14"/>
    <w:rsid w:val="00A25939"/>
    <w:rsid w:val="00A26057"/>
    <w:rsid w:val="00A27694"/>
    <w:rsid w:val="00A35C97"/>
    <w:rsid w:val="00A35F7F"/>
    <w:rsid w:val="00A36E4D"/>
    <w:rsid w:val="00A37AB2"/>
    <w:rsid w:val="00A41FBE"/>
    <w:rsid w:val="00A420DF"/>
    <w:rsid w:val="00A43575"/>
    <w:rsid w:val="00A45062"/>
    <w:rsid w:val="00A45BBC"/>
    <w:rsid w:val="00A5048F"/>
    <w:rsid w:val="00A517D0"/>
    <w:rsid w:val="00A56ED2"/>
    <w:rsid w:val="00A61B34"/>
    <w:rsid w:val="00A62446"/>
    <w:rsid w:val="00A74413"/>
    <w:rsid w:val="00A74529"/>
    <w:rsid w:val="00A764A1"/>
    <w:rsid w:val="00A81C66"/>
    <w:rsid w:val="00A823D0"/>
    <w:rsid w:val="00A826BD"/>
    <w:rsid w:val="00A828D3"/>
    <w:rsid w:val="00A8698C"/>
    <w:rsid w:val="00A87610"/>
    <w:rsid w:val="00A93580"/>
    <w:rsid w:val="00A94B2D"/>
    <w:rsid w:val="00A95F01"/>
    <w:rsid w:val="00AA1922"/>
    <w:rsid w:val="00AA4B0B"/>
    <w:rsid w:val="00AA63CD"/>
    <w:rsid w:val="00AA7098"/>
    <w:rsid w:val="00AB2D6D"/>
    <w:rsid w:val="00AB338E"/>
    <w:rsid w:val="00AB3B50"/>
    <w:rsid w:val="00AB3CA3"/>
    <w:rsid w:val="00AB50EC"/>
    <w:rsid w:val="00AB58D1"/>
    <w:rsid w:val="00AC23F9"/>
    <w:rsid w:val="00AC2A4F"/>
    <w:rsid w:val="00AC4CC5"/>
    <w:rsid w:val="00AD158B"/>
    <w:rsid w:val="00AD1C13"/>
    <w:rsid w:val="00AD4B45"/>
    <w:rsid w:val="00AE0BE9"/>
    <w:rsid w:val="00AE0EEC"/>
    <w:rsid w:val="00AE2551"/>
    <w:rsid w:val="00AF0825"/>
    <w:rsid w:val="00AF3893"/>
    <w:rsid w:val="00B008F1"/>
    <w:rsid w:val="00B0118F"/>
    <w:rsid w:val="00B043F8"/>
    <w:rsid w:val="00B06737"/>
    <w:rsid w:val="00B06DBC"/>
    <w:rsid w:val="00B118B9"/>
    <w:rsid w:val="00B149ED"/>
    <w:rsid w:val="00B207E2"/>
    <w:rsid w:val="00B22207"/>
    <w:rsid w:val="00B25150"/>
    <w:rsid w:val="00B32916"/>
    <w:rsid w:val="00B36AE4"/>
    <w:rsid w:val="00B40960"/>
    <w:rsid w:val="00B433D7"/>
    <w:rsid w:val="00B4651B"/>
    <w:rsid w:val="00B46ABF"/>
    <w:rsid w:val="00B5193E"/>
    <w:rsid w:val="00B55596"/>
    <w:rsid w:val="00B56E21"/>
    <w:rsid w:val="00B62732"/>
    <w:rsid w:val="00B63DA7"/>
    <w:rsid w:val="00B67BC5"/>
    <w:rsid w:val="00B76B4E"/>
    <w:rsid w:val="00B773EF"/>
    <w:rsid w:val="00B82F47"/>
    <w:rsid w:val="00B83504"/>
    <w:rsid w:val="00B848DC"/>
    <w:rsid w:val="00B86714"/>
    <w:rsid w:val="00B86867"/>
    <w:rsid w:val="00B9136C"/>
    <w:rsid w:val="00B915D5"/>
    <w:rsid w:val="00B92163"/>
    <w:rsid w:val="00B93DAE"/>
    <w:rsid w:val="00B969DA"/>
    <w:rsid w:val="00BA16C4"/>
    <w:rsid w:val="00BA1969"/>
    <w:rsid w:val="00BA22F6"/>
    <w:rsid w:val="00BB0465"/>
    <w:rsid w:val="00BB230E"/>
    <w:rsid w:val="00BB2DF8"/>
    <w:rsid w:val="00BC064D"/>
    <w:rsid w:val="00BC2489"/>
    <w:rsid w:val="00BC707C"/>
    <w:rsid w:val="00BD0687"/>
    <w:rsid w:val="00BD179B"/>
    <w:rsid w:val="00BD42FE"/>
    <w:rsid w:val="00BD5125"/>
    <w:rsid w:val="00BD5B36"/>
    <w:rsid w:val="00BE2004"/>
    <w:rsid w:val="00BE2D34"/>
    <w:rsid w:val="00BE5F8F"/>
    <w:rsid w:val="00BF285A"/>
    <w:rsid w:val="00BF4BC8"/>
    <w:rsid w:val="00BF5F37"/>
    <w:rsid w:val="00C00340"/>
    <w:rsid w:val="00C01C60"/>
    <w:rsid w:val="00C024DA"/>
    <w:rsid w:val="00C0561F"/>
    <w:rsid w:val="00C10664"/>
    <w:rsid w:val="00C11265"/>
    <w:rsid w:val="00C11DA2"/>
    <w:rsid w:val="00C120A3"/>
    <w:rsid w:val="00C14A6E"/>
    <w:rsid w:val="00C219FD"/>
    <w:rsid w:val="00C229ED"/>
    <w:rsid w:val="00C22E37"/>
    <w:rsid w:val="00C23D36"/>
    <w:rsid w:val="00C2479C"/>
    <w:rsid w:val="00C26374"/>
    <w:rsid w:val="00C2750A"/>
    <w:rsid w:val="00C3079F"/>
    <w:rsid w:val="00C32E47"/>
    <w:rsid w:val="00C349CF"/>
    <w:rsid w:val="00C34A56"/>
    <w:rsid w:val="00C44949"/>
    <w:rsid w:val="00C454BE"/>
    <w:rsid w:val="00C45B09"/>
    <w:rsid w:val="00C477D2"/>
    <w:rsid w:val="00C50ADA"/>
    <w:rsid w:val="00C51033"/>
    <w:rsid w:val="00C564B0"/>
    <w:rsid w:val="00C564C6"/>
    <w:rsid w:val="00C5750E"/>
    <w:rsid w:val="00C62423"/>
    <w:rsid w:val="00C6434C"/>
    <w:rsid w:val="00C64BEB"/>
    <w:rsid w:val="00C6646B"/>
    <w:rsid w:val="00C7296E"/>
    <w:rsid w:val="00C91C36"/>
    <w:rsid w:val="00C92A9E"/>
    <w:rsid w:val="00C94ECB"/>
    <w:rsid w:val="00C96A5E"/>
    <w:rsid w:val="00CA37C3"/>
    <w:rsid w:val="00CA6C10"/>
    <w:rsid w:val="00CA75A0"/>
    <w:rsid w:val="00CB06B7"/>
    <w:rsid w:val="00CB1003"/>
    <w:rsid w:val="00CB283C"/>
    <w:rsid w:val="00CB434C"/>
    <w:rsid w:val="00CB503C"/>
    <w:rsid w:val="00CB63F8"/>
    <w:rsid w:val="00CB66EA"/>
    <w:rsid w:val="00CC0BC9"/>
    <w:rsid w:val="00CC14EF"/>
    <w:rsid w:val="00CC2812"/>
    <w:rsid w:val="00CC4FB5"/>
    <w:rsid w:val="00CC653A"/>
    <w:rsid w:val="00CD00C5"/>
    <w:rsid w:val="00CD4186"/>
    <w:rsid w:val="00CD5DB8"/>
    <w:rsid w:val="00CD65D1"/>
    <w:rsid w:val="00CE13A3"/>
    <w:rsid w:val="00CE1734"/>
    <w:rsid w:val="00CE3D8B"/>
    <w:rsid w:val="00CF2A2E"/>
    <w:rsid w:val="00CF530F"/>
    <w:rsid w:val="00CF7CA0"/>
    <w:rsid w:val="00D02488"/>
    <w:rsid w:val="00D02B70"/>
    <w:rsid w:val="00D05737"/>
    <w:rsid w:val="00D063F7"/>
    <w:rsid w:val="00D13E51"/>
    <w:rsid w:val="00D23507"/>
    <w:rsid w:val="00D25909"/>
    <w:rsid w:val="00D31BFB"/>
    <w:rsid w:val="00D32DDD"/>
    <w:rsid w:val="00D3531A"/>
    <w:rsid w:val="00D3597D"/>
    <w:rsid w:val="00D408E5"/>
    <w:rsid w:val="00D41274"/>
    <w:rsid w:val="00D45304"/>
    <w:rsid w:val="00D500D3"/>
    <w:rsid w:val="00D50522"/>
    <w:rsid w:val="00D55A70"/>
    <w:rsid w:val="00D61C74"/>
    <w:rsid w:val="00D721A5"/>
    <w:rsid w:val="00D77583"/>
    <w:rsid w:val="00D84240"/>
    <w:rsid w:val="00D84486"/>
    <w:rsid w:val="00D8546B"/>
    <w:rsid w:val="00D860EA"/>
    <w:rsid w:val="00D87377"/>
    <w:rsid w:val="00D92618"/>
    <w:rsid w:val="00D94E0D"/>
    <w:rsid w:val="00D97A42"/>
    <w:rsid w:val="00DA6B38"/>
    <w:rsid w:val="00DB06EF"/>
    <w:rsid w:val="00DB0D2D"/>
    <w:rsid w:val="00DB38EE"/>
    <w:rsid w:val="00DC0CB5"/>
    <w:rsid w:val="00DC5291"/>
    <w:rsid w:val="00DC5568"/>
    <w:rsid w:val="00DC664B"/>
    <w:rsid w:val="00DD160A"/>
    <w:rsid w:val="00DD2310"/>
    <w:rsid w:val="00DD3AF7"/>
    <w:rsid w:val="00DD3E5C"/>
    <w:rsid w:val="00DD6BCF"/>
    <w:rsid w:val="00DD72FF"/>
    <w:rsid w:val="00DE05F9"/>
    <w:rsid w:val="00DE0ECF"/>
    <w:rsid w:val="00DE15DF"/>
    <w:rsid w:val="00DE22F0"/>
    <w:rsid w:val="00DE5AE4"/>
    <w:rsid w:val="00DE5B23"/>
    <w:rsid w:val="00DF09DF"/>
    <w:rsid w:val="00DF140D"/>
    <w:rsid w:val="00DF2DE0"/>
    <w:rsid w:val="00E00A4A"/>
    <w:rsid w:val="00E00E67"/>
    <w:rsid w:val="00E125A0"/>
    <w:rsid w:val="00E16521"/>
    <w:rsid w:val="00E16D7D"/>
    <w:rsid w:val="00E21F61"/>
    <w:rsid w:val="00E23E23"/>
    <w:rsid w:val="00E249AA"/>
    <w:rsid w:val="00E24D7C"/>
    <w:rsid w:val="00E2668B"/>
    <w:rsid w:val="00E2711B"/>
    <w:rsid w:val="00E323C1"/>
    <w:rsid w:val="00E32EA0"/>
    <w:rsid w:val="00E342C3"/>
    <w:rsid w:val="00E34AE6"/>
    <w:rsid w:val="00E34CA2"/>
    <w:rsid w:val="00E3513C"/>
    <w:rsid w:val="00E36F50"/>
    <w:rsid w:val="00E37EE6"/>
    <w:rsid w:val="00E418EA"/>
    <w:rsid w:val="00E42E1B"/>
    <w:rsid w:val="00E4555B"/>
    <w:rsid w:val="00E469BB"/>
    <w:rsid w:val="00E53E28"/>
    <w:rsid w:val="00E602FF"/>
    <w:rsid w:val="00E60C12"/>
    <w:rsid w:val="00E6126C"/>
    <w:rsid w:val="00E61E6F"/>
    <w:rsid w:val="00E65537"/>
    <w:rsid w:val="00E6610A"/>
    <w:rsid w:val="00E675C1"/>
    <w:rsid w:val="00E71CFF"/>
    <w:rsid w:val="00E73013"/>
    <w:rsid w:val="00E7310B"/>
    <w:rsid w:val="00E76A4E"/>
    <w:rsid w:val="00E80A4C"/>
    <w:rsid w:val="00E8153C"/>
    <w:rsid w:val="00E869D7"/>
    <w:rsid w:val="00E87352"/>
    <w:rsid w:val="00E90454"/>
    <w:rsid w:val="00E91061"/>
    <w:rsid w:val="00E913E6"/>
    <w:rsid w:val="00E92383"/>
    <w:rsid w:val="00E93FEC"/>
    <w:rsid w:val="00E946FF"/>
    <w:rsid w:val="00E973DC"/>
    <w:rsid w:val="00EA6730"/>
    <w:rsid w:val="00EA69ED"/>
    <w:rsid w:val="00EA6F8E"/>
    <w:rsid w:val="00EB372B"/>
    <w:rsid w:val="00EB4DB9"/>
    <w:rsid w:val="00EB6387"/>
    <w:rsid w:val="00EB66F1"/>
    <w:rsid w:val="00EC04C9"/>
    <w:rsid w:val="00EC4F55"/>
    <w:rsid w:val="00EC6BC5"/>
    <w:rsid w:val="00EC7525"/>
    <w:rsid w:val="00ED2DC1"/>
    <w:rsid w:val="00ED2F1F"/>
    <w:rsid w:val="00ED368F"/>
    <w:rsid w:val="00ED6165"/>
    <w:rsid w:val="00ED7F1A"/>
    <w:rsid w:val="00EE0C78"/>
    <w:rsid w:val="00EE3917"/>
    <w:rsid w:val="00EE70DA"/>
    <w:rsid w:val="00EE778A"/>
    <w:rsid w:val="00EE782B"/>
    <w:rsid w:val="00EF0913"/>
    <w:rsid w:val="00EF3494"/>
    <w:rsid w:val="00EF737F"/>
    <w:rsid w:val="00EF7FBE"/>
    <w:rsid w:val="00F0458B"/>
    <w:rsid w:val="00F05D40"/>
    <w:rsid w:val="00F069C5"/>
    <w:rsid w:val="00F12F26"/>
    <w:rsid w:val="00F145E6"/>
    <w:rsid w:val="00F202F6"/>
    <w:rsid w:val="00F2058F"/>
    <w:rsid w:val="00F2164A"/>
    <w:rsid w:val="00F219C0"/>
    <w:rsid w:val="00F22894"/>
    <w:rsid w:val="00F265C3"/>
    <w:rsid w:val="00F270A0"/>
    <w:rsid w:val="00F355B2"/>
    <w:rsid w:val="00F36DE4"/>
    <w:rsid w:val="00F40FC7"/>
    <w:rsid w:val="00F425B2"/>
    <w:rsid w:val="00F44654"/>
    <w:rsid w:val="00F446DE"/>
    <w:rsid w:val="00F470B4"/>
    <w:rsid w:val="00F4718B"/>
    <w:rsid w:val="00F516DA"/>
    <w:rsid w:val="00F52B39"/>
    <w:rsid w:val="00F54E2B"/>
    <w:rsid w:val="00F55E76"/>
    <w:rsid w:val="00F56C66"/>
    <w:rsid w:val="00F5792B"/>
    <w:rsid w:val="00F60E8D"/>
    <w:rsid w:val="00F612A7"/>
    <w:rsid w:val="00F626F2"/>
    <w:rsid w:val="00F62B49"/>
    <w:rsid w:val="00F64C99"/>
    <w:rsid w:val="00F74E85"/>
    <w:rsid w:val="00F81E45"/>
    <w:rsid w:val="00F95B65"/>
    <w:rsid w:val="00FA0548"/>
    <w:rsid w:val="00FA3C86"/>
    <w:rsid w:val="00FA475C"/>
    <w:rsid w:val="00FA711E"/>
    <w:rsid w:val="00FB0470"/>
    <w:rsid w:val="00FB4D2A"/>
    <w:rsid w:val="00FB5892"/>
    <w:rsid w:val="00FB59EA"/>
    <w:rsid w:val="00FB6525"/>
    <w:rsid w:val="00FB6989"/>
    <w:rsid w:val="00FB6FE6"/>
    <w:rsid w:val="00FC0F59"/>
    <w:rsid w:val="00FC147E"/>
    <w:rsid w:val="00FC74DD"/>
    <w:rsid w:val="00FD0A17"/>
    <w:rsid w:val="00FD19B1"/>
    <w:rsid w:val="00FD6E33"/>
    <w:rsid w:val="00FF1A85"/>
    <w:rsid w:val="00FF2B93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93A17"/>
    <w:pPr>
      <w:spacing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0692"/>
    <w:pPr>
      <w:keepNext/>
      <w:keepLines/>
      <w:outlineLvl w:val="0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0692"/>
    <w:rPr>
      <w:rFonts w:eastAsia="Times New Roman"/>
      <w:b/>
      <w:color w:val="000000"/>
      <w:sz w:val="28"/>
    </w:rPr>
  </w:style>
  <w:style w:type="paragraph" w:styleId="ListParagraph">
    <w:name w:val="List Paragraph"/>
    <w:basedOn w:val="Normal"/>
    <w:uiPriority w:val="99"/>
    <w:qFormat/>
    <w:rsid w:val="006D0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16CE5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CE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E6610A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610A"/>
  </w:style>
  <w:style w:type="paragraph" w:styleId="Footer">
    <w:name w:val="footer"/>
    <w:basedOn w:val="Normal"/>
    <w:link w:val="FooterChar"/>
    <w:uiPriority w:val="99"/>
    <w:rsid w:val="00E6610A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610A"/>
  </w:style>
  <w:style w:type="table" w:styleId="TableGrid">
    <w:name w:val="Table Grid"/>
    <w:basedOn w:val="TableNormal"/>
    <w:uiPriority w:val="99"/>
    <w:rsid w:val="00E418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70692"/>
    <w:rPr>
      <w:rFonts w:cs="Times New Roman"/>
      <w:b/>
    </w:rPr>
  </w:style>
  <w:style w:type="paragraph" w:styleId="TOCHeading">
    <w:name w:val="TOC Heading"/>
    <w:basedOn w:val="Heading1"/>
    <w:next w:val="Normal"/>
    <w:uiPriority w:val="99"/>
    <w:qFormat/>
    <w:rsid w:val="004B0FEE"/>
    <w:pPr>
      <w:spacing w:before="480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99"/>
    <w:rsid w:val="004B0FEE"/>
    <w:pPr>
      <w:spacing w:after="100"/>
    </w:pPr>
  </w:style>
  <w:style w:type="character" w:styleId="Hyperlink">
    <w:name w:val="Hyperlink"/>
    <w:basedOn w:val="DefaultParagraphFont"/>
    <w:uiPriority w:val="99"/>
    <w:rsid w:val="004B0FEE"/>
    <w:rPr>
      <w:rFonts w:cs="Times New Roman"/>
      <w:color w:val="0000FF"/>
      <w:u w:val="single"/>
    </w:rPr>
  </w:style>
  <w:style w:type="paragraph" w:customStyle="1" w:styleId="1">
    <w:name w:val="Знак Знак1 Знак Знак Знак Знак Знак Знак"/>
    <w:basedOn w:val="Normal"/>
    <w:uiPriority w:val="99"/>
    <w:rsid w:val="00A87610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TOC2">
    <w:name w:val="toc 2"/>
    <w:basedOn w:val="Normal"/>
    <w:next w:val="Normal"/>
    <w:autoRedefine/>
    <w:uiPriority w:val="99"/>
    <w:rsid w:val="002B7CF4"/>
    <w:pPr>
      <w:spacing w:after="100"/>
      <w:ind w:left="240"/>
    </w:pPr>
  </w:style>
  <w:style w:type="paragraph" w:styleId="FootnoteText">
    <w:name w:val="footnote text"/>
    <w:basedOn w:val="Normal"/>
    <w:link w:val="FootnoteTextChar"/>
    <w:uiPriority w:val="99"/>
    <w:semiHidden/>
    <w:rsid w:val="00E23E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3E23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23E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go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1491</TotalTime>
  <Pages>2</Pages>
  <Words>442</Words>
  <Characters>2525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Дина Александровна</dc:creator>
  <cp:keywords/>
  <dc:description/>
  <cp:lastModifiedBy>Admin</cp:lastModifiedBy>
  <cp:revision>132</cp:revision>
  <cp:lastPrinted>2020-04-24T08:11:00Z</cp:lastPrinted>
  <dcterms:created xsi:type="dcterms:W3CDTF">2015-04-06T10:08:00Z</dcterms:created>
  <dcterms:modified xsi:type="dcterms:W3CDTF">2020-06-01T05:27:00Z</dcterms:modified>
</cp:coreProperties>
</file>