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053" w:rsidRDefault="00373053" w:rsidP="00D53A20">
      <w:pPr>
        <w:jc w:val="center"/>
        <w:rPr>
          <w:sz w:val="30"/>
          <w:szCs w:val="3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8pt;height:40.8pt" filled="t">
            <v:fill color2="black"/>
            <v:imagedata r:id="rId5" o:title=""/>
          </v:shape>
        </w:pict>
      </w:r>
    </w:p>
    <w:p w:rsidR="00373053" w:rsidRDefault="00373053" w:rsidP="00D53A20">
      <w:pPr>
        <w:pStyle w:val="1"/>
        <w:rPr>
          <w:sz w:val="30"/>
          <w:szCs w:val="30"/>
        </w:rPr>
      </w:pPr>
      <w:r>
        <w:rPr>
          <w:sz w:val="30"/>
          <w:szCs w:val="30"/>
        </w:rPr>
        <w:t>Собрание</w:t>
      </w:r>
      <w:r>
        <w:rPr>
          <w:b w:val="0"/>
          <w:sz w:val="30"/>
          <w:szCs w:val="30"/>
        </w:rPr>
        <w:t xml:space="preserve"> </w:t>
      </w:r>
      <w:r>
        <w:rPr>
          <w:sz w:val="30"/>
          <w:szCs w:val="30"/>
        </w:rPr>
        <w:t>депутатов Копейского городского округа</w:t>
      </w:r>
    </w:p>
    <w:p w:rsidR="00373053" w:rsidRPr="001E7E3C" w:rsidRDefault="00373053" w:rsidP="00D53A20">
      <w:pPr>
        <w:pStyle w:val="Heading1"/>
        <w:rPr>
          <w:sz w:val="32"/>
          <w:szCs w:val="32"/>
        </w:rPr>
      </w:pPr>
      <w:r w:rsidRPr="001E7E3C">
        <w:rPr>
          <w:sz w:val="32"/>
          <w:szCs w:val="32"/>
        </w:rPr>
        <w:t>Челябинской области</w:t>
      </w:r>
    </w:p>
    <w:p w:rsidR="00373053" w:rsidRDefault="00373053" w:rsidP="00D53A20"/>
    <w:p w:rsidR="00373053" w:rsidRPr="00D53A20" w:rsidRDefault="00373053" w:rsidP="00D53A20">
      <w:pPr>
        <w:jc w:val="center"/>
        <w:rPr>
          <w:rFonts w:ascii="Times New Roman" w:hAnsi="Times New Roman"/>
          <w:b/>
          <w:sz w:val="44"/>
          <w:szCs w:val="44"/>
        </w:rPr>
      </w:pPr>
      <w:r w:rsidRPr="00D53A20">
        <w:rPr>
          <w:rFonts w:ascii="Times New Roman" w:hAnsi="Times New Roman"/>
          <w:b/>
          <w:sz w:val="44"/>
          <w:szCs w:val="44"/>
        </w:rPr>
        <w:t>РЕШЕНИЕ</w:t>
      </w:r>
    </w:p>
    <w:p w:rsidR="00373053" w:rsidRPr="00D53A20" w:rsidRDefault="00373053" w:rsidP="00D53A20">
      <w:pPr>
        <w:rPr>
          <w:rFonts w:ascii="Times New Roman" w:hAnsi="Times New Roman"/>
          <w:sz w:val="28"/>
          <w:szCs w:val="28"/>
        </w:rPr>
      </w:pPr>
      <w:r w:rsidRPr="00D53A20">
        <w:rPr>
          <w:rFonts w:ascii="Times New Roman" w:hAnsi="Times New Roman"/>
          <w:sz w:val="28"/>
          <w:szCs w:val="28"/>
        </w:rPr>
        <w:t xml:space="preserve">     25.03.2020         852</w:t>
      </w:r>
    </w:p>
    <w:p w:rsidR="00373053" w:rsidRPr="00D53A20" w:rsidRDefault="00373053" w:rsidP="00D53A20">
      <w:pPr>
        <w:rPr>
          <w:rFonts w:ascii="Times New Roman" w:hAnsi="Times New Roman"/>
          <w:sz w:val="28"/>
          <w:szCs w:val="28"/>
        </w:rPr>
      </w:pPr>
      <w:r w:rsidRPr="00D53A20">
        <w:rPr>
          <w:rFonts w:ascii="Times New Roman" w:hAnsi="Times New Roman"/>
        </w:rPr>
        <w:t>от _______________№____</w:t>
      </w:r>
    </w:p>
    <w:p w:rsidR="00373053" w:rsidRDefault="00373053" w:rsidP="00267BB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73053" w:rsidRPr="005C430C" w:rsidRDefault="00373053" w:rsidP="005C430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C430C">
        <w:rPr>
          <w:rFonts w:ascii="Times New Roman" w:hAnsi="Times New Roman"/>
          <w:sz w:val="28"/>
          <w:szCs w:val="28"/>
        </w:rPr>
        <w:t>О ходе выполнения муниципальной</w:t>
      </w:r>
    </w:p>
    <w:p w:rsidR="00373053" w:rsidRPr="005C430C" w:rsidRDefault="00373053" w:rsidP="00B77B8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C430C">
        <w:rPr>
          <w:rFonts w:ascii="Times New Roman" w:hAnsi="Times New Roman"/>
          <w:sz w:val="28"/>
          <w:szCs w:val="28"/>
        </w:rPr>
        <w:t>программы «</w:t>
      </w:r>
      <w:r>
        <w:rPr>
          <w:rFonts w:ascii="Times New Roman" w:hAnsi="Times New Roman"/>
          <w:sz w:val="28"/>
          <w:szCs w:val="28"/>
        </w:rPr>
        <w:t xml:space="preserve">Развитие культуры </w:t>
      </w:r>
      <w:r w:rsidRPr="005C430C">
        <w:rPr>
          <w:rFonts w:ascii="Times New Roman" w:hAnsi="Times New Roman"/>
          <w:sz w:val="28"/>
          <w:szCs w:val="28"/>
        </w:rPr>
        <w:t>Копейского</w:t>
      </w:r>
    </w:p>
    <w:p w:rsidR="00373053" w:rsidRPr="005C430C" w:rsidRDefault="00373053" w:rsidP="00CD511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C430C">
        <w:rPr>
          <w:rFonts w:ascii="Times New Roman" w:hAnsi="Times New Roman"/>
          <w:sz w:val="28"/>
          <w:szCs w:val="28"/>
        </w:rPr>
        <w:t>городского округа»</w:t>
      </w:r>
      <w:r>
        <w:rPr>
          <w:rFonts w:ascii="Times New Roman" w:hAnsi="Times New Roman"/>
          <w:sz w:val="28"/>
          <w:szCs w:val="28"/>
        </w:rPr>
        <w:t xml:space="preserve"> в 2019</w:t>
      </w:r>
      <w:r w:rsidRPr="005C430C">
        <w:rPr>
          <w:rFonts w:ascii="Times New Roman" w:hAnsi="Times New Roman"/>
          <w:sz w:val="28"/>
          <w:szCs w:val="28"/>
        </w:rPr>
        <w:t xml:space="preserve"> году</w:t>
      </w:r>
    </w:p>
    <w:p w:rsidR="00373053" w:rsidRDefault="00373053" w:rsidP="00267BB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73053" w:rsidRDefault="00373053" w:rsidP="00267BB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73053" w:rsidRDefault="00373053" w:rsidP="00B77B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Заслушав и обсудив информацию начальника управления культуры администрации Марчук Л.Н. о ходе выполнения в 2019 году муниципальной программы «Развитие культуры </w:t>
      </w:r>
      <w:r w:rsidRPr="005C430C">
        <w:rPr>
          <w:rFonts w:ascii="Times New Roman" w:hAnsi="Times New Roman"/>
          <w:sz w:val="28"/>
          <w:szCs w:val="28"/>
        </w:rPr>
        <w:t>Копейского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C430C">
        <w:rPr>
          <w:rFonts w:ascii="Times New Roman" w:hAnsi="Times New Roman"/>
          <w:sz w:val="28"/>
          <w:szCs w:val="28"/>
        </w:rPr>
        <w:t>городского округа</w:t>
      </w:r>
      <w:r>
        <w:rPr>
          <w:rFonts w:ascii="Times New Roman" w:hAnsi="Times New Roman"/>
          <w:sz w:val="28"/>
          <w:szCs w:val="28"/>
        </w:rPr>
        <w:t xml:space="preserve">», утвержденной постановлением администрации Копейского городского округа Челябинской области </w:t>
      </w:r>
      <w:r w:rsidRPr="005C430C">
        <w:rPr>
          <w:rFonts w:ascii="Times New Roman" w:hAnsi="Times New Roman"/>
          <w:sz w:val="28"/>
          <w:szCs w:val="28"/>
        </w:rPr>
        <w:t>от</w:t>
      </w:r>
      <w:r w:rsidRPr="00B77B87"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11.02.2019 г. № </w:t>
      </w:r>
      <w:r w:rsidRPr="00B77B87">
        <w:rPr>
          <w:rFonts w:ascii="Times New Roman" w:hAnsi="Times New Roman"/>
          <w:sz w:val="28"/>
          <w:szCs w:val="28"/>
        </w:rPr>
        <w:t>317</w:t>
      </w:r>
      <w:r>
        <w:rPr>
          <w:rFonts w:ascii="Times New Roman" w:hAnsi="Times New Roman"/>
          <w:sz w:val="28"/>
          <w:szCs w:val="28"/>
        </w:rPr>
        <w:t>-</w:t>
      </w:r>
      <w:r w:rsidRPr="00B77B87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, Собрание депутатов Копейского  городского округа Челябинской области</w:t>
      </w:r>
    </w:p>
    <w:p w:rsidR="00373053" w:rsidRDefault="00373053" w:rsidP="00B77B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РЕШАЕТ:</w:t>
      </w:r>
    </w:p>
    <w:p w:rsidR="00373053" w:rsidRPr="00B77B87" w:rsidRDefault="00373053" w:rsidP="00DE68D1">
      <w:pPr>
        <w:pStyle w:val="ListParagraph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7B87">
        <w:rPr>
          <w:rFonts w:ascii="Times New Roman" w:hAnsi="Times New Roman"/>
          <w:sz w:val="28"/>
          <w:szCs w:val="28"/>
        </w:rPr>
        <w:t>Информацию о ходе выполнения в 2019 году муниципальной программы «Развитие культуры Копейского городского округа», утвержденной постановлением администрации Копейского городского округа Челябинской области от</w:t>
      </w:r>
      <w:r w:rsidRPr="00B77B87"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11.02.2019 г. № </w:t>
      </w:r>
      <w:r w:rsidRPr="00B77B87">
        <w:rPr>
          <w:rFonts w:ascii="Times New Roman" w:hAnsi="Times New Roman"/>
          <w:sz w:val="28"/>
          <w:szCs w:val="28"/>
        </w:rPr>
        <w:t>317</w:t>
      </w:r>
      <w:r>
        <w:rPr>
          <w:rFonts w:ascii="Times New Roman" w:hAnsi="Times New Roman"/>
          <w:sz w:val="28"/>
          <w:szCs w:val="28"/>
        </w:rPr>
        <w:t>-</w:t>
      </w:r>
      <w:r w:rsidRPr="00B77B87">
        <w:rPr>
          <w:rFonts w:ascii="Times New Roman" w:hAnsi="Times New Roman"/>
          <w:sz w:val="28"/>
          <w:szCs w:val="28"/>
        </w:rPr>
        <w:t>п (прилагается), принять к сведению.</w:t>
      </w:r>
    </w:p>
    <w:p w:rsidR="00373053" w:rsidRDefault="00373053" w:rsidP="00DE68D1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77B87">
        <w:rPr>
          <w:rFonts w:ascii="Times New Roman" w:hAnsi="Times New Roman"/>
          <w:sz w:val="28"/>
          <w:szCs w:val="28"/>
          <w:lang w:eastAsia="ru-RU"/>
        </w:rPr>
        <w:t>Ответственным исполнителям продолжить работу в 2020 году по реализации мероприятий муниципальной программы «</w:t>
      </w:r>
      <w:r w:rsidRPr="00B77B87">
        <w:rPr>
          <w:rFonts w:ascii="Times New Roman" w:hAnsi="Times New Roman"/>
          <w:bCs/>
          <w:kern w:val="36"/>
          <w:sz w:val="28"/>
          <w:szCs w:val="28"/>
        </w:rPr>
        <w:t xml:space="preserve">Развитие культуры </w:t>
      </w:r>
      <w:r w:rsidRPr="00B77B87">
        <w:rPr>
          <w:rFonts w:ascii="Times New Roman" w:hAnsi="Times New Roman"/>
          <w:sz w:val="28"/>
        </w:rPr>
        <w:t xml:space="preserve">Копейского городского округа», утвержденной постановлением администрации Копейского городского округа Челябинской области </w:t>
      </w:r>
      <w:r w:rsidRPr="00B77B87">
        <w:rPr>
          <w:rFonts w:ascii="Times New Roman" w:hAnsi="Times New Roman"/>
          <w:sz w:val="28"/>
          <w:szCs w:val="28"/>
        </w:rPr>
        <w:t>от 28.01.2020 г. № 105-п</w:t>
      </w:r>
      <w:r>
        <w:rPr>
          <w:rFonts w:ascii="Times New Roman" w:hAnsi="Times New Roman"/>
          <w:sz w:val="28"/>
          <w:szCs w:val="28"/>
        </w:rPr>
        <w:t>.</w:t>
      </w:r>
    </w:p>
    <w:p w:rsidR="00373053" w:rsidRPr="005C430C" w:rsidRDefault="00373053" w:rsidP="00B77B87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outlineLvl w:val="1"/>
        <w:rPr>
          <w:rFonts w:ascii="Times New Roman" w:hAnsi="Times New Roman"/>
          <w:sz w:val="28"/>
          <w:szCs w:val="28"/>
        </w:rPr>
      </w:pPr>
      <w:r w:rsidRPr="00B77B87">
        <w:rPr>
          <w:sz w:val="28"/>
          <w:szCs w:val="28"/>
        </w:rPr>
        <w:t xml:space="preserve"> </w:t>
      </w:r>
    </w:p>
    <w:p w:rsidR="00373053" w:rsidRPr="005C430C" w:rsidRDefault="00373053" w:rsidP="00267BB9">
      <w:pPr>
        <w:pStyle w:val="ListParagraph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3053" w:rsidRPr="005C430C" w:rsidRDefault="00373053" w:rsidP="00267B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430C">
        <w:rPr>
          <w:rFonts w:ascii="Times New Roman" w:hAnsi="Times New Roman"/>
          <w:sz w:val="28"/>
          <w:szCs w:val="28"/>
        </w:rPr>
        <w:t xml:space="preserve">Председатель Собрания депутатов                   </w:t>
      </w:r>
    </w:p>
    <w:p w:rsidR="00373053" w:rsidRPr="00267BB9" w:rsidRDefault="00373053" w:rsidP="00267B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Копейского городского округа                                                   В.П. Емельянов</w:t>
      </w:r>
    </w:p>
    <w:sectPr w:rsidR="00373053" w:rsidRPr="00267BB9" w:rsidSect="003A25BF">
      <w:pgSz w:w="11906" w:h="16838"/>
      <w:pgMar w:top="426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8206BB"/>
    <w:multiLevelType w:val="hybridMultilevel"/>
    <w:tmpl w:val="845A18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3A53035"/>
    <w:multiLevelType w:val="hybridMultilevel"/>
    <w:tmpl w:val="E0FCC9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4F04BA5"/>
    <w:multiLevelType w:val="hybridMultilevel"/>
    <w:tmpl w:val="86DAE082"/>
    <w:lvl w:ilvl="0" w:tplc="8AFEC0F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7BB9"/>
    <w:rsid w:val="0007397B"/>
    <w:rsid w:val="000E1675"/>
    <w:rsid w:val="001E7E3C"/>
    <w:rsid w:val="00223916"/>
    <w:rsid w:val="00267BB9"/>
    <w:rsid w:val="00373053"/>
    <w:rsid w:val="003777BC"/>
    <w:rsid w:val="003A25BF"/>
    <w:rsid w:val="004E24ED"/>
    <w:rsid w:val="00521EA2"/>
    <w:rsid w:val="005C430C"/>
    <w:rsid w:val="006F7E98"/>
    <w:rsid w:val="007A03D8"/>
    <w:rsid w:val="00831727"/>
    <w:rsid w:val="009620D1"/>
    <w:rsid w:val="00B75729"/>
    <w:rsid w:val="00B77B87"/>
    <w:rsid w:val="00BB027F"/>
    <w:rsid w:val="00BB649A"/>
    <w:rsid w:val="00CD3075"/>
    <w:rsid w:val="00CD511F"/>
    <w:rsid w:val="00D53A20"/>
    <w:rsid w:val="00D732E6"/>
    <w:rsid w:val="00D914BF"/>
    <w:rsid w:val="00DE68D1"/>
    <w:rsid w:val="00E358EC"/>
    <w:rsid w:val="00E52C1F"/>
    <w:rsid w:val="00EA62A9"/>
    <w:rsid w:val="00EE45C6"/>
    <w:rsid w:val="00EF0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3D8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D53A20"/>
    <w:pPr>
      <w:keepNext/>
      <w:suppressAutoHyphens/>
      <w:autoSpaceDE w:val="0"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8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C339B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ListParagraph">
    <w:name w:val="List Paragraph"/>
    <w:basedOn w:val="Normal"/>
    <w:uiPriority w:val="99"/>
    <w:qFormat/>
    <w:rsid w:val="00267BB9"/>
    <w:pPr>
      <w:ind w:left="720"/>
      <w:contextualSpacing/>
    </w:pPr>
  </w:style>
  <w:style w:type="paragraph" w:customStyle="1" w:styleId="1">
    <w:name w:val="Название объекта1"/>
    <w:basedOn w:val="Normal"/>
    <w:next w:val="Normal"/>
    <w:uiPriority w:val="99"/>
    <w:rsid w:val="00D53A20"/>
    <w:pPr>
      <w:suppressAutoHyphens/>
      <w:autoSpaceDE w:val="0"/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266</TotalTime>
  <Pages>1</Pages>
  <Words>195</Words>
  <Characters>1118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2020-03-13T08:24:00Z</cp:lastPrinted>
  <dcterms:created xsi:type="dcterms:W3CDTF">2016-05-16T08:34:00Z</dcterms:created>
  <dcterms:modified xsi:type="dcterms:W3CDTF">2020-03-26T09:49:00Z</dcterms:modified>
</cp:coreProperties>
</file>