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B3" w:rsidRDefault="00941BB3" w:rsidP="00A549C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41BB3" w:rsidRDefault="00941BB3" w:rsidP="00A549C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41BB3" w:rsidRPr="001E7E3C" w:rsidRDefault="00941BB3" w:rsidP="00A549C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41BB3" w:rsidRDefault="00941BB3" w:rsidP="00A549CF"/>
    <w:p w:rsidR="00941BB3" w:rsidRDefault="00941BB3" w:rsidP="00A549CF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941BB3" w:rsidRDefault="00941BB3" w:rsidP="00A549CF">
      <w:pPr>
        <w:rPr>
          <w:b/>
          <w:sz w:val="44"/>
          <w:szCs w:val="44"/>
        </w:rPr>
      </w:pPr>
    </w:p>
    <w:p w:rsidR="00941BB3" w:rsidRDefault="00941BB3" w:rsidP="00A549CF">
      <w:pPr>
        <w:rPr>
          <w:b/>
          <w:sz w:val="28"/>
          <w:szCs w:val="28"/>
        </w:rPr>
      </w:pPr>
    </w:p>
    <w:p w:rsidR="00941BB3" w:rsidRPr="00A549CF" w:rsidRDefault="00941BB3" w:rsidP="00A549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549CF">
        <w:rPr>
          <w:sz w:val="28"/>
          <w:szCs w:val="28"/>
        </w:rPr>
        <w:t>26.03.2020          850</w:t>
      </w:r>
    </w:p>
    <w:p w:rsidR="00941BB3" w:rsidRPr="00FD02AE" w:rsidRDefault="00941BB3" w:rsidP="00A549CF">
      <w:r>
        <w:t>о</w:t>
      </w:r>
      <w:r w:rsidRPr="00FD02AE">
        <w:t>т _______________№_____</w:t>
      </w:r>
    </w:p>
    <w:p w:rsidR="00941BB3" w:rsidRDefault="00941BB3" w:rsidP="00683D3C">
      <w:pPr>
        <w:rPr>
          <w:sz w:val="26"/>
          <w:szCs w:val="26"/>
        </w:rPr>
      </w:pPr>
    </w:p>
    <w:p w:rsidR="00941BB3" w:rsidRPr="009C6D9C" w:rsidRDefault="00941BB3" w:rsidP="00683D3C">
      <w:pPr>
        <w:rPr>
          <w:sz w:val="28"/>
          <w:szCs w:val="28"/>
        </w:rPr>
      </w:pPr>
      <w:r w:rsidRPr="009C6D9C">
        <w:rPr>
          <w:sz w:val="28"/>
          <w:szCs w:val="28"/>
        </w:rPr>
        <w:t xml:space="preserve">О </w:t>
      </w:r>
      <w:r>
        <w:rPr>
          <w:sz w:val="28"/>
          <w:szCs w:val="28"/>
        </w:rPr>
        <w:t>санитарной очистке территорий</w:t>
      </w:r>
      <w:r w:rsidRPr="009C6D9C">
        <w:rPr>
          <w:sz w:val="28"/>
          <w:szCs w:val="28"/>
        </w:rPr>
        <w:t xml:space="preserve"> </w:t>
      </w:r>
    </w:p>
    <w:p w:rsidR="00941BB3" w:rsidRDefault="00941BB3" w:rsidP="009C6D9C">
      <w:pPr>
        <w:tabs>
          <w:tab w:val="left" w:pos="540"/>
        </w:tabs>
        <w:rPr>
          <w:sz w:val="28"/>
          <w:szCs w:val="28"/>
        </w:rPr>
      </w:pPr>
      <w:r w:rsidRPr="009C6D9C">
        <w:rPr>
          <w:sz w:val="28"/>
          <w:szCs w:val="28"/>
        </w:rPr>
        <w:t>Копейского городского округа</w:t>
      </w:r>
      <w:r>
        <w:rPr>
          <w:sz w:val="28"/>
          <w:szCs w:val="28"/>
        </w:rPr>
        <w:t xml:space="preserve"> от зимних</w:t>
      </w:r>
    </w:p>
    <w:p w:rsidR="00941BB3" w:rsidRPr="009C6D9C" w:rsidRDefault="00941BB3" w:rsidP="009C6D9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накоплений и водоотливу в 2020 году</w:t>
      </w:r>
    </w:p>
    <w:p w:rsidR="00941BB3" w:rsidRPr="009C6D9C" w:rsidRDefault="00941BB3" w:rsidP="00683D3C">
      <w:pPr>
        <w:rPr>
          <w:sz w:val="28"/>
          <w:szCs w:val="28"/>
        </w:rPr>
      </w:pPr>
    </w:p>
    <w:p w:rsidR="00941BB3" w:rsidRPr="009C6D9C" w:rsidRDefault="00941BB3" w:rsidP="00683D3C">
      <w:pPr>
        <w:rPr>
          <w:sz w:val="28"/>
          <w:szCs w:val="28"/>
        </w:rPr>
      </w:pPr>
    </w:p>
    <w:p w:rsidR="00941BB3" w:rsidRPr="009C6D9C" w:rsidRDefault="00941BB3" w:rsidP="004E549D">
      <w:pPr>
        <w:ind w:firstLine="709"/>
        <w:jc w:val="both"/>
        <w:rPr>
          <w:sz w:val="28"/>
          <w:szCs w:val="28"/>
        </w:rPr>
      </w:pPr>
      <w:r w:rsidRPr="009C6D9C">
        <w:rPr>
          <w:sz w:val="28"/>
          <w:szCs w:val="28"/>
        </w:rPr>
        <w:t xml:space="preserve">Рассмотрев информацию о </w:t>
      </w:r>
      <w:r>
        <w:rPr>
          <w:sz w:val="28"/>
          <w:szCs w:val="28"/>
        </w:rPr>
        <w:t>санитарной очистке территорий</w:t>
      </w:r>
      <w:r w:rsidRPr="009C6D9C">
        <w:rPr>
          <w:sz w:val="28"/>
          <w:szCs w:val="28"/>
        </w:rPr>
        <w:t xml:space="preserve"> Копейского городского округа</w:t>
      </w:r>
      <w:r>
        <w:rPr>
          <w:sz w:val="28"/>
          <w:szCs w:val="28"/>
        </w:rPr>
        <w:t xml:space="preserve"> от зимних накоплений и водоотливу в 2020 году</w:t>
      </w:r>
      <w:r w:rsidRPr="009C6D9C">
        <w:rPr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941BB3" w:rsidRPr="009C6D9C" w:rsidRDefault="00941BB3" w:rsidP="009C6D9C">
      <w:pPr>
        <w:jc w:val="both"/>
        <w:rPr>
          <w:sz w:val="28"/>
          <w:szCs w:val="28"/>
        </w:rPr>
      </w:pPr>
      <w:r w:rsidRPr="009C6D9C">
        <w:rPr>
          <w:sz w:val="28"/>
          <w:szCs w:val="28"/>
        </w:rPr>
        <w:t>РЕШАЕТ:</w:t>
      </w:r>
    </w:p>
    <w:p w:rsidR="00941BB3" w:rsidRPr="009C6D9C" w:rsidRDefault="00941BB3" w:rsidP="009C6D9C">
      <w:pPr>
        <w:ind w:firstLine="709"/>
        <w:jc w:val="both"/>
        <w:rPr>
          <w:sz w:val="28"/>
          <w:szCs w:val="28"/>
        </w:rPr>
      </w:pPr>
      <w:r w:rsidRPr="009C6D9C">
        <w:rPr>
          <w:sz w:val="28"/>
          <w:szCs w:val="28"/>
        </w:rPr>
        <w:t xml:space="preserve">Принять к сведению информацию о </w:t>
      </w:r>
      <w:r>
        <w:rPr>
          <w:sz w:val="28"/>
          <w:szCs w:val="28"/>
        </w:rPr>
        <w:t>санитарной очистке территорий</w:t>
      </w:r>
      <w:r w:rsidRPr="009C6D9C">
        <w:rPr>
          <w:sz w:val="28"/>
          <w:szCs w:val="28"/>
        </w:rPr>
        <w:t xml:space="preserve"> Копейского городского округа</w:t>
      </w:r>
      <w:r>
        <w:rPr>
          <w:sz w:val="28"/>
          <w:szCs w:val="28"/>
        </w:rPr>
        <w:t xml:space="preserve"> от зимних накоплений и водоотливу в 2020 году</w:t>
      </w:r>
      <w:bookmarkStart w:id="0" w:name="_GoBack"/>
      <w:bookmarkEnd w:id="0"/>
      <w:r w:rsidRPr="009C6D9C">
        <w:rPr>
          <w:sz w:val="28"/>
          <w:szCs w:val="28"/>
        </w:rPr>
        <w:t xml:space="preserve"> (прилагается).</w:t>
      </w:r>
    </w:p>
    <w:p w:rsidR="00941BB3" w:rsidRPr="009C6D9C" w:rsidRDefault="00941BB3" w:rsidP="00683D3C">
      <w:pPr>
        <w:ind w:firstLine="708"/>
        <w:jc w:val="both"/>
        <w:rPr>
          <w:sz w:val="28"/>
          <w:szCs w:val="28"/>
        </w:rPr>
      </w:pPr>
    </w:p>
    <w:p w:rsidR="00941BB3" w:rsidRPr="009C6D9C" w:rsidRDefault="00941BB3" w:rsidP="00683D3C">
      <w:pPr>
        <w:ind w:firstLine="708"/>
        <w:jc w:val="both"/>
        <w:rPr>
          <w:sz w:val="28"/>
          <w:szCs w:val="28"/>
        </w:rPr>
      </w:pPr>
    </w:p>
    <w:p w:rsidR="00941BB3" w:rsidRPr="009C6D9C" w:rsidRDefault="00941BB3" w:rsidP="00683D3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>Председатель</w:t>
      </w:r>
    </w:p>
    <w:p w:rsidR="00941BB3" w:rsidRPr="009C6D9C" w:rsidRDefault="00941BB3" w:rsidP="00683D3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Собрания депутатов </w:t>
      </w:r>
    </w:p>
    <w:p w:rsidR="00941BB3" w:rsidRPr="009C6D9C" w:rsidRDefault="00941BB3" w:rsidP="00683D3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Копейского городского округа                                     </w:t>
      </w:r>
      <w:r>
        <w:rPr>
          <w:sz w:val="28"/>
          <w:szCs w:val="28"/>
        </w:rPr>
        <w:t xml:space="preserve">                  </w:t>
      </w:r>
      <w:r w:rsidRPr="009C6D9C">
        <w:rPr>
          <w:sz w:val="28"/>
          <w:szCs w:val="28"/>
        </w:rPr>
        <w:t xml:space="preserve">   В.П. Емельянов</w:t>
      </w:r>
    </w:p>
    <w:p w:rsidR="00941BB3" w:rsidRDefault="00941BB3" w:rsidP="00683D3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941BB3" w:rsidRPr="00787104" w:rsidRDefault="00941BB3" w:rsidP="00683D3C">
      <w:pPr>
        <w:ind w:firstLine="708"/>
        <w:jc w:val="both"/>
        <w:rPr>
          <w:sz w:val="26"/>
          <w:szCs w:val="26"/>
        </w:rPr>
      </w:pPr>
    </w:p>
    <w:p w:rsidR="00941BB3" w:rsidRDefault="00941BB3" w:rsidP="00683D3C">
      <w:pPr>
        <w:tabs>
          <w:tab w:val="left" w:pos="7740"/>
        </w:tabs>
        <w:jc w:val="both"/>
        <w:rPr>
          <w:sz w:val="26"/>
          <w:szCs w:val="26"/>
        </w:rPr>
      </w:pPr>
    </w:p>
    <w:p w:rsidR="00941BB3" w:rsidRDefault="00941BB3"/>
    <w:sectPr w:rsidR="00941BB3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124AC8"/>
    <w:rsid w:val="00164ADA"/>
    <w:rsid w:val="001E7E3C"/>
    <w:rsid w:val="003B311C"/>
    <w:rsid w:val="003F711C"/>
    <w:rsid w:val="004D6876"/>
    <w:rsid w:val="004E549D"/>
    <w:rsid w:val="00554669"/>
    <w:rsid w:val="005A1F29"/>
    <w:rsid w:val="006601D7"/>
    <w:rsid w:val="00683D3C"/>
    <w:rsid w:val="006B0B2E"/>
    <w:rsid w:val="006C364D"/>
    <w:rsid w:val="00787104"/>
    <w:rsid w:val="0092091E"/>
    <w:rsid w:val="00941BB3"/>
    <w:rsid w:val="00997FD1"/>
    <w:rsid w:val="009C4DCB"/>
    <w:rsid w:val="009C6D9C"/>
    <w:rsid w:val="00A31334"/>
    <w:rsid w:val="00A549CF"/>
    <w:rsid w:val="00B306AE"/>
    <w:rsid w:val="00D00FD1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49CF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A549CF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3</cp:revision>
  <cp:lastPrinted>2019-05-22T08:34:00Z</cp:lastPrinted>
  <dcterms:created xsi:type="dcterms:W3CDTF">2020-03-11T04:41:00Z</dcterms:created>
  <dcterms:modified xsi:type="dcterms:W3CDTF">2020-03-26T09:34:00Z</dcterms:modified>
</cp:coreProperties>
</file>