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59" w:rsidRDefault="005F0059" w:rsidP="0016020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5F0059" w:rsidRDefault="005F0059" w:rsidP="00160205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F0059" w:rsidRPr="001E7E3C" w:rsidRDefault="005F0059" w:rsidP="00160205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5F0059" w:rsidRDefault="005F0059" w:rsidP="00160205"/>
    <w:p w:rsidR="005F0059" w:rsidRPr="00160205" w:rsidRDefault="005F0059" w:rsidP="00160205">
      <w:pPr>
        <w:jc w:val="center"/>
        <w:rPr>
          <w:rFonts w:ascii="Times New Roman" w:hAnsi="Times New Roman"/>
          <w:b/>
          <w:sz w:val="44"/>
          <w:szCs w:val="44"/>
        </w:rPr>
      </w:pPr>
      <w:r w:rsidRPr="00160205">
        <w:rPr>
          <w:rFonts w:ascii="Times New Roman" w:hAnsi="Times New Roman"/>
          <w:b/>
          <w:sz w:val="44"/>
          <w:szCs w:val="44"/>
        </w:rPr>
        <w:t>РЕШЕНИЕ</w:t>
      </w:r>
    </w:p>
    <w:p w:rsidR="005F0059" w:rsidRDefault="005F0059" w:rsidP="001602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5F0059" w:rsidRPr="00160205" w:rsidRDefault="005F0059" w:rsidP="001602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60205">
        <w:rPr>
          <w:rFonts w:ascii="Times New Roman" w:hAnsi="Times New Roman"/>
          <w:sz w:val="28"/>
          <w:szCs w:val="28"/>
        </w:rPr>
        <w:t>26.02.2020          834</w:t>
      </w:r>
    </w:p>
    <w:p w:rsidR="005F0059" w:rsidRPr="00160205" w:rsidRDefault="005F0059">
      <w:pPr>
        <w:rPr>
          <w:rFonts w:ascii="Times New Roman" w:hAnsi="Times New Roman"/>
        </w:rPr>
      </w:pPr>
      <w:r w:rsidRPr="00160205">
        <w:rPr>
          <w:rFonts w:ascii="Times New Roman" w:hAnsi="Times New Roman"/>
        </w:rPr>
        <w:t>от _______________№_____</w:t>
      </w:r>
    </w:p>
    <w:p w:rsidR="005F0059" w:rsidRDefault="005F0059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9B6">
        <w:rPr>
          <w:rFonts w:ascii="Times New Roman" w:hAnsi="Times New Roman"/>
          <w:sz w:val="28"/>
          <w:szCs w:val="28"/>
        </w:rPr>
        <w:t>О ходе выполнения муниципальной программы</w:t>
      </w:r>
    </w:p>
    <w:p w:rsidR="005F0059" w:rsidRDefault="005F0059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общественного порядка и </w:t>
      </w:r>
    </w:p>
    <w:p w:rsidR="005F0059" w:rsidRDefault="005F0059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противодействие преступности в Копейском</w:t>
      </w:r>
    </w:p>
    <w:p w:rsidR="005F0059" w:rsidRDefault="005F0059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городском округе» в 2019 году</w:t>
      </w:r>
    </w:p>
    <w:p w:rsidR="005F0059" w:rsidRDefault="005F0059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59" w:rsidRDefault="005F0059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59" w:rsidRDefault="005F0059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59" w:rsidRDefault="005F0059" w:rsidP="002C2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о ходе выполнения муниципальной программы «Обеспечение общественного порядка и противодействие преступности в Копейском городском округе» за 2019 год Собрание депутатов Копейского городского округа Челябинской области </w:t>
      </w:r>
    </w:p>
    <w:p w:rsidR="005F0059" w:rsidRDefault="005F0059" w:rsidP="002C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5F0059" w:rsidRDefault="005F0059" w:rsidP="002C2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ходе выполнения муниципальной программы «Обеспечение общественного порядка и противодействие преступности в Копейском городском округе» за 2019 год принять к сведению (прилагается).</w:t>
      </w:r>
    </w:p>
    <w:p w:rsidR="005F0059" w:rsidRDefault="005F0059" w:rsidP="002C2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059" w:rsidRDefault="005F0059" w:rsidP="002C2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059" w:rsidRDefault="005F0059" w:rsidP="002C2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059" w:rsidRDefault="005F0059" w:rsidP="002C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F0059" w:rsidRDefault="005F0059" w:rsidP="002C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5F0059" w:rsidRDefault="005F0059" w:rsidP="002C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Челябинской области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В.П. Емельянов</w:t>
      </w:r>
    </w:p>
    <w:sectPr w:rsidR="005F0059" w:rsidSect="00607D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C6"/>
    <w:rsid w:val="001149B6"/>
    <w:rsid w:val="00160205"/>
    <w:rsid w:val="001E7E3C"/>
    <w:rsid w:val="002A57C6"/>
    <w:rsid w:val="002C2279"/>
    <w:rsid w:val="00460B13"/>
    <w:rsid w:val="005F0059"/>
    <w:rsid w:val="00607D28"/>
    <w:rsid w:val="006A2C8B"/>
    <w:rsid w:val="006F0099"/>
    <w:rsid w:val="00A85C37"/>
    <w:rsid w:val="00F2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3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0205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CB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1">
    <w:name w:val="Название объекта1"/>
    <w:basedOn w:val="Normal"/>
    <w:next w:val="Normal"/>
    <w:uiPriority w:val="99"/>
    <w:rsid w:val="00160205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135</Words>
  <Characters>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Зубковская Ольга Григорьевна</dc:creator>
  <cp:keywords/>
  <dc:description/>
  <cp:lastModifiedBy>Admin</cp:lastModifiedBy>
  <cp:revision>6</cp:revision>
  <dcterms:created xsi:type="dcterms:W3CDTF">2017-01-16T11:38:00Z</dcterms:created>
  <dcterms:modified xsi:type="dcterms:W3CDTF">2020-02-27T09:37:00Z</dcterms:modified>
</cp:coreProperties>
</file>